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ПОСТАНОВЛЕНИЕ</w:t>
      </w: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АДМИНИСТРАЦИИ ЛЮБИМСКОГО</w:t>
      </w: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МУНИЦИПАЛЬНОГО РАЙОНА</w:t>
      </w: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pacing w:val="60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ЯРОСЛАВСКОЙ ОБЛАСТИ</w:t>
      </w: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</w:p>
    <w:p w:rsidR="00747014" w:rsidRPr="00747014" w:rsidRDefault="00747014" w:rsidP="00747014">
      <w:pPr>
        <w:keepNext/>
        <w:keepLines/>
        <w:ind w:firstLine="0"/>
        <w:jc w:val="both"/>
        <w:rPr>
          <w:rFonts w:cs="Times New Roman"/>
          <w:szCs w:val="28"/>
          <w:lang w:eastAsia="ru-RU"/>
        </w:rPr>
      </w:pPr>
      <w:r w:rsidRPr="00747014">
        <w:rPr>
          <w:rFonts w:cs="Times New Roman"/>
          <w:szCs w:val="28"/>
          <w:lang w:eastAsia="ru-RU"/>
        </w:rPr>
        <w:t xml:space="preserve">от </w:t>
      </w:r>
      <w:r w:rsidR="00AC11C2">
        <w:rPr>
          <w:rFonts w:cs="Times New Roman"/>
          <w:szCs w:val="28"/>
          <w:lang w:eastAsia="ru-RU"/>
        </w:rPr>
        <w:t>28.12.</w:t>
      </w:r>
      <w:r w:rsidRPr="00747014">
        <w:rPr>
          <w:rFonts w:cs="Times New Roman"/>
          <w:szCs w:val="28"/>
          <w:lang w:eastAsia="ru-RU"/>
        </w:rPr>
        <w:t>20</w:t>
      </w:r>
      <w:r w:rsidR="006C3F88">
        <w:rPr>
          <w:rFonts w:cs="Times New Roman"/>
          <w:szCs w:val="28"/>
          <w:lang w:eastAsia="ru-RU"/>
        </w:rPr>
        <w:t>21</w:t>
      </w:r>
      <w:r w:rsidRPr="00747014">
        <w:rPr>
          <w:rFonts w:cs="Times New Roman"/>
          <w:szCs w:val="28"/>
          <w:lang w:eastAsia="ru-RU"/>
        </w:rPr>
        <w:t xml:space="preserve"> г №  09-</w:t>
      </w:r>
      <w:r w:rsidR="00AC11C2">
        <w:rPr>
          <w:rFonts w:cs="Times New Roman"/>
          <w:szCs w:val="28"/>
          <w:lang w:eastAsia="ru-RU"/>
        </w:rPr>
        <w:t>0809</w:t>
      </w:r>
      <w:r w:rsidRPr="00747014">
        <w:rPr>
          <w:rFonts w:cs="Times New Roman"/>
          <w:szCs w:val="28"/>
          <w:lang w:eastAsia="ru-RU"/>
        </w:rPr>
        <w:t>/</w:t>
      </w:r>
      <w:r w:rsidR="006C3F88">
        <w:rPr>
          <w:rFonts w:cs="Times New Roman"/>
          <w:szCs w:val="28"/>
          <w:lang w:eastAsia="ru-RU"/>
        </w:rPr>
        <w:t>21</w:t>
      </w:r>
    </w:p>
    <w:p w:rsidR="00122A1E" w:rsidRPr="00122A1E" w:rsidRDefault="00747014" w:rsidP="00747014">
      <w:pPr>
        <w:keepNext/>
        <w:keepLines/>
        <w:ind w:firstLine="0"/>
        <w:jc w:val="both"/>
        <w:rPr>
          <w:rFonts w:cs="Times New Roman"/>
          <w:szCs w:val="20"/>
        </w:rPr>
      </w:pPr>
      <w:r w:rsidRPr="00747014">
        <w:rPr>
          <w:rFonts w:cs="Times New Roman"/>
          <w:szCs w:val="28"/>
          <w:lang w:eastAsia="ru-RU"/>
        </w:rPr>
        <w:t>г. Любим</w:t>
      </w:r>
    </w:p>
    <w:p w:rsidR="00122A1E" w:rsidRPr="00122A1E" w:rsidRDefault="00122A1E" w:rsidP="00927935">
      <w:pPr>
        <w:keepNext/>
        <w:keepLines/>
        <w:ind w:firstLine="0"/>
        <w:jc w:val="both"/>
        <w:rPr>
          <w:rFonts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122A1E" w:rsidRPr="00122A1E" w:rsidTr="00E04BB3">
        <w:trPr>
          <w:trHeight w:val="139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04BB3" w:rsidRDefault="00122A1E" w:rsidP="00927935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"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122A1E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D90590">
              <w:rPr>
                <w:rFonts w:cs="Times New Roman"/>
                <w:sz w:val="24"/>
                <w:szCs w:val="24"/>
                <w:lang w:eastAsia="ru-RU"/>
              </w:rPr>
              <w:t xml:space="preserve"> внесении изменений в </w:t>
            </w:r>
            <w:r w:rsidRPr="00122A1E">
              <w:rPr>
                <w:rFonts w:cs="Times New Roman"/>
                <w:sz w:val="24"/>
                <w:szCs w:val="24"/>
                <w:lang w:eastAsia="ru-RU"/>
              </w:rPr>
              <w:t>муниципальн</w:t>
            </w:r>
            <w:r w:rsidR="00D90590">
              <w:rPr>
                <w:rFonts w:cs="Times New Roman"/>
                <w:sz w:val="24"/>
                <w:szCs w:val="24"/>
                <w:lang w:eastAsia="ru-RU"/>
              </w:rPr>
              <w:t>ую программу</w:t>
            </w:r>
            <w:r w:rsidRPr="00122A1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22A1E">
              <w:rPr>
                <w:rFonts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="00E04BB3" w:rsidRPr="00E04BB3">
              <w:rPr>
                <w:rFonts w:cs="Times New Roman"/>
                <w:sz w:val="24"/>
                <w:szCs w:val="24"/>
                <w:lang w:eastAsia="ar-SA"/>
              </w:rPr>
              <w:t>Энергоэффективность</w:t>
            </w:r>
            <w:proofErr w:type="spellEnd"/>
            <w:r w:rsidR="00E04BB3" w:rsidRPr="00E04BB3">
              <w:rPr>
                <w:rFonts w:cs="Times New Roman"/>
                <w:sz w:val="24"/>
                <w:szCs w:val="24"/>
                <w:lang w:eastAsia="ar-SA"/>
              </w:rPr>
              <w:t xml:space="preserve"> в Любимском районе</w:t>
            </w:r>
            <w:r w:rsidR="00D90590">
              <w:rPr>
                <w:rFonts w:cs="Times New Roman"/>
                <w:sz w:val="24"/>
                <w:szCs w:val="24"/>
                <w:lang w:eastAsia="ar-SA"/>
              </w:rPr>
              <w:t>» на 20</w:t>
            </w:r>
            <w:r w:rsidR="006C3F88">
              <w:rPr>
                <w:rFonts w:cs="Times New Roman"/>
                <w:sz w:val="24"/>
                <w:szCs w:val="24"/>
                <w:lang w:eastAsia="ar-SA"/>
              </w:rPr>
              <w:t>20‒ 2022</w:t>
            </w:r>
            <w:r w:rsidR="00D90590">
              <w:rPr>
                <w:rFonts w:cs="Times New Roman"/>
                <w:sz w:val="24"/>
                <w:szCs w:val="24"/>
                <w:lang w:eastAsia="ar-SA"/>
              </w:rPr>
              <w:t xml:space="preserve"> годы</w:t>
            </w:r>
            <w:r w:rsidR="00E04BB3">
              <w:rPr>
                <w:rFonts w:cs="Times New Roman"/>
                <w:sz w:val="24"/>
                <w:szCs w:val="24"/>
                <w:lang w:eastAsia="ar-SA"/>
              </w:rPr>
              <w:t>,</w:t>
            </w:r>
            <w:r w:rsidR="00D90590">
              <w:rPr>
                <w:rFonts w:cs="Times New Roman"/>
                <w:sz w:val="24"/>
                <w:szCs w:val="24"/>
                <w:lang w:eastAsia="ar-SA"/>
              </w:rPr>
              <w:t xml:space="preserve"> утверждённую Постановлением </w:t>
            </w:r>
            <w:r w:rsidR="00E04BB3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ЛМР </w:t>
            </w:r>
            <w:r w:rsidR="00E04BB3" w:rsidRPr="00E04BB3">
              <w:rPr>
                <w:rFonts w:cs="Times New Roman"/>
                <w:sz w:val="24"/>
                <w:szCs w:val="24"/>
                <w:lang w:eastAsia="ru-RU"/>
              </w:rPr>
              <w:t xml:space="preserve">от </w:t>
            </w:r>
            <w:r w:rsidR="006C3F88" w:rsidRPr="006C3F88">
              <w:rPr>
                <w:rFonts w:cs="Times New Roman"/>
                <w:sz w:val="24"/>
                <w:szCs w:val="24"/>
                <w:lang w:eastAsia="ru-RU"/>
              </w:rPr>
              <w:t>31.12.2019г    №   09-1049/19</w:t>
            </w:r>
          </w:p>
          <w:p w:rsidR="00122A1E" w:rsidRPr="00122A1E" w:rsidRDefault="00122A1E" w:rsidP="00927935">
            <w:pPr>
              <w:keepNext/>
              <w:keepLine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E04BB3" w:rsidRPr="00122A1E" w:rsidRDefault="00E04BB3" w:rsidP="00927935">
      <w:pPr>
        <w:keepNext/>
        <w:keepLines/>
        <w:overflowPunct w:val="0"/>
        <w:autoSpaceDE w:val="0"/>
        <w:autoSpaceDN w:val="0"/>
        <w:adjustRightInd w:val="0"/>
        <w:ind w:right="-1" w:firstLine="0"/>
        <w:textAlignment w:val="baseline"/>
        <w:rPr>
          <w:rFonts w:cs="Times New Roman"/>
          <w:sz w:val="24"/>
          <w:szCs w:val="24"/>
          <w:lang w:eastAsia="ru-RU"/>
        </w:rPr>
      </w:pP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A1E">
        <w:rPr>
          <w:rFonts w:cs="Times New Roman"/>
          <w:szCs w:val="20"/>
          <w:lang w:eastAsia="ru-RU"/>
        </w:rPr>
        <w:t>В соответствии с Уставом Любимского муниципального района,</w:t>
      </w:r>
      <w:r w:rsidR="00071419" w:rsidRPr="00071419">
        <w:t xml:space="preserve"> </w:t>
      </w:r>
      <w:r w:rsidR="00071419" w:rsidRPr="00071419">
        <w:rPr>
          <w:rFonts w:cs="Times New Roman"/>
          <w:szCs w:val="20"/>
          <w:lang w:eastAsia="ru-RU"/>
        </w:rPr>
        <w:t xml:space="preserve">утверждением </w:t>
      </w:r>
      <w:r w:rsidR="00747014">
        <w:rPr>
          <w:rFonts w:cs="Times New Roman"/>
          <w:szCs w:val="20"/>
          <w:lang w:eastAsia="ru-RU"/>
        </w:rPr>
        <w:t>бюджета района</w:t>
      </w:r>
      <w:r w:rsidR="00071419" w:rsidRPr="00071419">
        <w:rPr>
          <w:rFonts w:cs="Times New Roman"/>
          <w:szCs w:val="20"/>
          <w:lang w:eastAsia="ru-RU"/>
        </w:rPr>
        <w:t xml:space="preserve"> </w:t>
      </w:r>
      <w:r w:rsidRPr="00122A1E">
        <w:rPr>
          <w:rFonts w:cs="Times New Roman"/>
          <w:szCs w:val="20"/>
          <w:lang w:eastAsia="ru-RU"/>
        </w:rPr>
        <w:t>Администрация Любимского муниципального района</w:t>
      </w:r>
      <w:r w:rsidR="00E04BB3">
        <w:rPr>
          <w:rFonts w:cs="Times New Roman"/>
          <w:szCs w:val="20"/>
          <w:lang w:eastAsia="ru-RU"/>
        </w:rPr>
        <w:t xml:space="preserve">, </w:t>
      </w:r>
      <w:r w:rsidRPr="00122A1E">
        <w:rPr>
          <w:rFonts w:cs="Times New Roman"/>
          <w:szCs w:val="28"/>
          <w:lang w:eastAsia="ru-RU"/>
        </w:rPr>
        <w:t>ПОСТАНОВЛЯЕТ:</w:t>
      </w:r>
    </w:p>
    <w:p w:rsidR="00122A1E" w:rsidRPr="00D90590" w:rsidRDefault="00D90590" w:rsidP="005336DA">
      <w:pPr>
        <w:keepNext/>
        <w:keepLines/>
        <w:numPr>
          <w:ilvl w:val="0"/>
          <w:numId w:val="11"/>
        </w:numPr>
        <w:overflowPunct w:val="0"/>
        <w:autoSpaceDE w:val="0"/>
        <w:autoSpaceDN w:val="0"/>
        <w:adjustRightInd w:val="0"/>
        <w:spacing w:after="200"/>
        <w:ind w:left="851" w:hanging="284"/>
        <w:jc w:val="both"/>
        <w:textAlignment w:val="baseline"/>
        <w:rPr>
          <w:rFonts w:cs="Times New Roman"/>
          <w:szCs w:val="20"/>
          <w:lang w:eastAsia="ru-RU"/>
        </w:rPr>
      </w:pPr>
      <w:r w:rsidRPr="00D90590">
        <w:rPr>
          <w:rFonts w:cs="Times New Roman"/>
          <w:szCs w:val="20"/>
          <w:lang w:eastAsia="ru-RU"/>
        </w:rPr>
        <w:t>Внести изменения в</w:t>
      </w:r>
      <w:r w:rsidR="00122A1E" w:rsidRPr="00D90590">
        <w:rPr>
          <w:rFonts w:cs="Times New Roman"/>
          <w:szCs w:val="20"/>
          <w:lang w:eastAsia="ru-RU"/>
        </w:rPr>
        <w:t xml:space="preserve"> муниципальную программу </w:t>
      </w:r>
      <w:r w:rsidR="00122A1E" w:rsidRPr="00D90590">
        <w:rPr>
          <w:rFonts w:cs="Times New Roman"/>
          <w:szCs w:val="28"/>
          <w:lang w:eastAsia="ar-SA"/>
        </w:rPr>
        <w:t>«</w:t>
      </w:r>
      <w:proofErr w:type="spellStart"/>
      <w:r w:rsidR="00E04BB3" w:rsidRPr="00E04BB3">
        <w:rPr>
          <w:rFonts w:cs="Times New Roman"/>
          <w:szCs w:val="28"/>
          <w:lang w:eastAsia="ar-SA"/>
        </w:rPr>
        <w:t>Энергоэффективность</w:t>
      </w:r>
      <w:proofErr w:type="spellEnd"/>
      <w:r w:rsidR="00E04BB3" w:rsidRPr="00E04BB3">
        <w:rPr>
          <w:rFonts w:cs="Times New Roman"/>
          <w:szCs w:val="28"/>
          <w:lang w:eastAsia="ar-SA"/>
        </w:rPr>
        <w:t xml:space="preserve"> в Любимском районе» на 20</w:t>
      </w:r>
      <w:r w:rsidR="006C3F88">
        <w:rPr>
          <w:rFonts w:cs="Times New Roman"/>
          <w:szCs w:val="28"/>
          <w:lang w:eastAsia="ar-SA"/>
        </w:rPr>
        <w:t>20</w:t>
      </w:r>
      <w:r w:rsidR="00E04BB3" w:rsidRPr="00E04BB3">
        <w:rPr>
          <w:rFonts w:cs="Times New Roman"/>
          <w:szCs w:val="28"/>
          <w:lang w:eastAsia="ar-SA"/>
        </w:rPr>
        <w:t xml:space="preserve"> ‒ 20</w:t>
      </w:r>
      <w:r w:rsidR="006C3F88">
        <w:rPr>
          <w:rFonts w:cs="Times New Roman"/>
          <w:szCs w:val="28"/>
          <w:lang w:eastAsia="ar-SA"/>
        </w:rPr>
        <w:t>22</w:t>
      </w:r>
      <w:r w:rsidR="00E04BB3" w:rsidRPr="00E04BB3">
        <w:rPr>
          <w:rFonts w:cs="Times New Roman"/>
          <w:szCs w:val="28"/>
          <w:lang w:eastAsia="ar-SA"/>
        </w:rPr>
        <w:t xml:space="preserve"> годы</w:t>
      </w:r>
      <w:r w:rsidR="00E04BB3">
        <w:rPr>
          <w:rFonts w:cs="Times New Roman"/>
          <w:szCs w:val="28"/>
          <w:lang w:eastAsia="ar-SA"/>
        </w:rPr>
        <w:t>,</w:t>
      </w:r>
      <w:r w:rsidR="00E04BB3" w:rsidRPr="00E04BB3">
        <w:rPr>
          <w:rFonts w:cs="Times New Roman"/>
          <w:szCs w:val="28"/>
          <w:lang w:eastAsia="ar-SA"/>
        </w:rPr>
        <w:t xml:space="preserve"> утверждённую Постановлением Администрации ЛМР </w:t>
      </w:r>
      <w:r w:rsidR="006C3F88" w:rsidRPr="006C3F88">
        <w:rPr>
          <w:rFonts w:cs="Times New Roman"/>
          <w:szCs w:val="28"/>
          <w:lang w:eastAsia="ar-SA"/>
        </w:rPr>
        <w:t xml:space="preserve">от 31.12.2019г    №   09-1049/19 </w:t>
      </w:r>
      <w:r>
        <w:rPr>
          <w:rFonts w:cs="Times New Roman"/>
          <w:szCs w:val="28"/>
          <w:lang w:eastAsia="ar-SA"/>
        </w:rPr>
        <w:t>(Приложение № 1)</w:t>
      </w: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2</w:t>
      </w:r>
      <w:r w:rsidRPr="00122A1E">
        <w:rPr>
          <w:rFonts w:cs="Times New Roman"/>
          <w:szCs w:val="20"/>
          <w:lang w:eastAsia="ru-RU"/>
        </w:rPr>
        <w:t xml:space="preserve">. </w:t>
      </w:r>
      <w:proofErr w:type="gramStart"/>
      <w:r w:rsidRPr="00122A1E">
        <w:rPr>
          <w:rFonts w:cs="Times New Roman"/>
          <w:szCs w:val="20"/>
          <w:lang w:eastAsia="ru-RU"/>
        </w:rPr>
        <w:t>Контроль за</w:t>
      </w:r>
      <w:proofErr w:type="gramEnd"/>
      <w:r w:rsidRPr="00122A1E">
        <w:rPr>
          <w:rFonts w:cs="Times New Roman"/>
          <w:szCs w:val="20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</w:t>
      </w:r>
      <w:r>
        <w:rPr>
          <w:rFonts w:cs="Times New Roman"/>
          <w:szCs w:val="20"/>
          <w:lang w:eastAsia="ru-RU"/>
        </w:rPr>
        <w:t>кап</w:t>
      </w:r>
      <w:r w:rsidR="000B666F">
        <w:rPr>
          <w:rFonts w:cs="Times New Roman"/>
          <w:szCs w:val="20"/>
          <w:lang w:eastAsia="ru-RU"/>
        </w:rPr>
        <w:t xml:space="preserve">итальному </w:t>
      </w:r>
      <w:r>
        <w:rPr>
          <w:rFonts w:cs="Times New Roman"/>
          <w:szCs w:val="20"/>
          <w:lang w:eastAsia="ru-RU"/>
        </w:rPr>
        <w:t>строительству и инфраструктуре А.Н.</w:t>
      </w:r>
      <w:r w:rsidR="00D90590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Куприянова.</w:t>
      </w: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cs="Times New Roman"/>
          <w:szCs w:val="28"/>
          <w:lang w:eastAsia="ru-RU"/>
        </w:rPr>
      </w:pPr>
      <w:r w:rsidRPr="00E173EF">
        <w:rPr>
          <w:rFonts w:cs="Times New Roman"/>
          <w:szCs w:val="20"/>
          <w:lang w:eastAsia="ru-RU"/>
        </w:rPr>
        <w:t>3. Постановление вступает в силу с момента официального опубликования в приложении к районной газете «</w:t>
      </w:r>
      <w:r w:rsidR="000325DC">
        <w:rPr>
          <w:rFonts w:cs="Times New Roman"/>
          <w:szCs w:val="20"/>
          <w:lang w:eastAsia="ru-RU"/>
        </w:rPr>
        <w:t>Наш край» - «Любимский вестник»</w:t>
      </w:r>
      <w:r w:rsidR="004B3E95">
        <w:rPr>
          <w:rFonts w:cs="Times New Roman"/>
          <w:szCs w:val="20"/>
          <w:lang w:eastAsia="ru-RU"/>
        </w:rPr>
        <w:t>.</w:t>
      </w: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 w:rsidRPr="00122A1E">
        <w:rPr>
          <w:rFonts w:cs="Times New Roman"/>
          <w:szCs w:val="28"/>
          <w:lang w:eastAsia="ru-RU"/>
        </w:rPr>
        <w:t>Глав</w:t>
      </w:r>
      <w:r w:rsidR="00C63272">
        <w:rPr>
          <w:rFonts w:cs="Times New Roman"/>
          <w:szCs w:val="28"/>
          <w:lang w:eastAsia="ru-RU"/>
        </w:rPr>
        <w:t xml:space="preserve">а муниципального района                                       </w:t>
      </w:r>
      <w:r w:rsidRPr="00122A1E">
        <w:rPr>
          <w:rFonts w:cs="Times New Roman"/>
          <w:szCs w:val="28"/>
          <w:lang w:eastAsia="ru-RU"/>
        </w:rPr>
        <w:t>А.В.</w:t>
      </w:r>
      <w:r w:rsidR="00D90590">
        <w:rPr>
          <w:rFonts w:cs="Times New Roman"/>
          <w:szCs w:val="28"/>
          <w:lang w:eastAsia="ru-RU"/>
        </w:rPr>
        <w:t xml:space="preserve"> </w:t>
      </w:r>
      <w:r w:rsidR="00C63272">
        <w:rPr>
          <w:rFonts w:cs="Times New Roman"/>
          <w:szCs w:val="28"/>
          <w:lang w:eastAsia="ru-RU"/>
        </w:rPr>
        <w:t>Кошкин</w:t>
      </w:r>
    </w:p>
    <w:p w:rsidR="00645D12" w:rsidRDefault="00645D12" w:rsidP="00927935">
      <w:pPr>
        <w:keepNext/>
        <w:keepLine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0B59BB" w:rsidRDefault="000B59BB" w:rsidP="00927935">
      <w:pPr>
        <w:keepNext/>
        <w:keepLine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0B59BB" w:rsidRDefault="000B59BB" w:rsidP="00927935">
      <w:pPr>
        <w:keepNext/>
        <w:keepLine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0B59BB" w:rsidRDefault="000B59BB" w:rsidP="00927935">
      <w:pPr>
        <w:keepNext/>
        <w:keepLine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0B59BB" w:rsidRDefault="000B59BB" w:rsidP="00927935">
      <w:pPr>
        <w:keepNext/>
        <w:keepLine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0B59BB" w:rsidRDefault="000B59BB" w:rsidP="00927935">
      <w:pPr>
        <w:keepNext/>
        <w:keepLine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0B59BB" w:rsidRDefault="000B59BB" w:rsidP="00927935">
      <w:pPr>
        <w:keepNext/>
        <w:keepLine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0B59BB" w:rsidRDefault="000B59BB" w:rsidP="00927935">
      <w:pPr>
        <w:keepNext/>
        <w:keepLine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0B59BB" w:rsidRDefault="000B59BB" w:rsidP="00927935">
      <w:pPr>
        <w:keepNext/>
        <w:keepLine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5E1A49" w:rsidRDefault="005E1A49" w:rsidP="005E1A49">
      <w:pPr>
        <w:keepNext/>
        <w:keepLines/>
        <w:spacing w:before="108" w:after="108"/>
        <w:outlineLvl w:val="0"/>
        <w:rPr>
          <w:rFonts w:cs="Times New Roman"/>
          <w:bCs/>
          <w:szCs w:val="28"/>
        </w:rPr>
        <w:sectPr w:rsidR="005E1A49" w:rsidSect="00645D12">
          <w:foot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bookmarkStart w:id="0" w:name="sub_16"/>
    </w:p>
    <w:p w:rsidR="00951847" w:rsidRDefault="00951847" w:rsidP="00951847">
      <w:pPr>
        <w:keepNext/>
        <w:keepLines/>
        <w:jc w:val="right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Приложение № 1 </w:t>
      </w:r>
    </w:p>
    <w:p w:rsidR="00951847" w:rsidRDefault="00951847" w:rsidP="00951847">
      <w:pPr>
        <w:keepNext/>
        <w:keepLines/>
        <w:jc w:val="right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 Постановлению Администрации </w:t>
      </w:r>
    </w:p>
    <w:p w:rsidR="00951847" w:rsidRPr="00951847" w:rsidRDefault="00951847" w:rsidP="00951847">
      <w:pPr>
        <w:keepNext/>
        <w:keepLines/>
        <w:jc w:val="right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Любимского </w:t>
      </w:r>
      <w:proofErr w:type="spellStart"/>
      <w:r>
        <w:rPr>
          <w:rFonts w:cs="Times New Roman"/>
          <w:bCs/>
          <w:szCs w:val="28"/>
        </w:rPr>
        <w:t>м.р</w:t>
      </w:r>
      <w:proofErr w:type="spellEnd"/>
      <w:r>
        <w:rPr>
          <w:rFonts w:cs="Times New Roman"/>
          <w:bCs/>
          <w:szCs w:val="28"/>
        </w:rPr>
        <w:t>.</w:t>
      </w:r>
      <w:r w:rsidR="00747014" w:rsidRPr="00747014">
        <w:t xml:space="preserve"> </w:t>
      </w:r>
      <w:r w:rsidR="0017299B">
        <w:rPr>
          <w:rFonts w:cs="Times New Roman"/>
          <w:bCs/>
          <w:szCs w:val="28"/>
        </w:rPr>
        <w:t>от 28.12.</w:t>
      </w:r>
      <w:r w:rsidR="00F568F8" w:rsidRPr="00F568F8">
        <w:rPr>
          <w:rFonts w:cs="Times New Roman"/>
          <w:bCs/>
          <w:szCs w:val="28"/>
        </w:rPr>
        <w:t>2021 г №  09-</w:t>
      </w:r>
      <w:r w:rsidR="0017299B">
        <w:rPr>
          <w:rFonts w:cs="Times New Roman"/>
          <w:bCs/>
          <w:szCs w:val="28"/>
        </w:rPr>
        <w:t>0809</w:t>
      </w:r>
      <w:bookmarkStart w:id="1" w:name="_GoBack"/>
      <w:bookmarkEnd w:id="1"/>
      <w:r w:rsidR="00F568F8" w:rsidRPr="00F568F8">
        <w:rPr>
          <w:rFonts w:cs="Times New Roman"/>
          <w:bCs/>
          <w:szCs w:val="28"/>
        </w:rPr>
        <w:t>/21</w:t>
      </w:r>
    </w:p>
    <w:p w:rsidR="00951847" w:rsidRDefault="00951847" w:rsidP="005E1A49">
      <w:pPr>
        <w:keepNext/>
        <w:keepLines/>
        <w:spacing w:before="108" w:after="108"/>
        <w:outlineLvl w:val="0"/>
        <w:rPr>
          <w:rFonts w:cs="Times New Roman"/>
          <w:bCs/>
          <w:szCs w:val="28"/>
        </w:rPr>
      </w:pPr>
    </w:p>
    <w:p w:rsidR="006C3F88" w:rsidRDefault="00071419" w:rsidP="00071419">
      <w:pPr>
        <w:pStyle w:val="a7"/>
        <w:keepNext/>
        <w:keepLines/>
        <w:numPr>
          <w:ilvl w:val="0"/>
          <w:numId w:val="15"/>
        </w:numPr>
        <w:spacing w:before="108" w:after="108"/>
        <w:ind w:left="0" w:firstLine="0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Паспорте П</w:t>
      </w:r>
      <w:r w:rsidR="00404C2D">
        <w:rPr>
          <w:rFonts w:cs="Times New Roman"/>
          <w:bCs/>
          <w:szCs w:val="28"/>
        </w:rPr>
        <w:t>рограммы, в строке «</w:t>
      </w:r>
      <w:r w:rsidR="00404C2D" w:rsidRPr="00404C2D">
        <w:rPr>
          <w:rFonts w:cs="Times New Roman"/>
          <w:bCs/>
          <w:szCs w:val="28"/>
        </w:rPr>
        <w:t>Объём финансирования муниципальной программы из бюджета муниципального района, в том числе по годам реализации, тыс. руб.</w:t>
      </w:r>
      <w:r w:rsidR="006C3F88">
        <w:rPr>
          <w:rFonts w:cs="Times New Roman"/>
          <w:bCs/>
          <w:szCs w:val="28"/>
        </w:rPr>
        <w:t>»</w:t>
      </w:r>
      <w:proofErr w:type="gramStart"/>
      <w:r w:rsidR="006C3F88">
        <w:rPr>
          <w:rFonts w:cs="Times New Roman"/>
          <w:bCs/>
          <w:szCs w:val="28"/>
        </w:rPr>
        <w:t xml:space="preserve"> :</w:t>
      </w:r>
      <w:proofErr w:type="gramEnd"/>
    </w:p>
    <w:p w:rsidR="006C3F88" w:rsidRDefault="006C3F88" w:rsidP="006C3F88">
      <w:pPr>
        <w:pStyle w:val="a7"/>
        <w:keepNext/>
        <w:keepLines/>
        <w:spacing w:before="108" w:after="108"/>
        <w:ind w:left="0" w:firstLine="0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 строке ИТОГО -   </w:t>
      </w:r>
      <w:r w:rsidR="00C63272" w:rsidRPr="006C3F88">
        <w:rPr>
          <w:rFonts w:cs="Times New Roman"/>
          <w:b/>
          <w:bCs/>
          <w:szCs w:val="28"/>
        </w:rPr>
        <w:t>1045</w:t>
      </w:r>
      <w:r w:rsidR="00C63272">
        <w:rPr>
          <w:rFonts w:cs="Times New Roman"/>
          <w:b/>
          <w:bCs/>
          <w:szCs w:val="28"/>
        </w:rPr>
        <w:t xml:space="preserve">  </w:t>
      </w:r>
      <w:r>
        <w:rPr>
          <w:rFonts w:cs="Times New Roman"/>
          <w:bCs/>
          <w:szCs w:val="28"/>
        </w:rPr>
        <w:t xml:space="preserve">заменить на </w:t>
      </w:r>
      <w:r w:rsidRPr="006C3F88">
        <w:rPr>
          <w:rFonts w:cs="Times New Roman"/>
          <w:b/>
          <w:bCs/>
          <w:szCs w:val="28"/>
        </w:rPr>
        <w:t xml:space="preserve"> </w:t>
      </w:r>
      <w:r w:rsidR="00C63272" w:rsidRPr="00C63272">
        <w:rPr>
          <w:rFonts w:cs="Times New Roman"/>
          <w:b/>
          <w:bCs/>
          <w:szCs w:val="28"/>
        </w:rPr>
        <w:t>888,466</w:t>
      </w:r>
    </w:p>
    <w:p w:rsidR="00404C2D" w:rsidRPr="00747014" w:rsidRDefault="00404C2D" w:rsidP="006C3F88">
      <w:pPr>
        <w:pStyle w:val="a7"/>
        <w:keepNext/>
        <w:keepLines/>
        <w:spacing w:before="108" w:after="108"/>
        <w:ind w:left="0" w:firstLine="0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на 20</w:t>
      </w:r>
      <w:r w:rsidR="006C3F88">
        <w:rPr>
          <w:rFonts w:cs="Times New Roman"/>
          <w:bCs/>
          <w:szCs w:val="28"/>
        </w:rPr>
        <w:t>21</w:t>
      </w:r>
      <w:r>
        <w:rPr>
          <w:rFonts w:cs="Times New Roman"/>
          <w:bCs/>
          <w:szCs w:val="28"/>
        </w:rPr>
        <w:t xml:space="preserve">год установить - </w:t>
      </w:r>
      <w:r w:rsidRPr="00404C2D">
        <w:rPr>
          <w:rFonts w:cs="Times New Roman"/>
          <w:b/>
          <w:bCs/>
          <w:szCs w:val="28"/>
        </w:rPr>
        <w:t xml:space="preserve"> </w:t>
      </w:r>
      <w:r w:rsidR="00C63272">
        <w:rPr>
          <w:rFonts w:cs="Times New Roman"/>
          <w:b/>
          <w:bCs/>
          <w:szCs w:val="28"/>
        </w:rPr>
        <w:t>418,466</w:t>
      </w:r>
    </w:p>
    <w:p w:rsidR="0055715C" w:rsidRDefault="00951847" w:rsidP="00951847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  </w:t>
      </w:r>
      <w:r w:rsidR="00155EAD" w:rsidRPr="00155EAD">
        <w:rPr>
          <w:rFonts w:cs="Times New Roman"/>
          <w:bCs/>
          <w:szCs w:val="28"/>
        </w:rPr>
        <w:t>В разделе IV.</w:t>
      </w:r>
      <w:r w:rsidR="00155EAD" w:rsidRPr="00155EAD">
        <w:rPr>
          <w:rFonts w:cs="Times New Roman"/>
          <w:bCs/>
          <w:szCs w:val="28"/>
        </w:rPr>
        <w:tab/>
        <w:t xml:space="preserve"> </w:t>
      </w:r>
      <w:r w:rsidR="00155EAD">
        <w:rPr>
          <w:rFonts w:cs="Times New Roman"/>
          <w:bCs/>
          <w:szCs w:val="28"/>
        </w:rPr>
        <w:t>«</w:t>
      </w:r>
      <w:r w:rsidR="00155EAD" w:rsidRPr="00155EAD">
        <w:rPr>
          <w:rFonts w:cs="Times New Roman"/>
          <w:bCs/>
          <w:szCs w:val="28"/>
        </w:rPr>
        <w:t>Перечень мероприятий Программы</w:t>
      </w:r>
      <w:r w:rsidR="00155EAD">
        <w:rPr>
          <w:rFonts w:cs="Times New Roman"/>
          <w:bCs/>
          <w:szCs w:val="28"/>
        </w:rPr>
        <w:t xml:space="preserve">» </w:t>
      </w:r>
    </w:p>
    <w:p w:rsidR="00404C2D" w:rsidRPr="000D0B5E" w:rsidRDefault="0055715C" w:rsidP="00951847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/>
          <w:bCs/>
          <w:szCs w:val="28"/>
        </w:rPr>
      </w:pPr>
      <w:r w:rsidRPr="000D0B5E">
        <w:rPr>
          <w:rFonts w:cs="Times New Roman"/>
          <w:b/>
          <w:bCs/>
          <w:szCs w:val="28"/>
        </w:rPr>
        <w:t xml:space="preserve">- </w:t>
      </w:r>
      <w:r w:rsidR="00155EAD" w:rsidRPr="000D0B5E">
        <w:rPr>
          <w:rFonts w:cs="Times New Roman"/>
          <w:b/>
          <w:bCs/>
          <w:szCs w:val="28"/>
        </w:rPr>
        <w:t>в п.</w:t>
      </w:r>
      <w:r w:rsidR="00404C2D" w:rsidRPr="000D0B5E">
        <w:rPr>
          <w:rFonts w:cs="Times New Roman"/>
          <w:b/>
          <w:bCs/>
          <w:szCs w:val="28"/>
        </w:rPr>
        <w:t xml:space="preserve"> 1  в </w:t>
      </w:r>
      <w:r w:rsidR="000D0B5E" w:rsidRPr="000D0B5E">
        <w:rPr>
          <w:rFonts w:cs="Times New Roman"/>
          <w:b/>
          <w:bCs/>
          <w:szCs w:val="28"/>
        </w:rPr>
        <w:t xml:space="preserve">столбцах </w:t>
      </w:r>
      <w:r w:rsidR="00747014">
        <w:rPr>
          <w:rFonts w:cs="Times New Roman"/>
          <w:b/>
          <w:bCs/>
          <w:szCs w:val="28"/>
        </w:rPr>
        <w:t xml:space="preserve">6 и </w:t>
      </w:r>
      <w:r w:rsidR="000D0B5E">
        <w:rPr>
          <w:rFonts w:cs="Times New Roman"/>
          <w:b/>
          <w:bCs/>
          <w:szCs w:val="28"/>
        </w:rPr>
        <w:t>9</w:t>
      </w:r>
      <w:r w:rsidR="00404C2D" w:rsidRPr="000D0B5E">
        <w:rPr>
          <w:rFonts w:cs="Times New Roman"/>
          <w:b/>
          <w:bCs/>
          <w:szCs w:val="28"/>
        </w:rPr>
        <w:t xml:space="preserve"> </w:t>
      </w:r>
    </w:p>
    <w:p w:rsidR="00404C2D" w:rsidRPr="004836AE" w:rsidRDefault="00404C2D" w:rsidP="00951847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Cs/>
          <w:szCs w:val="28"/>
        </w:rPr>
      </w:pPr>
      <w:r w:rsidRPr="004836AE">
        <w:rPr>
          <w:rFonts w:cs="Times New Roman"/>
          <w:bCs/>
          <w:szCs w:val="28"/>
        </w:rPr>
        <w:t xml:space="preserve">- по строке «всего» заменить на </w:t>
      </w:r>
      <w:r w:rsidR="00C63272" w:rsidRPr="00C63272">
        <w:rPr>
          <w:rFonts w:cs="Times New Roman"/>
          <w:b/>
          <w:bCs/>
          <w:szCs w:val="28"/>
        </w:rPr>
        <w:t>728,466</w:t>
      </w:r>
      <w:r w:rsidR="00747014" w:rsidRPr="004836AE">
        <w:rPr>
          <w:rFonts w:cs="Times New Roman"/>
          <w:bCs/>
          <w:szCs w:val="28"/>
        </w:rPr>
        <w:t xml:space="preserve"> и </w:t>
      </w:r>
      <w:r w:rsidR="00C63272" w:rsidRPr="00C63272">
        <w:rPr>
          <w:rFonts w:cs="Times New Roman"/>
          <w:b/>
          <w:bCs/>
          <w:szCs w:val="28"/>
        </w:rPr>
        <w:t>728,466</w:t>
      </w:r>
    </w:p>
    <w:p w:rsidR="00404C2D" w:rsidRPr="004836AE" w:rsidRDefault="00404C2D" w:rsidP="00951847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Cs/>
          <w:szCs w:val="28"/>
        </w:rPr>
      </w:pPr>
      <w:r w:rsidRPr="004836AE">
        <w:rPr>
          <w:rFonts w:cs="Times New Roman"/>
          <w:bCs/>
          <w:szCs w:val="28"/>
        </w:rPr>
        <w:t>- по строке «20</w:t>
      </w:r>
      <w:r w:rsidR="006C3F88">
        <w:rPr>
          <w:rFonts w:cs="Times New Roman"/>
          <w:bCs/>
          <w:szCs w:val="28"/>
        </w:rPr>
        <w:t>21</w:t>
      </w:r>
      <w:r w:rsidRPr="004836AE">
        <w:rPr>
          <w:rFonts w:cs="Times New Roman"/>
          <w:bCs/>
          <w:szCs w:val="28"/>
        </w:rPr>
        <w:t xml:space="preserve">» </w:t>
      </w:r>
      <w:r w:rsidR="000D0B5E" w:rsidRPr="004836AE">
        <w:rPr>
          <w:rFonts w:cs="Times New Roman"/>
          <w:bCs/>
          <w:szCs w:val="28"/>
        </w:rPr>
        <w:t xml:space="preserve">установить </w:t>
      </w:r>
      <w:r w:rsidR="00C63272" w:rsidRPr="00C63272">
        <w:rPr>
          <w:rFonts w:cs="Times New Roman"/>
          <w:b/>
          <w:bCs/>
          <w:szCs w:val="28"/>
        </w:rPr>
        <w:t>343,466</w:t>
      </w:r>
      <w:r w:rsidR="00C63272">
        <w:rPr>
          <w:rFonts w:cs="Times New Roman"/>
          <w:b/>
          <w:bCs/>
          <w:szCs w:val="28"/>
        </w:rPr>
        <w:t xml:space="preserve"> </w:t>
      </w:r>
      <w:r w:rsidR="00747014" w:rsidRPr="004836AE">
        <w:rPr>
          <w:rFonts w:cs="Times New Roman"/>
          <w:bCs/>
          <w:szCs w:val="28"/>
        </w:rPr>
        <w:t xml:space="preserve">и </w:t>
      </w:r>
      <w:r w:rsidR="00C63272" w:rsidRPr="00C63272">
        <w:rPr>
          <w:rFonts w:cs="Times New Roman"/>
          <w:b/>
          <w:bCs/>
          <w:szCs w:val="28"/>
        </w:rPr>
        <w:t>343,466</w:t>
      </w:r>
    </w:p>
    <w:p w:rsidR="004836AE" w:rsidRDefault="004836AE" w:rsidP="000D0B5E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в п. 1.2 </w:t>
      </w:r>
      <w:r w:rsidRPr="004836AE">
        <w:rPr>
          <w:rFonts w:cs="Times New Roman"/>
          <w:b/>
          <w:bCs/>
          <w:szCs w:val="28"/>
        </w:rPr>
        <w:t>в столбцах 6 и 9</w:t>
      </w:r>
    </w:p>
    <w:p w:rsidR="004836AE" w:rsidRPr="004836AE" w:rsidRDefault="004836AE" w:rsidP="004836AE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Cs/>
          <w:szCs w:val="28"/>
        </w:rPr>
      </w:pPr>
      <w:r w:rsidRPr="004836AE">
        <w:rPr>
          <w:rFonts w:cs="Times New Roman"/>
          <w:bCs/>
          <w:szCs w:val="28"/>
        </w:rPr>
        <w:t>- по строке «20</w:t>
      </w:r>
      <w:r w:rsidR="005336DA">
        <w:rPr>
          <w:rFonts w:cs="Times New Roman"/>
          <w:bCs/>
          <w:szCs w:val="28"/>
        </w:rPr>
        <w:t>21</w:t>
      </w:r>
      <w:r w:rsidRPr="004836AE">
        <w:rPr>
          <w:rFonts w:cs="Times New Roman"/>
          <w:bCs/>
          <w:szCs w:val="28"/>
        </w:rPr>
        <w:t xml:space="preserve">» установить </w:t>
      </w:r>
      <w:r w:rsidR="00C63272" w:rsidRPr="00C63272">
        <w:rPr>
          <w:rFonts w:cs="Times New Roman"/>
          <w:b/>
          <w:bCs/>
          <w:szCs w:val="28"/>
        </w:rPr>
        <w:t>343,466</w:t>
      </w:r>
      <w:r w:rsidRPr="004836AE">
        <w:rPr>
          <w:rFonts w:cs="Times New Roman"/>
          <w:bCs/>
          <w:szCs w:val="28"/>
        </w:rPr>
        <w:t xml:space="preserve"> и </w:t>
      </w:r>
      <w:r w:rsidR="00C63272" w:rsidRPr="00C63272">
        <w:rPr>
          <w:rFonts w:cs="Times New Roman"/>
          <w:b/>
          <w:bCs/>
          <w:szCs w:val="28"/>
        </w:rPr>
        <w:t>343,466</w:t>
      </w:r>
    </w:p>
    <w:p w:rsidR="009E3A9F" w:rsidRDefault="009E3A9F" w:rsidP="009E3A9F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/>
          <w:bCs/>
          <w:szCs w:val="28"/>
        </w:rPr>
      </w:pPr>
      <w:r w:rsidRPr="009E3A9F">
        <w:rPr>
          <w:rFonts w:cs="Times New Roman"/>
          <w:b/>
          <w:bCs/>
          <w:szCs w:val="28"/>
        </w:rPr>
        <w:t xml:space="preserve">в п. 4  </w:t>
      </w:r>
      <w:r>
        <w:rPr>
          <w:rFonts w:cs="Times New Roman"/>
          <w:b/>
          <w:bCs/>
          <w:szCs w:val="28"/>
        </w:rPr>
        <w:t>в столбцах  6;</w:t>
      </w:r>
      <w:r w:rsidRPr="009E3A9F">
        <w:rPr>
          <w:rFonts w:cs="Times New Roman"/>
          <w:b/>
          <w:bCs/>
          <w:szCs w:val="28"/>
        </w:rPr>
        <w:t>9 и 10</w:t>
      </w:r>
    </w:p>
    <w:p w:rsidR="009E3A9F" w:rsidRPr="005525C4" w:rsidRDefault="009E3A9F" w:rsidP="009E3A9F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/>
          <w:bCs/>
          <w:szCs w:val="28"/>
          <w:highlight w:val="yellow"/>
        </w:rPr>
      </w:pPr>
      <w:r>
        <w:rPr>
          <w:rFonts w:cs="Times New Roman"/>
          <w:b/>
          <w:bCs/>
          <w:szCs w:val="28"/>
        </w:rPr>
        <w:t xml:space="preserve">по строке «Всего» заменить на </w:t>
      </w:r>
      <w:r w:rsidR="00C63272" w:rsidRPr="00C63272">
        <w:rPr>
          <w:b/>
          <w:color w:val="000000"/>
        </w:rPr>
        <w:t>1938,466</w:t>
      </w:r>
      <w:r w:rsidR="00C63272">
        <w:rPr>
          <w:b/>
          <w:color w:val="000000"/>
        </w:rPr>
        <w:t xml:space="preserve"> </w:t>
      </w:r>
      <w:r w:rsidR="005336DA">
        <w:rPr>
          <w:b/>
          <w:color w:val="000000"/>
        </w:rPr>
        <w:t xml:space="preserve">и </w:t>
      </w:r>
      <w:r w:rsidR="00C63272" w:rsidRPr="00C63272">
        <w:rPr>
          <w:b/>
          <w:color w:val="000000"/>
        </w:rPr>
        <w:t>888,466</w:t>
      </w:r>
    </w:p>
    <w:p w:rsidR="00C63272" w:rsidRDefault="009E3A9F" w:rsidP="00AF5EAC">
      <w:pPr>
        <w:keepNext/>
        <w:keepLines/>
        <w:spacing w:before="108" w:after="108"/>
        <w:ind w:firstLine="0"/>
        <w:jc w:val="both"/>
        <w:outlineLvl w:val="0"/>
        <w:rPr>
          <w:b/>
          <w:color w:val="000000"/>
        </w:rPr>
      </w:pPr>
      <w:r>
        <w:rPr>
          <w:rFonts w:cs="Times New Roman"/>
          <w:b/>
          <w:bCs/>
          <w:szCs w:val="28"/>
        </w:rPr>
        <w:t>по строке  «20</w:t>
      </w:r>
      <w:r w:rsidR="005336DA">
        <w:rPr>
          <w:rFonts w:cs="Times New Roman"/>
          <w:b/>
          <w:bCs/>
          <w:szCs w:val="28"/>
        </w:rPr>
        <w:t>21</w:t>
      </w:r>
      <w:r>
        <w:rPr>
          <w:rFonts w:cs="Times New Roman"/>
          <w:b/>
          <w:bCs/>
          <w:szCs w:val="28"/>
        </w:rPr>
        <w:t>»</w:t>
      </w:r>
      <w:r w:rsidR="005336DA">
        <w:rPr>
          <w:rFonts w:cs="Times New Roman"/>
          <w:b/>
          <w:bCs/>
          <w:szCs w:val="28"/>
        </w:rPr>
        <w:t xml:space="preserve"> установить </w:t>
      </w:r>
      <w:r>
        <w:rPr>
          <w:rFonts w:cs="Times New Roman"/>
          <w:b/>
          <w:bCs/>
          <w:szCs w:val="28"/>
        </w:rPr>
        <w:t xml:space="preserve"> </w:t>
      </w:r>
      <w:r w:rsidR="00C63272" w:rsidRPr="00C63272">
        <w:rPr>
          <w:b/>
          <w:color w:val="000000"/>
        </w:rPr>
        <w:t>918,466</w:t>
      </w:r>
      <w:r w:rsidR="00C63272">
        <w:rPr>
          <w:b/>
          <w:color w:val="000000"/>
        </w:rPr>
        <w:t xml:space="preserve"> </w:t>
      </w:r>
      <w:r w:rsidR="005336DA">
        <w:rPr>
          <w:b/>
          <w:color w:val="000000"/>
        </w:rPr>
        <w:t xml:space="preserve">и </w:t>
      </w:r>
      <w:r w:rsidR="00C63272" w:rsidRPr="00C63272">
        <w:rPr>
          <w:b/>
          <w:color w:val="000000"/>
        </w:rPr>
        <w:t>418,466</w:t>
      </w:r>
    </w:p>
    <w:p w:rsidR="00071419" w:rsidRPr="00EE05C3" w:rsidRDefault="00AF5EAC" w:rsidP="00071419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Cs/>
          <w:szCs w:val="28"/>
        </w:rPr>
      </w:pPr>
      <w:r w:rsidRPr="00B72209">
        <w:rPr>
          <w:rFonts w:cs="Times New Roman"/>
          <w:bCs/>
          <w:szCs w:val="28"/>
        </w:rPr>
        <w:t>3</w:t>
      </w:r>
      <w:r w:rsidR="00C63272">
        <w:rPr>
          <w:rFonts w:cs="Times New Roman"/>
          <w:bCs/>
          <w:szCs w:val="28"/>
        </w:rPr>
        <w:t>.</w:t>
      </w:r>
      <w:r w:rsidR="00071419" w:rsidRPr="00EE05C3">
        <w:rPr>
          <w:rFonts w:cs="Times New Roman"/>
          <w:bCs/>
          <w:szCs w:val="28"/>
        </w:rPr>
        <w:t xml:space="preserve"> В разделе VI.</w:t>
      </w:r>
      <w:r w:rsidR="00071419" w:rsidRPr="00EE05C3">
        <w:rPr>
          <w:rFonts w:cs="Times New Roman"/>
          <w:bCs/>
          <w:szCs w:val="28"/>
        </w:rPr>
        <w:tab/>
        <w:t xml:space="preserve"> «Информация по финансовому обеспечению за счет всех источников финансирования» </w:t>
      </w:r>
    </w:p>
    <w:p w:rsidR="00C63272" w:rsidRDefault="00071419" w:rsidP="00071419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/>
          <w:bCs/>
          <w:szCs w:val="28"/>
        </w:rPr>
      </w:pPr>
      <w:r w:rsidRPr="00EE05C3">
        <w:rPr>
          <w:rFonts w:cs="Times New Roman"/>
          <w:bCs/>
          <w:szCs w:val="28"/>
        </w:rPr>
        <w:t xml:space="preserve">- по строке «местный бюджет»  в столбце «всего» заменить на </w:t>
      </w:r>
      <w:r w:rsidR="00C63272" w:rsidRPr="00C63272">
        <w:rPr>
          <w:rFonts w:cs="Times New Roman"/>
          <w:b/>
          <w:bCs/>
          <w:szCs w:val="28"/>
        </w:rPr>
        <w:t>888,466</w:t>
      </w:r>
      <w:r w:rsidRPr="00EE05C3">
        <w:rPr>
          <w:rFonts w:cs="Times New Roman"/>
          <w:b/>
          <w:bCs/>
          <w:szCs w:val="28"/>
        </w:rPr>
        <w:t xml:space="preserve"> </w:t>
      </w:r>
      <w:r w:rsidRPr="00EE05C3">
        <w:rPr>
          <w:rFonts w:cs="Times New Roman"/>
          <w:bCs/>
          <w:szCs w:val="28"/>
        </w:rPr>
        <w:t>в столбце на «20</w:t>
      </w:r>
      <w:r w:rsidR="005336DA">
        <w:rPr>
          <w:rFonts w:cs="Times New Roman"/>
          <w:bCs/>
          <w:szCs w:val="28"/>
        </w:rPr>
        <w:t>21</w:t>
      </w:r>
      <w:r w:rsidRPr="00EE05C3">
        <w:rPr>
          <w:rFonts w:cs="Times New Roman"/>
          <w:bCs/>
          <w:szCs w:val="28"/>
        </w:rPr>
        <w:t xml:space="preserve">» установить </w:t>
      </w:r>
      <w:r w:rsidR="00C63272" w:rsidRPr="00C63272">
        <w:rPr>
          <w:rFonts w:cs="Times New Roman"/>
          <w:b/>
          <w:bCs/>
          <w:szCs w:val="28"/>
        </w:rPr>
        <w:t>418,466</w:t>
      </w:r>
    </w:p>
    <w:p w:rsidR="00071419" w:rsidRDefault="00C63272" w:rsidP="00071419">
      <w:pPr>
        <w:keepNext/>
        <w:keepLines/>
        <w:spacing w:before="108" w:after="108"/>
        <w:ind w:firstLine="0"/>
        <w:jc w:val="both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- </w:t>
      </w:r>
      <w:r w:rsidR="00071419" w:rsidRPr="00EE05C3">
        <w:rPr>
          <w:rFonts w:cs="Times New Roman"/>
          <w:bCs/>
          <w:szCs w:val="28"/>
        </w:rPr>
        <w:t xml:space="preserve">по строке «Итого по программе»  в столбце «всего» заменить на </w:t>
      </w:r>
      <w:r w:rsidRPr="00C63272">
        <w:rPr>
          <w:rFonts w:cs="Times New Roman"/>
          <w:b/>
          <w:bCs/>
          <w:szCs w:val="28"/>
        </w:rPr>
        <w:t>1938,468</w:t>
      </w:r>
      <w:r w:rsidR="00071419" w:rsidRPr="00EE05C3">
        <w:rPr>
          <w:rFonts w:cs="Times New Roman"/>
          <w:b/>
          <w:bCs/>
          <w:szCs w:val="28"/>
        </w:rPr>
        <w:t xml:space="preserve"> </w:t>
      </w:r>
      <w:r w:rsidR="00071419" w:rsidRPr="00EE05C3">
        <w:rPr>
          <w:rFonts w:cs="Times New Roman"/>
          <w:bCs/>
          <w:szCs w:val="28"/>
        </w:rPr>
        <w:t>в столбце на «20</w:t>
      </w:r>
      <w:r w:rsidR="005336DA">
        <w:rPr>
          <w:rFonts w:cs="Times New Roman"/>
          <w:bCs/>
          <w:szCs w:val="28"/>
        </w:rPr>
        <w:t>21</w:t>
      </w:r>
      <w:r w:rsidR="00071419" w:rsidRPr="00EE05C3">
        <w:rPr>
          <w:rFonts w:cs="Times New Roman"/>
          <w:bCs/>
          <w:szCs w:val="28"/>
        </w:rPr>
        <w:t xml:space="preserve">» установить </w:t>
      </w:r>
      <w:bookmarkEnd w:id="0"/>
      <w:r w:rsidRPr="00C63272">
        <w:rPr>
          <w:rFonts w:cs="Times New Roman"/>
          <w:b/>
          <w:bCs/>
          <w:szCs w:val="28"/>
        </w:rPr>
        <w:t>918,466</w:t>
      </w:r>
    </w:p>
    <w:sectPr w:rsidR="00071419" w:rsidSect="000E16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2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80" w:rsidRDefault="00D82680" w:rsidP="00E30EA9">
      <w:r>
        <w:separator/>
      </w:r>
    </w:p>
  </w:endnote>
  <w:endnote w:type="continuationSeparator" w:id="0">
    <w:p w:rsidR="00D82680" w:rsidRDefault="00D82680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5"/>
    </w:pPr>
  </w:p>
  <w:p w:rsidR="00E04BB3" w:rsidRDefault="00E04BB3"/>
  <w:p w:rsidR="00E04BB3" w:rsidRDefault="00E04B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80" w:rsidRDefault="00D82680" w:rsidP="00E30EA9">
      <w:r>
        <w:separator/>
      </w:r>
    </w:p>
  </w:footnote>
  <w:footnote w:type="continuationSeparator" w:id="0">
    <w:p w:rsidR="00D82680" w:rsidRDefault="00D82680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3"/>
      <w:jc w:val="center"/>
    </w:pPr>
  </w:p>
  <w:p w:rsidR="00E04BB3" w:rsidRDefault="00E04BB3">
    <w:pPr>
      <w:pStyle w:val="a3"/>
    </w:pPr>
  </w:p>
  <w:p w:rsidR="00E04BB3" w:rsidRDefault="00E04BB3"/>
  <w:p w:rsidR="00E04BB3" w:rsidRDefault="00E04B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Pr="00532191" w:rsidRDefault="00E04BB3" w:rsidP="00181B8C">
    <w:pPr>
      <w:pStyle w:val="a3"/>
      <w:jc w:val="center"/>
      <w:rPr>
        <w:rFonts w:cs="Times New Roman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C94"/>
    <w:multiLevelType w:val="hybridMultilevel"/>
    <w:tmpl w:val="053C2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7A74E1B"/>
    <w:multiLevelType w:val="hybridMultilevel"/>
    <w:tmpl w:val="AEC418F4"/>
    <w:lvl w:ilvl="0" w:tplc="8A86C89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E5DCA"/>
    <w:multiLevelType w:val="hybridMultilevel"/>
    <w:tmpl w:val="F17CC0AE"/>
    <w:lvl w:ilvl="0" w:tplc="70B2BF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2DFC4BAF"/>
    <w:multiLevelType w:val="hybridMultilevel"/>
    <w:tmpl w:val="15DAAB70"/>
    <w:lvl w:ilvl="0" w:tplc="7AAA50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7062F"/>
    <w:multiLevelType w:val="multilevel"/>
    <w:tmpl w:val="EE62DBFA"/>
    <w:lvl w:ilvl="0">
      <w:start w:val="1"/>
      <w:numFmt w:val="decimal"/>
      <w:lvlText w:val="%1."/>
      <w:lvlJc w:val="left"/>
      <w:pPr>
        <w:ind w:left="1485" w:hanging="148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053" w:hanging="148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925" w:hanging="1485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45" w:hanging="1485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365" w:hanging="1485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085" w:hanging="1485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805" w:hanging="1485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4C6E6524"/>
    <w:multiLevelType w:val="hybridMultilevel"/>
    <w:tmpl w:val="8598A05A"/>
    <w:lvl w:ilvl="0" w:tplc="50765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A6198"/>
    <w:multiLevelType w:val="hybridMultilevel"/>
    <w:tmpl w:val="F638723E"/>
    <w:lvl w:ilvl="0" w:tplc="527A9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DE2D1C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FC4FB2"/>
    <w:multiLevelType w:val="hybridMultilevel"/>
    <w:tmpl w:val="4B6CC360"/>
    <w:lvl w:ilvl="0" w:tplc="D596963A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E10EB"/>
    <w:multiLevelType w:val="hybridMultilevel"/>
    <w:tmpl w:val="FD2044BE"/>
    <w:lvl w:ilvl="0" w:tplc="727CA1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41AC5"/>
    <w:multiLevelType w:val="hybridMultilevel"/>
    <w:tmpl w:val="BCB05A2E"/>
    <w:lvl w:ilvl="0" w:tplc="11D6B700">
      <w:start w:val="1"/>
      <w:numFmt w:val="decimal"/>
      <w:lvlText w:val="%1."/>
      <w:lvlJc w:val="left"/>
      <w:pPr>
        <w:ind w:left="1743" w:hanging="10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0051EB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BA06FD"/>
    <w:multiLevelType w:val="hybridMultilevel"/>
    <w:tmpl w:val="A05EBEA6"/>
    <w:lvl w:ilvl="0" w:tplc="18D6082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15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93F"/>
    <w:rsid w:val="000078DD"/>
    <w:rsid w:val="0001267A"/>
    <w:rsid w:val="00021D30"/>
    <w:rsid w:val="00031400"/>
    <w:rsid w:val="000325DC"/>
    <w:rsid w:val="00033506"/>
    <w:rsid w:val="00035C59"/>
    <w:rsid w:val="00047E9A"/>
    <w:rsid w:val="00050942"/>
    <w:rsid w:val="00057885"/>
    <w:rsid w:val="00064332"/>
    <w:rsid w:val="000713A3"/>
    <w:rsid w:val="00071419"/>
    <w:rsid w:val="00074638"/>
    <w:rsid w:val="00086F6C"/>
    <w:rsid w:val="00087806"/>
    <w:rsid w:val="000B0DF0"/>
    <w:rsid w:val="000B5458"/>
    <w:rsid w:val="000B59BB"/>
    <w:rsid w:val="000B666F"/>
    <w:rsid w:val="000D00E1"/>
    <w:rsid w:val="000D0B5E"/>
    <w:rsid w:val="000E14EA"/>
    <w:rsid w:val="000E1650"/>
    <w:rsid w:val="000E1BB5"/>
    <w:rsid w:val="000E4956"/>
    <w:rsid w:val="000F3D89"/>
    <w:rsid w:val="000F46F9"/>
    <w:rsid w:val="000F5643"/>
    <w:rsid w:val="00106E1B"/>
    <w:rsid w:val="00122A1E"/>
    <w:rsid w:val="00123D01"/>
    <w:rsid w:val="00132E57"/>
    <w:rsid w:val="00140F63"/>
    <w:rsid w:val="00142BC8"/>
    <w:rsid w:val="00151DFE"/>
    <w:rsid w:val="00155EAD"/>
    <w:rsid w:val="00157C57"/>
    <w:rsid w:val="00165488"/>
    <w:rsid w:val="00166083"/>
    <w:rsid w:val="001664CD"/>
    <w:rsid w:val="0017299B"/>
    <w:rsid w:val="00181B8C"/>
    <w:rsid w:val="00182B3C"/>
    <w:rsid w:val="00186B4F"/>
    <w:rsid w:val="00193EB6"/>
    <w:rsid w:val="001A230F"/>
    <w:rsid w:val="001B03E6"/>
    <w:rsid w:val="001B1933"/>
    <w:rsid w:val="001B2C6D"/>
    <w:rsid w:val="001B42BC"/>
    <w:rsid w:val="001C0CF1"/>
    <w:rsid w:val="001C2B71"/>
    <w:rsid w:val="001C78DA"/>
    <w:rsid w:val="001D0135"/>
    <w:rsid w:val="00201618"/>
    <w:rsid w:val="002137D0"/>
    <w:rsid w:val="00227B97"/>
    <w:rsid w:val="002306C4"/>
    <w:rsid w:val="00237969"/>
    <w:rsid w:val="002470AC"/>
    <w:rsid w:val="002600D7"/>
    <w:rsid w:val="00261D87"/>
    <w:rsid w:val="00263FB1"/>
    <w:rsid w:val="002821AB"/>
    <w:rsid w:val="00287622"/>
    <w:rsid w:val="00291438"/>
    <w:rsid w:val="002928CB"/>
    <w:rsid w:val="00292BD8"/>
    <w:rsid w:val="002A02F1"/>
    <w:rsid w:val="002B165E"/>
    <w:rsid w:val="002B7C17"/>
    <w:rsid w:val="002C36D8"/>
    <w:rsid w:val="002C602C"/>
    <w:rsid w:val="002D511C"/>
    <w:rsid w:val="002E05BE"/>
    <w:rsid w:val="002E4D49"/>
    <w:rsid w:val="002F2A9C"/>
    <w:rsid w:val="002F2D1B"/>
    <w:rsid w:val="002F44E7"/>
    <w:rsid w:val="002F7A47"/>
    <w:rsid w:val="00300C01"/>
    <w:rsid w:val="00300D42"/>
    <w:rsid w:val="00314AC0"/>
    <w:rsid w:val="00327898"/>
    <w:rsid w:val="0033172B"/>
    <w:rsid w:val="003362AF"/>
    <w:rsid w:val="003521D1"/>
    <w:rsid w:val="003536F3"/>
    <w:rsid w:val="003563DB"/>
    <w:rsid w:val="00364B77"/>
    <w:rsid w:val="00365684"/>
    <w:rsid w:val="00367D48"/>
    <w:rsid w:val="0038047A"/>
    <w:rsid w:val="00386498"/>
    <w:rsid w:val="0038795F"/>
    <w:rsid w:val="003A2DCC"/>
    <w:rsid w:val="003A49BF"/>
    <w:rsid w:val="003A52FE"/>
    <w:rsid w:val="003A7D0D"/>
    <w:rsid w:val="003C6445"/>
    <w:rsid w:val="003C72E7"/>
    <w:rsid w:val="003C7792"/>
    <w:rsid w:val="003C784B"/>
    <w:rsid w:val="003D1193"/>
    <w:rsid w:val="003D1E8D"/>
    <w:rsid w:val="003D6E21"/>
    <w:rsid w:val="003E0F46"/>
    <w:rsid w:val="003E55A9"/>
    <w:rsid w:val="003F2ABD"/>
    <w:rsid w:val="004030A9"/>
    <w:rsid w:val="00404C2D"/>
    <w:rsid w:val="00406486"/>
    <w:rsid w:val="0040656C"/>
    <w:rsid w:val="00421908"/>
    <w:rsid w:val="00426053"/>
    <w:rsid w:val="004300B1"/>
    <w:rsid w:val="004578D2"/>
    <w:rsid w:val="00462359"/>
    <w:rsid w:val="004742BA"/>
    <w:rsid w:val="004758BD"/>
    <w:rsid w:val="004836AE"/>
    <w:rsid w:val="004844EB"/>
    <w:rsid w:val="004902DE"/>
    <w:rsid w:val="004A2271"/>
    <w:rsid w:val="004B39D4"/>
    <w:rsid w:val="004B3E95"/>
    <w:rsid w:val="004C077F"/>
    <w:rsid w:val="004C1654"/>
    <w:rsid w:val="004C480F"/>
    <w:rsid w:val="004D668C"/>
    <w:rsid w:val="004F2C81"/>
    <w:rsid w:val="004F54A6"/>
    <w:rsid w:val="00505E3A"/>
    <w:rsid w:val="0051163B"/>
    <w:rsid w:val="00516D4A"/>
    <w:rsid w:val="00526251"/>
    <w:rsid w:val="005332F5"/>
    <w:rsid w:val="005336DA"/>
    <w:rsid w:val="00534FED"/>
    <w:rsid w:val="00537C92"/>
    <w:rsid w:val="00543D42"/>
    <w:rsid w:val="00544401"/>
    <w:rsid w:val="00545C41"/>
    <w:rsid w:val="005525C4"/>
    <w:rsid w:val="0055715C"/>
    <w:rsid w:val="0056211D"/>
    <w:rsid w:val="00564F76"/>
    <w:rsid w:val="005721CE"/>
    <w:rsid w:val="00581986"/>
    <w:rsid w:val="00581EC5"/>
    <w:rsid w:val="00582765"/>
    <w:rsid w:val="00587117"/>
    <w:rsid w:val="005B0F3A"/>
    <w:rsid w:val="005B1821"/>
    <w:rsid w:val="005B1C63"/>
    <w:rsid w:val="005B1F7D"/>
    <w:rsid w:val="005C7A38"/>
    <w:rsid w:val="005D45E6"/>
    <w:rsid w:val="005D4600"/>
    <w:rsid w:val="005E0C73"/>
    <w:rsid w:val="005E1A49"/>
    <w:rsid w:val="005E23E8"/>
    <w:rsid w:val="005E2BF9"/>
    <w:rsid w:val="005E3C23"/>
    <w:rsid w:val="005E5245"/>
    <w:rsid w:val="005F3A7C"/>
    <w:rsid w:val="00601796"/>
    <w:rsid w:val="00602849"/>
    <w:rsid w:val="006104E5"/>
    <w:rsid w:val="00612674"/>
    <w:rsid w:val="00616CA5"/>
    <w:rsid w:val="006173BC"/>
    <w:rsid w:val="006325CA"/>
    <w:rsid w:val="006408E5"/>
    <w:rsid w:val="00645D12"/>
    <w:rsid w:val="00645E10"/>
    <w:rsid w:val="00650FBB"/>
    <w:rsid w:val="00654281"/>
    <w:rsid w:val="00663E21"/>
    <w:rsid w:val="006711D7"/>
    <w:rsid w:val="00681972"/>
    <w:rsid w:val="006872E7"/>
    <w:rsid w:val="006927CD"/>
    <w:rsid w:val="00694476"/>
    <w:rsid w:val="00694A62"/>
    <w:rsid w:val="0069767C"/>
    <w:rsid w:val="006B1649"/>
    <w:rsid w:val="006B5A04"/>
    <w:rsid w:val="006C056F"/>
    <w:rsid w:val="006C1529"/>
    <w:rsid w:val="006C1C8E"/>
    <w:rsid w:val="006C2B92"/>
    <w:rsid w:val="006C3F88"/>
    <w:rsid w:val="006C4A5B"/>
    <w:rsid w:val="006C67C3"/>
    <w:rsid w:val="006C7C68"/>
    <w:rsid w:val="006D2949"/>
    <w:rsid w:val="006E0FD2"/>
    <w:rsid w:val="006E4F7F"/>
    <w:rsid w:val="006F446E"/>
    <w:rsid w:val="007035C6"/>
    <w:rsid w:val="007110E6"/>
    <w:rsid w:val="00723D70"/>
    <w:rsid w:val="007240B9"/>
    <w:rsid w:val="00732B19"/>
    <w:rsid w:val="00733B24"/>
    <w:rsid w:val="007341A9"/>
    <w:rsid w:val="00734483"/>
    <w:rsid w:val="0073623D"/>
    <w:rsid w:val="007437B0"/>
    <w:rsid w:val="00743968"/>
    <w:rsid w:val="00744841"/>
    <w:rsid w:val="00744EB4"/>
    <w:rsid w:val="00747014"/>
    <w:rsid w:val="007471E9"/>
    <w:rsid w:val="00765A16"/>
    <w:rsid w:val="00767573"/>
    <w:rsid w:val="00773F9C"/>
    <w:rsid w:val="0077700F"/>
    <w:rsid w:val="00781986"/>
    <w:rsid w:val="007834FA"/>
    <w:rsid w:val="00784932"/>
    <w:rsid w:val="00787E6D"/>
    <w:rsid w:val="00794D01"/>
    <w:rsid w:val="007A133C"/>
    <w:rsid w:val="007B3D23"/>
    <w:rsid w:val="007B4423"/>
    <w:rsid w:val="007C51AE"/>
    <w:rsid w:val="007D0E05"/>
    <w:rsid w:val="007D6632"/>
    <w:rsid w:val="007E0154"/>
    <w:rsid w:val="007E5AD7"/>
    <w:rsid w:val="007E7A3D"/>
    <w:rsid w:val="007F1A07"/>
    <w:rsid w:val="007F5C66"/>
    <w:rsid w:val="00810D13"/>
    <w:rsid w:val="008121F4"/>
    <w:rsid w:val="00816AB7"/>
    <w:rsid w:val="00820C75"/>
    <w:rsid w:val="0082214F"/>
    <w:rsid w:val="00825989"/>
    <w:rsid w:val="008362D8"/>
    <w:rsid w:val="00837FC4"/>
    <w:rsid w:val="008521D4"/>
    <w:rsid w:val="00861ACD"/>
    <w:rsid w:val="00862B7A"/>
    <w:rsid w:val="008741CA"/>
    <w:rsid w:val="008828A8"/>
    <w:rsid w:val="008930A4"/>
    <w:rsid w:val="00893C9F"/>
    <w:rsid w:val="008A180A"/>
    <w:rsid w:val="008A741A"/>
    <w:rsid w:val="008B00BC"/>
    <w:rsid w:val="008B3537"/>
    <w:rsid w:val="008C28FA"/>
    <w:rsid w:val="008D10AE"/>
    <w:rsid w:val="008D4070"/>
    <w:rsid w:val="008D54B1"/>
    <w:rsid w:val="008E11F0"/>
    <w:rsid w:val="008E74A1"/>
    <w:rsid w:val="008F2BF9"/>
    <w:rsid w:val="008F6E6D"/>
    <w:rsid w:val="009008C2"/>
    <w:rsid w:val="009067C1"/>
    <w:rsid w:val="0090745A"/>
    <w:rsid w:val="00910FB3"/>
    <w:rsid w:val="00915758"/>
    <w:rsid w:val="009229C9"/>
    <w:rsid w:val="00927935"/>
    <w:rsid w:val="00927BDD"/>
    <w:rsid w:val="00931868"/>
    <w:rsid w:val="009328EA"/>
    <w:rsid w:val="009337D3"/>
    <w:rsid w:val="009466BA"/>
    <w:rsid w:val="00951847"/>
    <w:rsid w:val="009529C2"/>
    <w:rsid w:val="00955AF0"/>
    <w:rsid w:val="00974127"/>
    <w:rsid w:val="009810D0"/>
    <w:rsid w:val="0099637B"/>
    <w:rsid w:val="009A16B7"/>
    <w:rsid w:val="009C419F"/>
    <w:rsid w:val="009C4FFE"/>
    <w:rsid w:val="009D4B58"/>
    <w:rsid w:val="009D6167"/>
    <w:rsid w:val="009E389A"/>
    <w:rsid w:val="009E3A9F"/>
    <w:rsid w:val="009F4655"/>
    <w:rsid w:val="00A0594B"/>
    <w:rsid w:val="00A17919"/>
    <w:rsid w:val="00A26D54"/>
    <w:rsid w:val="00A37698"/>
    <w:rsid w:val="00A40E86"/>
    <w:rsid w:val="00A417AD"/>
    <w:rsid w:val="00A4528B"/>
    <w:rsid w:val="00A478B7"/>
    <w:rsid w:val="00A479F9"/>
    <w:rsid w:val="00A50612"/>
    <w:rsid w:val="00A51450"/>
    <w:rsid w:val="00A52DDF"/>
    <w:rsid w:val="00A64C68"/>
    <w:rsid w:val="00A66250"/>
    <w:rsid w:val="00A77811"/>
    <w:rsid w:val="00A82E64"/>
    <w:rsid w:val="00A96BEF"/>
    <w:rsid w:val="00AA1FB1"/>
    <w:rsid w:val="00AA4B48"/>
    <w:rsid w:val="00AA76F3"/>
    <w:rsid w:val="00AA7B56"/>
    <w:rsid w:val="00AB655E"/>
    <w:rsid w:val="00AB7D71"/>
    <w:rsid w:val="00AC1068"/>
    <w:rsid w:val="00AC11C2"/>
    <w:rsid w:val="00AC5F96"/>
    <w:rsid w:val="00AD5B6E"/>
    <w:rsid w:val="00AE1DDF"/>
    <w:rsid w:val="00AE3646"/>
    <w:rsid w:val="00AE39F6"/>
    <w:rsid w:val="00AE5907"/>
    <w:rsid w:val="00AF5EAC"/>
    <w:rsid w:val="00AF743E"/>
    <w:rsid w:val="00AF7622"/>
    <w:rsid w:val="00AF7706"/>
    <w:rsid w:val="00B04B24"/>
    <w:rsid w:val="00B16A1D"/>
    <w:rsid w:val="00B201FC"/>
    <w:rsid w:val="00B22274"/>
    <w:rsid w:val="00B4055E"/>
    <w:rsid w:val="00B40D6F"/>
    <w:rsid w:val="00B42FD6"/>
    <w:rsid w:val="00B45764"/>
    <w:rsid w:val="00B46A41"/>
    <w:rsid w:val="00B565EA"/>
    <w:rsid w:val="00B61C8C"/>
    <w:rsid w:val="00B72209"/>
    <w:rsid w:val="00B73530"/>
    <w:rsid w:val="00B74C82"/>
    <w:rsid w:val="00B84EF0"/>
    <w:rsid w:val="00B85A7C"/>
    <w:rsid w:val="00B91E00"/>
    <w:rsid w:val="00B947D9"/>
    <w:rsid w:val="00B95382"/>
    <w:rsid w:val="00B96142"/>
    <w:rsid w:val="00B97A86"/>
    <w:rsid w:val="00BA1798"/>
    <w:rsid w:val="00BA5BB9"/>
    <w:rsid w:val="00BA6D43"/>
    <w:rsid w:val="00BB1812"/>
    <w:rsid w:val="00BB6AD5"/>
    <w:rsid w:val="00BC0C5B"/>
    <w:rsid w:val="00BC518A"/>
    <w:rsid w:val="00BC5882"/>
    <w:rsid w:val="00BD0683"/>
    <w:rsid w:val="00BD6663"/>
    <w:rsid w:val="00BE4C82"/>
    <w:rsid w:val="00BF3B44"/>
    <w:rsid w:val="00C01E47"/>
    <w:rsid w:val="00C056C2"/>
    <w:rsid w:val="00C057E2"/>
    <w:rsid w:val="00C05963"/>
    <w:rsid w:val="00C05971"/>
    <w:rsid w:val="00C05FC7"/>
    <w:rsid w:val="00C11473"/>
    <w:rsid w:val="00C168A8"/>
    <w:rsid w:val="00C21A73"/>
    <w:rsid w:val="00C23523"/>
    <w:rsid w:val="00C26173"/>
    <w:rsid w:val="00C35B3A"/>
    <w:rsid w:val="00C35C09"/>
    <w:rsid w:val="00C44518"/>
    <w:rsid w:val="00C47E47"/>
    <w:rsid w:val="00C50554"/>
    <w:rsid w:val="00C51793"/>
    <w:rsid w:val="00C529E7"/>
    <w:rsid w:val="00C61AE2"/>
    <w:rsid w:val="00C63272"/>
    <w:rsid w:val="00C70071"/>
    <w:rsid w:val="00C70D7D"/>
    <w:rsid w:val="00C71196"/>
    <w:rsid w:val="00C85AFE"/>
    <w:rsid w:val="00C900A2"/>
    <w:rsid w:val="00C900C9"/>
    <w:rsid w:val="00C9088A"/>
    <w:rsid w:val="00C909D4"/>
    <w:rsid w:val="00C92CE5"/>
    <w:rsid w:val="00CA30B3"/>
    <w:rsid w:val="00CA578B"/>
    <w:rsid w:val="00CB13B5"/>
    <w:rsid w:val="00CC09EF"/>
    <w:rsid w:val="00CC420F"/>
    <w:rsid w:val="00CC4D0D"/>
    <w:rsid w:val="00CC78C3"/>
    <w:rsid w:val="00CD0FE3"/>
    <w:rsid w:val="00CD322C"/>
    <w:rsid w:val="00CE1B8A"/>
    <w:rsid w:val="00CE34C1"/>
    <w:rsid w:val="00CE5B44"/>
    <w:rsid w:val="00CE5BBF"/>
    <w:rsid w:val="00D00EFB"/>
    <w:rsid w:val="00D04D46"/>
    <w:rsid w:val="00D215C1"/>
    <w:rsid w:val="00D237ED"/>
    <w:rsid w:val="00D26FD0"/>
    <w:rsid w:val="00D336CB"/>
    <w:rsid w:val="00D347B8"/>
    <w:rsid w:val="00D36E80"/>
    <w:rsid w:val="00D4416A"/>
    <w:rsid w:val="00D4751B"/>
    <w:rsid w:val="00D521D1"/>
    <w:rsid w:val="00D529C2"/>
    <w:rsid w:val="00D541CB"/>
    <w:rsid w:val="00D55B54"/>
    <w:rsid w:val="00D57E6B"/>
    <w:rsid w:val="00D60E54"/>
    <w:rsid w:val="00D65CF0"/>
    <w:rsid w:val="00D72C55"/>
    <w:rsid w:val="00D75F1B"/>
    <w:rsid w:val="00D82334"/>
    <w:rsid w:val="00D82680"/>
    <w:rsid w:val="00D90590"/>
    <w:rsid w:val="00D909A3"/>
    <w:rsid w:val="00D90B30"/>
    <w:rsid w:val="00DA344E"/>
    <w:rsid w:val="00DB1A40"/>
    <w:rsid w:val="00DD0315"/>
    <w:rsid w:val="00DE090F"/>
    <w:rsid w:val="00DE663B"/>
    <w:rsid w:val="00DE71B2"/>
    <w:rsid w:val="00E013E1"/>
    <w:rsid w:val="00E01F2F"/>
    <w:rsid w:val="00E04BB3"/>
    <w:rsid w:val="00E07DED"/>
    <w:rsid w:val="00E1407E"/>
    <w:rsid w:val="00E173EF"/>
    <w:rsid w:val="00E25439"/>
    <w:rsid w:val="00E30EA9"/>
    <w:rsid w:val="00E32DCA"/>
    <w:rsid w:val="00E4004A"/>
    <w:rsid w:val="00E40C62"/>
    <w:rsid w:val="00E43DA5"/>
    <w:rsid w:val="00E46182"/>
    <w:rsid w:val="00E4755F"/>
    <w:rsid w:val="00E55F2A"/>
    <w:rsid w:val="00E573D6"/>
    <w:rsid w:val="00E63B7C"/>
    <w:rsid w:val="00E65638"/>
    <w:rsid w:val="00E70581"/>
    <w:rsid w:val="00E76516"/>
    <w:rsid w:val="00EA1DE5"/>
    <w:rsid w:val="00EA7762"/>
    <w:rsid w:val="00EA7FDE"/>
    <w:rsid w:val="00EB2864"/>
    <w:rsid w:val="00EB57F9"/>
    <w:rsid w:val="00ED2CEB"/>
    <w:rsid w:val="00ED554F"/>
    <w:rsid w:val="00EE05C3"/>
    <w:rsid w:val="00EF06CC"/>
    <w:rsid w:val="00EF094F"/>
    <w:rsid w:val="00EF4060"/>
    <w:rsid w:val="00F059D5"/>
    <w:rsid w:val="00F05B7A"/>
    <w:rsid w:val="00F171C2"/>
    <w:rsid w:val="00F17C1D"/>
    <w:rsid w:val="00F250E1"/>
    <w:rsid w:val="00F27CF9"/>
    <w:rsid w:val="00F30BFA"/>
    <w:rsid w:val="00F30CF2"/>
    <w:rsid w:val="00F36B9A"/>
    <w:rsid w:val="00F37934"/>
    <w:rsid w:val="00F52460"/>
    <w:rsid w:val="00F529E8"/>
    <w:rsid w:val="00F568F8"/>
    <w:rsid w:val="00F56F1C"/>
    <w:rsid w:val="00F76DE5"/>
    <w:rsid w:val="00F82B32"/>
    <w:rsid w:val="00F859D7"/>
    <w:rsid w:val="00F91997"/>
    <w:rsid w:val="00F92220"/>
    <w:rsid w:val="00FA02BF"/>
    <w:rsid w:val="00FA6701"/>
    <w:rsid w:val="00FB0458"/>
    <w:rsid w:val="00FB50C6"/>
    <w:rsid w:val="00FB5DFB"/>
    <w:rsid w:val="00FC4296"/>
    <w:rsid w:val="00FC7562"/>
    <w:rsid w:val="00FD5A7C"/>
    <w:rsid w:val="00FE07A4"/>
    <w:rsid w:val="00FE7006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A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character" w:styleId="aff6">
    <w:name w:val="Subtle Reference"/>
    <w:basedOn w:val="a0"/>
    <w:uiPriority w:val="31"/>
    <w:qFormat/>
    <w:rsid w:val="00645D1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A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character" w:styleId="aff6">
    <w:name w:val="Subtle Reference"/>
    <w:basedOn w:val="a0"/>
    <w:uiPriority w:val="31"/>
    <w:qFormat/>
    <w:rsid w:val="00645D1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C8E6D69B-0400-415F-826E-EDE4FDC6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Инна</cp:lastModifiedBy>
  <cp:revision>2</cp:revision>
  <cp:lastPrinted>2016-03-03T09:24:00Z</cp:lastPrinted>
  <dcterms:created xsi:type="dcterms:W3CDTF">2021-12-28T11:01:00Z</dcterms:created>
  <dcterms:modified xsi:type="dcterms:W3CDTF">2021-12-28T11:01:00Z</dcterms:modified>
</cp:coreProperties>
</file>