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ПОСТАНОВЛЕНИЕ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АДМИНИСТРАЦИИ ЛЮБИМСКОГО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МУНИЦИПАЛЬНОГО РАЙОНА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pacing w:val="60"/>
          <w:sz w:val="32"/>
          <w:szCs w:val="32"/>
          <w:lang w:eastAsia="ru-RU"/>
        </w:rPr>
      </w:pPr>
      <w:r w:rsidRPr="00122A1E">
        <w:rPr>
          <w:rFonts w:cs="Times New Roman"/>
          <w:sz w:val="32"/>
          <w:szCs w:val="32"/>
          <w:lang w:eastAsia="ru-RU"/>
        </w:rPr>
        <w:t>ЯРОСЛАВСКОЙ ОБЛАСТИ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32"/>
          <w:szCs w:val="32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textAlignment w:val="baseline"/>
        <w:rPr>
          <w:rFonts w:cs="Times New Roman"/>
          <w:szCs w:val="28"/>
          <w:lang w:eastAsia="ru-RU"/>
        </w:rPr>
      </w:pPr>
      <w:r w:rsidRPr="00122A1E">
        <w:rPr>
          <w:rFonts w:cs="Times New Roman"/>
          <w:szCs w:val="28"/>
          <w:lang w:eastAsia="ru-RU"/>
        </w:rPr>
        <w:t xml:space="preserve">от </w:t>
      </w:r>
      <w:r w:rsidR="003E0F46">
        <w:rPr>
          <w:rFonts w:cs="Times New Roman"/>
          <w:szCs w:val="28"/>
          <w:lang w:eastAsia="ru-RU"/>
        </w:rPr>
        <w:t xml:space="preserve"> </w:t>
      </w:r>
      <w:r w:rsidR="00E573D6">
        <w:rPr>
          <w:rFonts w:cs="Times New Roman"/>
          <w:szCs w:val="28"/>
          <w:lang w:eastAsia="ru-RU"/>
        </w:rPr>
        <w:t>02.03.2016</w:t>
      </w:r>
      <w:r w:rsidR="003E0F46">
        <w:rPr>
          <w:rFonts w:cs="Times New Roman"/>
          <w:szCs w:val="28"/>
          <w:lang w:eastAsia="ru-RU"/>
        </w:rPr>
        <w:t xml:space="preserve">   </w:t>
      </w:r>
      <w:r w:rsidRPr="00122A1E">
        <w:rPr>
          <w:rFonts w:cs="Times New Roman"/>
          <w:szCs w:val="28"/>
          <w:lang w:eastAsia="ru-RU"/>
        </w:rPr>
        <w:t xml:space="preserve">№ </w:t>
      </w:r>
      <w:r w:rsidR="003E0F46">
        <w:rPr>
          <w:rFonts w:cs="Times New Roman"/>
          <w:szCs w:val="28"/>
          <w:lang w:eastAsia="ru-RU"/>
        </w:rPr>
        <w:t xml:space="preserve"> </w:t>
      </w:r>
      <w:r w:rsidR="00F17C1D">
        <w:rPr>
          <w:rFonts w:cs="Times New Roman"/>
          <w:szCs w:val="28"/>
          <w:lang w:eastAsia="ru-RU"/>
        </w:rPr>
        <w:t>09-0</w:t>
      </w:r>
      <w:r w:rsidR="00E573D6">
        <w:rPr>
          <w:rFonts w:cs="Times New Roman"/>
          <w:szCs w:val="28"/>
          <w:lang w:eastAsia="ru-RU"/>
        </w:rPr>
        <w:t>280</w:t>
      </w:r>
      <w:r w:rsidR="00F17C1D">
        <w:rPr>
          <w:rFonts w:cs="Times New Roman"/>
          <w:szCs w:val="28"/>
          <w:lang w:eastAsia="ru-RU"/>
        </w:rPr>
        <w:t>/1</w:t>
      </w:r>
      <w:r w:rsidR="00E573D6">
        <w:rPr>
          <w:rFonts w:cs="Times New Roman"/>
          <w:szCs w:val="28"/>
          <w:lang w:eastAsia="ru-RU"/>
        </w:rPr>
        <w:t>6</w:t>
      </w:r>
    </w:p>
    <w:p w:rsidR="00122A1E" w:rsidRPr="00122A1E" w:rsidRDefault="00122A1E" w:rsidP="00122A1E">
      <w:pPr>
        <w:suppressAutoHyphens/>
        <w:ind w:firstLine="0"/>
        <w:jc w:val="both"/>
        <w:rPr>
          <w:rFonts w:cs="Times New Roman"/>
          <w:szCs w:val="20"/>
        </w:rPr>
      </w:pPr>
    </w:p>
    <w:p w:rsidR="00122A1E" w:rsidRPr="00122A1E" w:rsidRDefault="00122A1E" w:rsidP="00122A1E">
      <w:pPr>
        <w:suppressAutoHyphens/>
        <w:ind w:firstLine="0"/>
        <w:jc w:val="both"/>
        <w:rPr>
          <w:rFonts w:cs="Times New Roman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122A1E" w:rsidRPr="00122A1E" w:rsidTr="00122A1E">
        <w:trPr>
          <w:trHeight w:val="1393"/>
        </w:trPr>
        <w:tc>
          <w:tcPr>
            <w:tcW w:w="4361" w:type="dxa"/>
          </w:tcPr>
          <w:p w:rsidR="00122A1E" w:rsidRPr="00122A1E" w:rsidRDefault="00122A1E" w:rsidP="00D90590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122A1E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D90590">
              <w:rPr>
                <w:rFonts w:cs="Times New Roman"/>
                <w:sz w:val="24"/>
                <w:szCs w:val="24"/>
                <w:lang w:eastAsia="ru-RU"/>
              </w:rPr>
              <w:t xml:space="preserve"> внесении изменений в </w:t>
            </w:r>
            <w:r w:rsidRPr="00122A1E">
              <w:rPr>
                <w:rFonts w:cs="Times New Roman"/>
                <w:sz w:val="24"/>
                <w:szCs w:val="24"/>
                <w:lang w:eastAsia="ru-RU"/>
              </w:rPr>
              <w:t>муниципальн</w:t>
            </w:r>
            <w:r w:rsidR="00D90590">
              <w:rPr>
                <w:rFonts w:cs="Times New Roman"/>
                <w:sz w:val="24"/>
                <w:szCs w:val="24"/>
                <w:lang w:eastAsia="ru-RU"/>
              </w:rPr>
              <w:t>ую программу</w:t>
            </w:r>
            <w:r w:rsidRPr="00122A1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22A1E">
              <w:rPr>
                <w:rFonts w:cs="Times New Roman"/>
                <w:sz w:val="24"/>
                <w:szCs w:val="24"/>
                <w:lang w:eastAsia="ar-SA"/>
              </w:rPr>
              <w:t>«</w:t>
            </w:r>
            <w:r w:rsidRPr="00033506">
              <w:rPr>
                <w:rFonts w:cs="Times New Roman"/>
                <w:sz w:val="24"/>
                <w:szCs w:val="24"/>
                <w:lang w:eastAsia="ar-SA"/>
              </w:rPr>
              <w:t xml:space="preserve">Энергосбережение и повышение </w:t>
            </w:r>
            <w:proofErr w:type="spellStart"/>
            <w:r w:rsidRPr="00033506">
              <w:rPr>
                <w:rFonts w:cs="Times New Roman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033506">
              <w:rPr>
                <w:rFonts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033506">
              <w:rPr>
                <w:rFonts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Pr="00033506">
              <w:rPr>
                <w:rFonts w:cs="Times New Roman"/>
                <w:sz w:val="24"/>
                <w:szCs w:val="24"/>
                <w:lang w:eastAsia="ar-SA"/>
              </w:rPr>
              <w:t xml:space="preserve"> районе  Ярославс</w:t>
            </w:r>
            <w:r>
              <w:rPr>
                <w:rFonts w:cs="Times New Roman"/>
                <w:sz w:val="24"/>
                <w:szCs w:val="24"/>
                <w:lang w:eastAsia="ar-SA"/>
              </w:rPr>
              <w:t>к</w:t>
            </w:r>
            <w:r w:rsidR="00D90590">
              <w:rPr>
                <w:rFonts w:cs="Times New Roman"/>
                <w:sz w:val="24"/>
                <w:szCs w:val="24"/>
                <w:lang w:eastAsia="ar-SA"/>
              </w:rPr>
              <w:t xml:space="preserve">ой области» на 2014 ‒ 2016 годы утверждённую Постановлением </w:t>
            </w:r>
          </w:p>
        </w:tc>
      </w:tr>
    </w:tbl>
    <w:p w:rsidR="00122A1E" w:rsidRDefault="00D90590" w:rsidP="00122A1E">
      <w:pPr>
        <w:overflowPunct w:val="0"/>
        <w:autoSpaceDE w:val="0"/>
        <w:autoSpaceDN w:val="0"/>
        <w:adjustRightInd w:val="0"/>
        <w:ind w:right="-1" w:firstLine="0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Администрации ЛМР </w:t>
      </w:r>
      <w:r w:rsidRPr="00D90590">
        <w:rPr>
          <w:rFonts w:cs="Times New Roman"/>
          <w:sz w:val="24"/>
          <w:szCs w:val="24"/>
          <w:lang w:eastAsia="ru-RU"/>
        </w:rPr>
        <w:t>№ 09-0320/14</w:t>
      </w:r>
    </w:p>
    <w:p w:rsidR="00D90590" w:rsidRPr="00122A1E" w:rsidRDefault="00D90590" w:rsidP="00122A1E">
      <w:pPr>
        <w:overflowPunct w:val="0"/>
        <w:autoSpaceDE w:val="0"/>
        <w:autoSpaceDN w:val="0"/>
        <w:adjustRightInd w:val="0"/>
        <w:ind w:right="-1" w:firstLine="0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От </w:t>
      </w:r>
      <w:r w:rsidRPr="00D90590">
        <w:rPr>
          <w:rFonts w:cs="Times New Roman"/>
          <w:sz w:val="24"/>
          <w:szCs w:val="24"/>
          <w:lang w:eastAsia="ru-RU"/>
        </w:rPr>
        <w:t>19.02.2014</w:t>
      </w:r>
      <w:r>
        <w:rPr>
          <w:rFonts w:cs="Times New Roman"/>
          <w:sz w:val="24"/>
          <w:szCs w:val="24"/>
          <w:lang w:eastAsia="ru-RU"/>
        </w:rPr>
        <w:t xml:space="preserve"> года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right="-1" w:firstLine="0"/>
        <w:textAlignment w:val="baseline"/>
        <w:rPr>
          <w:rFonts w:cs="Times New Roman"/>
          <w:sz w:val="24"/>
          <w:szCs w:val="24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122A1E">
        <w:rPr>
          <w:rFonts w:cs="Times New Roman"/>
          <w:szCs w:val="20"/>
          <w:lang w:eastAsia="ru-RU"/>
        </w:rPr>
        <w:t xml:space="preserve">В соответствии с Уставом Любимского муниципального района, Администрация Любимского муниципального района </w:t>
      </w:r>
      <w:r w:rsidRPr="00122A1E">
        <w:rPr>
          <w:rFonts w:cs="Times New Roman"/>
          <w:szCs w:val="28"/>
          <w:lang w:eastAsia="ru-RU"/>
        </w:rPr>
        <w:t>ПОСТАНОВЛЯЕТ:</w:t>
      </w:r>
    </w:p>
    <w:p w:rsidR="00122A1E" w:rsidRPr="00D90590" w:rsidRDefault="00D90590" w:rsidP="00D9059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200"/>
        <w:ind w:left="0" w:firstLine="567"/>
        <w:jc w:val="both"/>
        <w:textAlignment w:val="baseline"/>
        <w:rPr>
          <w:rFonts w:cs="Times New Roman"/>
          <w:szCs w:val="20"/>
          <w:lang w:eastAsia="ru-RU"/>
        </w:rPr>
      </w:pPr>
      <w:r w:rsidRPr="00D90590">
        <w:rPr>
          <w:rFonts w:cs="Times New Roman"/>
          <w:szCs w:val="20"/>
          <w:lang w:eastAsia="ru-RU"/>
        </w:rPr>
        <w:t>Внести изменения в</w:t>
      </w:r>
      <w:r w:rsidR="00122A1E" w:rsidRPr="00D90590">
        <w:rPr>
          <w:rFonts w:cs="Times New Roman"/>
          <w:szCs w:val="20"/>
          <w:lang w:eastAsia="ru-RU"/>
        </w:rPr>
        <w:t xml:space="preserve"> муниципальную программу </w:t>
      </w:r>
      <w:r w:rsidR="00122A1E" w:rsidRPr="00D90590">
        <w:rPr>
          <w:rFonts w:cs="Times New Roman"/>
          <w:szCs w:val="28"/>
          <w:lang w:eastAsia="ar-SA"/>
        </w:rPr>
        <w:t xml:space="preserve">«Энергосбережение и повышение </w:t>
      </w:r>
      <w:proofErr w:type="spellStart"/>
      <w:r w:rsidR="00122A1E" w:rsidRPr="00D90590">
        <w:rPr>
          <w:rFonts w:cs="Times New Roman"/>
          <w:szCs w:val="28"/>
          <w:lang w:eastAsia="ar-SA"/>
        </w:rPr>
        <w:t>энергоэффективности</w:t>
      </w:r>
      <w:proofErr w:type="spellEnd"/>
      <w:r w:rsidR="00122A1E" w:rsidRPr="00D90590">
        <w:rPr>
          <w:rFonts w:cs="Times New Roman"/>
          <w:szCs w:val="28"/>
          <w:lang w:eastAsia="ar-SA"/>
        </w:rPr>
        <w:t xml:space="preserve"> в </w:t>
      </w:r>
      <w:proofErr w:type="spellStart"/>
      <w:r w:rsidR="00122A1E" w:rsidRPr="00D90590">
        <w:rPr>
          <w:rFonts w:cs="Times New Roman"/>
          <w:szCs w:val="28"/>
          <w:lang w:eastAsia="ar-SA"/>
        </w:rPr>
        <w:t>Любимском</w:t>
      </w:r>
      <w:proofErr w:type="spellEnd"/>
      <w:r w:rsidR="00122A1E" w:rsidRPr="00D90590">
        <w:rPr>
          <w:rFonts w:cs="Times New Roman"/>
          <w:szCs w:val="28"/>
          <w:lang w:eastAsia="ar-SA"/>
        </w:rPr>
        <w:t xml:space="preserve"> районе  Ярославской области» на 2014 ‒ 2016 годы</w:t>
      </w:r>
      <w:r w:rsidRPr="00D90590">
        <w:rPr>
          <w:rFonts w:cs="Times New Roman"/>
          <w:szCs w:val="28"/>
          <w:lang w:eastAsia="ar-SA"/>
        </w:rPr>
        <w:t>, утверждённую Постановлением Администрации Любимского муниципального района  № 09-0320/14</w:t>
      </w:r>
      <w:r>
        <w:rPr>
          <w:rFonts w:cs="Times New Roman"/>
          <w:szCs w:val="28"/>
          <w:lang w:eastAsia="ar-SA"/>
        </w:rPr>
        <w:t xml:space="preserve"> о</w:t>
      </w:r>
      <w:r w:rsidRPr="00D90590">
        <w:rPr>
          <w:rFonts w:cs="Times New Roman"/>
          <w:szCs w:val="28"/>
          <w:lang w:eastAsia="ar-SA"/>
        </w:rPr>
        <w:t>т 19.02.2014 года</w:t>
      </w:r>
      <w:r>
        <w:rPr>
          <w:rFonts w:cs="Times New Roman"/>
          <w:szCs w:val="28"/>
          <w:lang w:eastAsia="ar-SA"/>
        </w:rPr>
        <w:t xml:space="preserve"> (Приложение № 1)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t>2</w:t>
      </w:r>
      <w:r w:rsidRPr="00122A1E">
        <w:rPr>
          <w:rFonts w:cs="Times New Roman"/>
          <w:szCs w:val="20"/>
          <w:lang w:eastAsia="ru-RU"/>
        </w:rPr>
        <w:t xml:space="preserve">. </w:t>
      </w:r>
      <w:proofErr w:type="gramStart"/>
      <w:r w:rsidRPr="00122A1E">
        <w:rPr>
          <w:rFonts w:cs="Times New Roman"/>
          <w:szCs w:val="20"/>
          <w:lang w:eastAsia="ru-RU"/>
        </w:rPr>
        <w:t>Контроль за</w:t>
      </w:r>
      <w:proofErr w:type="gramEnd"/>
      <w:r w:rsidRPr="00122A1E">
        <w:rPr>
          <w:rFonts w:cs="Times New Roman"/>
          <w:szCs w:val="20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</w:t>
      </w:r>
      <w:r>
        <w:rPr>
          <w:rFonts w:cs="Times New Roman"/>
          <w:szCs w:val="20"/>
          <w:lang w:eastAsia="ru-RU"/>
        </w:rPr>
        <w:t>кап</w:t>
      </w:r>
      <w:r w:rsidR="000B666F">
        <w:rPr>
          <w:rFonts w:cs="Times New Roman"/>
          <w:szCs w:val="20"/>
          <w:lang w:eastAsia="ru-RU"/>
        </w:rPr>
        <w:t xml:space="preserve">итальному </w:t>
      </w:r>
      <w:r>
        <w:rPr>
          <w:rFonts w:cs="Times New Roman"/>
          <w:szCs w:val="20"/>
          <w:lang w:eastAsia="ru-RU"/>
        </w:rPr>
        <w:t>строительству и инфраструктуре А.Н.</w:t>
      </w:r>
      <w:r w:rsidR="00D90590">
        <w:rPr>
          <w:rFonts w:cs="Times New Roman"/>
          <w:szCs w:val="20"/>
          <w:lang w:eastAsia="ru-RU"/>
        </w:rPr>
        <w:t xml:space="preserve"> </w:t>
      </w:r>
      <w:r>
        <w:rPr>
          <w:rFonts w:cs="Times New Roman"/>
          <w:szCs w:val="20"/>
          <w:lang w:eastAsia="ru-RU"/>
        </w:rPr>
        <w:t>Куприянова.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8"/>
          <w:lang w:eastAsia="ru-RU"/>
        </w:rPr>
      </w:pPr>
      <w:r w:rsidRPr="00E173EF">
        <w:rPr>
          <w:rFonts w:cs="Times New Roman"/>
          <w:szCs w:val="20"/>
          <w:lang w:eastAsia="ru-RU"/>
        </w:rPr>
        <w:t>3. Постановление вступает в силу с момента официального опубликования в приложении к районной газете «</w:t>
      </w:r>
      <w:r w:rsidR="000325DC">
        <w:rPr>
          <w:rFonts w:cs="Times New Roman"/>
          <w:szCs w:val="20"/>
          <w:lang w:eastAsia="ru-RU"/>
        </w:rPr>
        <w:t>Наш край» - «Любимский вестник»</w:t>
      </w:r>
      <w:r w:rsidR="004B3E95">
        <w:rPr>
          <w:rFonts w:cs="Times New Roman"/>
          <w:szCs w:val="20"/>
          <w:lang w:eastAsia="ru-RU"/>
        </w:rPr>
        <w:t>.</w:t>
      </w: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</w:p>
    <w:p w:rsidR="00122A1E" w:rsidRPr="00122A1E" w:rsidRDefault="00122A1E" w:rsidP="00122A1E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0"/>
          <w:lang w:eastAsia="ru-RU"/>
        </w:rPr>
      </w:pPr>
      <w:r w:rsidRPr="00122A1E">
        <w:rPr>
          <w:rFonts w:cs="Times New Roman"/>
          <w:szCs w:val="28"/>
          <w:lang w:eastAsia="ru-RU"/>
        </w:rPr>
        <w:t>Глава муниципального района                                                  А.В.</w:t>
      </w:r>
      <w:r w:rsidR="00D90590">
        <w:rPr>
          <w:rFonts w:cs="Times New Roman"/>
          <w:szCs w:val="28"/>
          <w:lang w:eastAsia="ru-RU"/>
        </w:rPr>
        <w:t xml:space="preserve"> </w:t>
      </w:r>
      <w:r w:rsidRPr="00122A1E">
        <w:rPr>
          <w:rFonts w:cs="Times New Roman"/>
          <w:szCs w:val="28"/>
          <w:lang w:eastAsia="ru-RU"/>
        </w:rPr>
        <w:t>Кошкин</w:t>
      </w:r>
    </w:p>
    <w:p w:rsidR="00645D12" w:rsidRDefault="00645D12" w:rsidP="00122A1E">
      <w:pPr>
        <w:suppressAutoHyphens/>
        <w:ind w:firstLine="0"/>
        <w:jc w:val="right"/>
        <w:rPr>
          <w:rFonts w:cs="Times New Roman"/>
          <w:sz w:val="26"/>
          <w:szCs w:val="26"/>
          <w:lang w:eastAsia="ar-SA"/>
        </w:rPr>
        <w:sectPr w:rsidR="00645D12" w:rsidSect="00645D12">
          <w:foot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F54A6" w:rsidRDefault="004F54A6" w:rsidP="00122A1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33506" w:rsidRDefault="00EF4060" w:rsidP="00122A1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Любим</w:t>
      </w:r>
      <w:r w:rsidR="004742BA">
        <w:rPr>
          <w:sz w:val="24"/>
          <w:szCs w:val="24"/>
        </w:rPr>
        <w:t>с</w:t>
      </w:r>
      <w:r>
        <w:rPr>
          <w:sz w:val="24"/>
          <w:szCs w:val="24"/>
        </w:rPr>
        <w:t>кого</w:t>
      </w:r>
    </w:p>
    <w:p w:rsidR="00EF4060" w:rsidRDefault="00EF4060" w:rsidP="00122A1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Ярославской области</w:t>
      </w:r>
    </w:p>
    <w:p w:rsidR="00EF4060" w:rsidRDefault="00EF4060" w:rsidP="00122A1E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723D70" w:rsidRPr="00723D70">
        <w:rPr>
          <w:sz w:val="24"/>
          <w:szCs w:val="24"/>
        </w:rPr>
        <w:t xml:space="preserve"> 09-01491/14</w:t>
      </w:r>
      <w:r w:rsidR="00723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17C1D">
        <w:rPr>
          <w:sz w:val="24"/>
          <w:szCs w:val="24"/>
        </w:rPr>
        <w:t>от 12.12.2014</w:t>
      </w:r>
    </w:p>
    <w:p w:rsidR="00EF4060" w:rsidRPr="004F54A6" w:rsidRDefault="00EF4060" w:rsidP="00EF4060">
      <w:pPr>
        <w:pStyle w:val="a7"/>
        <w:keepNext/>
        <w:keepLines/>
        <w:numPr>
          <w:ilvl w:val="0"/>
          <w:numId w:val="14"/>
        </w:numPr>
        <w:jc w:val="both"/>
        <w:rPr>
          <w:szCs w:val="28"/>
        </w:rPr>
      </w:pPr>
      <w:r w:rsidRPr="004F54A6">
        <w:rPr>
          <w:szCs w:val="28"/>
        </w:rPr>
        <w:t>В разделе «Паспорт Программы» строку 6 изложить в новой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277"/>
        <w:gridCol w:w="1104"/>
        <w:gridCol w:w="2012"/>
        <w:gridCol w:w="1559"/>
        <w:gridCol w:w="2693"/>
        <w:gridCol w:w="1701"/>
        <w:gridCol w:w="2271"/>
      </w:tblGrid>
      <w:tr w:rsidR="00E46182" w:rsidTr="008930A4">
        <w:trPr>
          <w:trHeight w:val="22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182" w:rsidRDefault="00E46182" w:rsidP="00645D12">
            <w:pPr>
              <w:keepNext/>
              <w:keepLines/>
              <w:autoSpaceDN w:val="0"/>
              <w:ind w:left="34" w:firstLine="0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 в том числе по  годам реализации, 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DE663B" w:rsidP="00DE663B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Год</w:t>
            </w:r>
            <w:bookmarkStart w:id="0" w:name="_GoBack"/>
            <w:bookmarkEnd w:id="0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ИТОГО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Районный бюджет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Областной бюджет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Федеральный бюджет</w:t>
            </w:r>
          </w:p>
        </w:tc>
      </w:tr>
      <w:tr w:rsidR="00E46182" w:rsidTr="008930A4">
        <w:trPr>
          <w:trHeight w:val="48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Default="00E46182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</w:rPr>
              <w:t>т.ч</w:t>
            </w:r>
            <w:proofErr w:type="spellEnd"/>
            <w:r>
              <w:rPr>
                <w:rFonts w:cs="Times New Roman"/>
                <w:sz w:val="22"/>
              </w:rPr>
              <w:t xml:space="preserve">. </w:t>
            </w:r>
            <w:r w:rsidRPr="003F2ABD">
              <w:rPr>
                <w:rFonts w:cs="Times New Roman"/>
                <w:sz w:val="22"/>
              </w:rPr>
              <w:t>объем расход</w:t>
            </w:r>
            <w:r>
              <w:rPr>
                <w:rFonts w:cs="Times New Roman"/>
                <w:sz w:val="22"/>
              </w:rPr>
              <w:t>ных обязательств, недофинансиро</w:t>
            </w:r>
            <w:r w:rsidRPr="003F2ABD">
              <w:rPr>
                <w:rFonts w:cs="Times New Roman"/>
                <w:sz w:val="22"/>
              </w:rPr>
              <w:t xml:space="preserve">ванных в </w:t>
            </w:r>
            <w:r w:rsidRPr="00E173EF">
              <w:rPr>
                <w:rFonts w:cs="Times New Roman"/>
                <w:sz w:val="22"/>
              </w:rPr>
              <w:t>2013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E w:val="0"/>
              <w:autoSpaceDN w:val="0"/>
              <w:adjustRightInd w:val="0"/>
              <w:ind w:firstLine="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В </w:t>
            </w:r>
            <w:proofErr w:type="spellStart"/>
            <w:r>
              <w:rPr>
                <w:rFonts w:cs="Times New Roman"/>
                <w:sz w:val="22"/>
              </w:rPr>
              <w:t>т.ч</w:t>
            </w:r>
            <w:proofErr w:type="spellEnd"/>
            <w:r>
              <w:rPr>
                <w:rFonts w:cs="Times New Roman"/>
                <w:sz w:val="22"/>
              </w:rPr>
              <w:t xml:space="preserve">. </w:t>
            </w:r>
            <w:r w:rsidRPr="003F2ABD">
              <w:rPr>
                <w:rFonts w:cs="Times New Roman"/>
                <w:sz w:val="22"/>
              </w:rPr>
              <w:t>объем расход</w:t>
            </w:r>
            <w:r>
              <w:rPr>
                <w:rFonts w:cs="Times New Roman"/>
                <w:sz w:val="22"/>
              </w:rPr>
              <w:t>ных обязательств, недофинансиро</w:t>
            </w:r>
            <w:r w:rsidRPr="003F2ABD">
              <w:rPr>
                <w:rFonts w:cs="Times New Roman"/>
                <w:sz w:val="22"/>
              </w:rPr>
              <w:t xml:space="preserve">ванных в </w:t>
            </w:r>
            <w:r w:rsidRPr="00E173EF">
              <w:rPr>
                <w:rFonts w:cs="Times New Roman"/>
                <w:sz w:val="22"/>
              </w:rPr>
              <w:t>2013 году</w:t>
            </w:r>
          </w:p>
        </w:tc>
      </w:tr>
      <w:tr w:rsidR="00E46182" w:rsidTr="008930A4">
        <w:trPr>
          <w:trHeight w:val="22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Default="00E46182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0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DE663B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6352,7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8930A4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1122,7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8930A4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4852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DE663B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378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DE663B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378</w:t>
            </w:r>
          </w:p>
        </w:tc>
      </w:tr>
      <w:tr w:rsidR="00E46182" w:rsidTr="008930A4">
        <w:trPr>
          <w:trHeight w:val="22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Default="00E46182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2014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DE663B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930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4B3E95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</w:rPr>
              <w:t>552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E46182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DE663B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378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182" w:rsidRPr="003F2ABD" w:rsidRDefault="00DE663B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378</w:t>
            </w:r>
          </w:p>
        </w:tc>
      </w:tr>
      <w:tr w:rsidR="000F3D89" w:rsidTr="008930A4">
        <w:trPr>
          <w:trHeight w:val="22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Default="000F3D89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2015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325D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4822,7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325D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522,7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325D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EF06C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</w:tr>
      <w:tr w:rsidR="000F3D89" w:rsidTr="008930A4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Default="000F3D89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D89" w:rsidRPr="003F2ABD" w:rsidRDefault="000F3D89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2"/>
                <w:lang w:eastAsia="ar-SA"/>
              </w:rPr>
            </w:pPr>
            <w:r w:rsidRPr="003F2ABD">
              <w:rPr>
                <w:rFonts w:cs="Times New Roman"/>
                <w:sz w:val="22"/>
                <w:lang w:eastAsia="ar-SA"/>
              </w:rPr>
              <w:t>2016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D89" w:rsidRPr="003F2ABD" w:rsidRDefault="00E573D6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600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D89" w:rsidRPr="003F2ABD" w:rsidRDefault="00E573D6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D89" w:rsidRPr="003F2ABD" w:rsidRDefault="00EF06C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D89" w:rsidRPr="003F2ABD" w:rsidRDefault="00EF06CC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sz w:val="22"/>
                <w:lang w:eastAsia="ar-SA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</w:tr>
      <w:tr w:rsidR="000F3D89" w:rsidTr="008930A4">
        <w:trPr>
          <w:trHeight w:val="247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Default="000F3D89" w:rsidP="00FE07A4">
            <w:pPr>
              <w:keepNext/>
              <w:keepLines/>
              <w:autoSpaceDN w:val="0"/>
              <w:ind w:firstLine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D89" w:rsidRPr="003F2ABD" w:rsidRDefault="000F3D89" w:rsidP="00FE07A4">
            <w:pPr>
              <w:keepNext/>
              <w:keepLines/>
              <w:autoSpaceDN w:val="0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</w:tr>
    </w:tbl>
    <w:p w:rsidR="00EF4060" w:rsidRPr="003536F3" w:rsidRDefault="00EF4060" w:rsidP="003536F3">
      <w:pPr>
        <w:pStyle w:val="a7"/>
        <w:keepNext/>
        <w:keepLines/>
        <w:numPr>
          <w:ilvl w:val="0"/>
          <w:numId w:val="14"/>
        </w:numPr>
        <w:autoSpaceDE w:val="0"/>
        <w:autoSpaceDN w:val="0"/>
        <w:adjustRightInd w:val="0"/>
        <w:spacing w:before="240" w:after="240"/>
        <w:rPr>
          <w:rFonts w:cs="Times New Roman"/>
          <w:szCs w:val="28"/>
          <w:lang w:eastAsia="ru-RU"/>
        </w:rPr>
      </w:pPr>
      <w:r w:rsidRPr="003536F3">
        <w:rPr>
          <w:rFonts w:cs="Times New Roman"/>
          <w:szCs w:val="28"/>
        </w:rPr>
        <w:t xml:space="preserve">В разделе </w:t>
      </w:r>
      <w:r w:rsidRPr="003536F3">
        <w:rPr>
          <w:rFonts w:cs="Times New Roman"/>
          <w:szCs w:val="28"/>
          <w:lang w:val="en-US"/>
        </w:rPr>
        <w:t>IV</w:t>
      </w:r>
      <w:r w:rsidRPr="003536F3">
        <w:rPr>
          <w:rFonts w:cs="Times New Roman"/>
          <w:szCs w:val="28"/>
        </w:rPr>
        <w:t xml:space="preserve"> «</w:t>
      </w:r>
      <w:r w:rsidRPr="003536F3">
        <w:rPr>
          <w:rFonts w:cs="Times New Roman"/>
          <w:szCs w:val="28"/>
          <w:lang w:eastAsia="ru-RU"/>
        </w:rPr>
        <w:t>Перечень мероприятий Программы»: изложить в новой редакции:</w:t>
      </w: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276"/>
        <w:gridCol w:w="1134"/>
        <w:gridCol w:w="1559"/>
        <w:gridCol w:w="1276"/>
        <w:gridCol w:w="1418"/>
        <w:gridCol w:w="1417"/>
        <w:gridCol w:w="1276"/>
        <w:gridCol w:w="1417"/>
      </w:tblGrid>
      <w:tr w:rsidR="003536F3" w:rsidRPr="004F2C81" w:rsidTr="008C28FA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№ </w:t>
            </w:r>
          </w:p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4F2C81">
              <w:rPr>
                <w:rFonts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F2C81">
              <w:rPr>
                <w:rFonts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Наименование                                                                              задачи/мероприятия (в установленном порядке)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 xml:space="preserve">Срок </w:t>
            </w:r>
            <w:r w:rsidR="008C28FA" w:rsidRPr="004F2C81"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r w:rsidRPr="004F2C81">
              <w:rPr>
                <w:rFonts w:cs="Times New Roman"/>
                <w:color w:val="000000"/>
                <w:sz w:val="24"/>
                <w:szCs w:val="24"/>
              </w:rPr>
              <w:t>, годы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Плановый объем финансирования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Исполнитель и соисполнители мероприятия (в установленном порядке) </w:t>
            </w:r>
          </w:p>
        </w:tc>
      </w:tr>
      <w:tr w:rsidR="003536F3" w:rsidRPr="004F2C81" w:rsidTr="008C28FA">
        <w:trPr>
          <w:trHeight w:val="10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8C28FA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наименование</w:t>
            </w:r>
            <w:r w:rsidR="003536F3" w:rsidRPr="004F2C81">
              <w:rPr>
                <w:rFonts w:cs="Times New Roman"/>
                <w:color w:val="000000"/>
                <w:sz w:val="24"/>
                <w:szCs w:val="24"/>
              </w:rPr>
              <w:t xml:space="preserve"> (единица измерения)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8C28FA" w:rsidP="008C28FA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плано</w:t>
            </w:r>
            <w:r w:rsidR="003536F3" w:rsidRPr="004F2C81">
              <w:rPr>
                <w:rFonts w:cs="Times New Roman"/>
                <w:color w:val="000000"/>
                <w:sz w:val="24"/>
                <w:szCs w:val="24"/>
              </w:rPr>
              <w:t>вое значение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8C28FA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федеральный</w:t>
            </w:r>
            <w:r w:rsidR="003536F3" w:rsidRPr="004F2C81">
              <w:rPr>
                <w:rFonts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8C28FA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внебюджетные</w:t>
            </w:r>
            <w:r w:rsidR="003536F3" w:rsidRPr="004F2C81">
              <w:rPr>
                <w:rFonts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3536F3" w:rsidRPr="004F2C81" w:rsidRDefault="003536F3" w:rsidP="003536F3">
      <w:pPr>
        <w:keepNext/>
        <w:keepLines/>
        <w:numPr>
          <w:ilvl w:val="0"/>
          <w:numId w:val="2"/>
        </w:numPr>
        <w:ind w:left="720"/>
        <w:contextualSpacing/>
        <w:rPr>
          <w:sz w:val="2"/>
          <w:szCs w:val="2"/>
        </w:rPr>
      </w:pP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275"/>
        <w:gridCol w:w="1135"/>
        <w:gridCol w:w="1559"/>
        <w:gridCol w:w="1276"/>
        <w:gridCol w:w="1418"/>
        <w:gridCol w:w="1417"/>
        <w:gridCol w:w="1276"/>
        <w:gridCol w:w="1417"/>
      </w:tblGrid>
      <w:tr w:rsidR="003536F3" w:rsidRPr="004F2C81" w:rsidTr="008930A4">
        <w:trPr>
          <w:trHeight w:val="33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4F2C81" w:rsidRDefault="003536F3" w:rsidP="003536F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F2C81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536F3" w:rsidRPr="00AA7B56" w:rsidTr="008930A4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Задача 1. </w:t>
            </w:r>
            <w:r w:rsidRPr="00AA7B56">
              <w:rPr>
                <w:rFonts w:cs="Times New Roman"/>
                <w:sz w:val="24"/>
                <w:szCs w:val="24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0594B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5934,7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8930A4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8930A4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0594B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6F3" w:rsidRPr="00AA7B56" w:rsidTr="008930A4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81972" w:rsidRPr="00AA7B56" w:rsidTr="008930A4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972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81972" w:rsidRPr="00AA7B56" w:rsidRDefault="00681972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681972" w:rsidP="00E573D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681972" w:rsidP="00E573D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681972" w:rsidP="00E573D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8930A4" w:rsidP="00E573D6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681972" w:rsidP="00E573D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972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81972" w:rsidRPr="00AA7B56" w:rsidRDefault="00681972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BD0683" w:rsidP="00AD5B6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  <w:r w:rsidR="00E573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BD0683" w:rsidP="00AD5B6E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55</w:t>
            </w:r>
            <w:r w:rsidR="00E573D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8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Оснащение современными приборами учёта потребления энергетических ресурсов и модернизация систем и узлов учета в МУ и МУП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количество установленных приборов и узлов учета,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ОМСУ, БУ, БО,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</w:p>
        </w:tc>
      </w:tr>
      <w:tr w:rsidR="003536F3" w:rsidRPr="00AA7B56" w:rsidTr="008930A4">
        <w:trPr>
          <w:trHeight w:val="8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17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Реализация энергосберегающих мероприятий (внедрение энергосберегающих светильников, утепление ограждающих конструкций, установка приборов регулирования потребления энергетических ресурсов, замена оборудования на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энергоэффективное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и другие мероприятия, в том числе разработка ПСД) в соответствии с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энергопаспортами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МУ, в том числе объем расходных обязательств, недофинансированных в 2013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комплекс энергосберегающих мероприятий проведен, да/нет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68197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ОМСУ, МУ, БО, Фонд</w:t>
            </w:r>
          </w:p>
        </w:tc>
      </w:tr>
      <w:tr w:rsidR="003536F3" w:rsidRPr="00AA7B56" w:rsidTr="008930A4">
        <w:trPr>
          <w:trHeight w:val="13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573D6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573D6" w:rsidP="00AA7B56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11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E573D6" w:rsidP="00BD068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BD068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autoSpaceDN w:val="0"/>
              <w:spacing w:line="276" w:lineRule="auto"/>
              <w:ind w:firstLine="16"/>
              <w:jc w:val="center"/>
              <w:rPr>
                <w:rFonts w:cs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E573D6" w:rsidP="00BD068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BD0683">
              <w:rPr>
                <w:rFonts w:cs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  <w:p w:rsidR="003536F3" w:rsidRPr="00AA7B56" w:rsidRDefault="003536F3" w:rsidP="00AA7B56">
            <w:pPr>
              <w:keepNext/>
              <w:keepLines/>
              <w:rPr>
                <w:rFonts w:cs="Times New Roman"/>
                <w:sz w:val="24"/>
                <w:szCs w:val="24"/>
              </w:rPr>
            </w:pPr>
          </w:p>
          <w:p w:rsidR="003536F3" w:rsidRPr="00AA7B56" w:rsidRDefault="003536F3" w:rsidP="00AA7B56">
            <w:pPr>
              <w:keepNext/>
              <w:keepLines/>
              <w:rPr>
                <w:rFonts w:cs="Times New Roman"/>
                <w:sz w:val="24"/>
                <w:szCs w:val="24"/>
              </w:rPr>
            </w:pPr>
          </w:p>
          <w:p w:rsidR="003536F3" w:rsidRPr="00AA7B56" w:rsidRDefault="003536F3" w:rsidP="00AA7B56">
            <w:pPr>
              <w:keepNext/>
              <w:keepLine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Задача 2. </w:t>
            </w:r>
          </w:p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Организационные  мероприятия по энергосбережению и повышению энергетической </w:t>
            </w: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эффективности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6F3" w:rsidRPr="00AA7B56" w:rsidTr="008930A4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681972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14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Изготовление и размещение наружной информации, в том числе баннеров для щитов 3 м × 6 м в муниципальных образованиях области, информации на транспорте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количество изготовленных баннеров, единиц (единиц транспорта)</w:t>
            </w:r>
          </w:p>
          <w:p w:rsidR="003536F3" w:rsidRPr="00AA7B56" w:rsidRDefault="003536F3" w:rsidP="00AA7B56">
            <w:pPr>
              <w:keepNext/>
              <w:keepLines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ОМСУ, Фонд, ОАО «ЯСК», ОАО «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ЯрЭСК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536F3" w:rsidRPr="00AA7B56" w:rsidTr="008930A4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7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68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Публикация информации по энергосбережению в районной газете «Наш край»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AA7B56">
              <w:rPr>
                <w:rFonts w:cs="Times New Roman"/>
                <w:color w:val="000000"/>
                <w:sz w:val="24"/>
                <w:szCs w:val="24"/>
              </w:rPr>
              <w:t>подготов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-ленных</w:t>
            </w:r>
            <w:proofErr w:type="gram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выпусков, единиц 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(тиражей, </w:t>
            </w:r>
            <w:proofErr w:type="spellStart"/>
            <w:proofErr w:type="gram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экземпля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-ров</w:t>
            </w:r>
            <w:proofErr w:type="gramEnd"/>
            <w:r w:rsidRPr="00AA7B56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ОМСУ, Редакция газеты «Наш край»</w:t>
            </w:r>
          </w:p>
        </w:tc>
      </w:tr>
      <w:tr w:rsidR="003536F3" w:rsidRPr="00AA7B56" w:rsidTr="008930A4">
        <w:trPr>
          <w:trHeight w:val="6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(2000)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68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Размещение информации по энергосбережению на сайте Администрации Любимского муниципального района в сети «Интернет»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ОМСУ</w:t>
            </w:r>
          </w:p>
        </w:tc>
      </w:tr>
      <w:tr w:rsidR="003536F3" w:rsidRPr="00AA7B56" w:rsidTr="008930A4">
        <w:trPr>
          <w:trHeight w:val="7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6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Обучение в сфере энергосбережения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количество прошедших </w:t>
            </w: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обучение,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, ОМСУ, Фонд, 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5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0325D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45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Участие в проведении  </w:t>
            </w:r>
          </w:p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Ярославского энергетического  форума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участие да/нет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Фонд, ОМСУ</w:t>
            </w:r>
          </w:p>
        </w:tc>
      </w:tr>
      <w:tr w:rsidR="003536F3" w:rsidRPr="00AA7B56" w:rsidTr="008930A4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EF06CC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83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Проведение энергетических обследований (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энергоаудита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) муниципальных бюджетных учреждений и организаций, в том числе в поселениях 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количество учреждений, в которых проведено </w:t>
            </w:r>
            <w:proofErr w:type="spellStart"/>
            <w:proofErr w:type="gram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энергети-ческое</w:t>
            </w:r>
            <w:proofErr w:type="spellEnd"/>
            <w:proofErr w:type="gram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обследова-ние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ОМСУ, МУК</w:t>
            </w:r>
            <w:proofErr w:type="gramStart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36F3" w:rsidRPr="00AA7B56" w:rsidTr="008930A4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Задача 3. 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0594B" w:rsidP="00681972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0594B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0594B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5D4600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536F3" w:rsidRPr="00AA7B56" w:rsidTr="008930A4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D1193" w:rsidP="004300B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4300B1">
              <w:rPr>
                <w:rFonts w:cs="Times New Roman"/>
                <w:color w:val="000000"/>
                <w:sz w:val="24"/>
                <w:szCs w:val="24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4300B1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4300B1"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5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BD0683" w:rsidP="00BD068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BD068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BD0683" w:rsidP="00BD0683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Разработка и актуализация схемы теплоснабжения при проведении мероприятий </w:t>
            </w: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по энергосбережению и повышению эффективности теплоснабжения, в том числе объем расходных обязательств, недофинансированных в 2013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723D7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ДЭиРТ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>, Фонд,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ОМСУ, РСО</w:t>
            </w:r>
          </w:p>
        </w:tc>
      </w:tr>
      <w:tr w:rsidR="003536F3" w:rsidRPr="00AA7B56" w:rsidTr="008930A4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BD068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536F3" w:rsidRPr="00AA7B56" w:rsidRDefault="00BD068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5D4600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Совершенствование организационной структуры управления энергосбережением и повышением энергетической эффективности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(внедрение системы </w:t>
            </w:r>
            <w:proofErr w:type="spellStart"/>
            <w:r w:rsidRPr="00AA7B56">
              <w:rPr>
                <w:rFonts w:cs="Times New Roman"/>
                <w:color w:val="000000"/>
                <w:sz w:val="24"/>
                <w:szCs w:val="24"/>
              </w:rPr>
              <w:t>энергоменджмента</w:t>
            </w:r>
            <w:proofErr w:type="spellEnd"/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 по ИСО 5001) 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РСО</w:t>
            </w:r>
          </w:p>
        </w:tc>
      </w:tr>
      <w:tr w:rsidR="003536F3" w:rsidRPr="00AA7B56" w:rsidTr="008930A4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AD5B6E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8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Повышение эффективности источников тепла и системы теплоснабжения.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(промывка котлов, очистка наружной части труб, замена теплоизоляции, замена котлов)</w:t>
            </w:r>
          </w:p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РСО, ОМСУ</w:t>
            </w:r>
          </w:p>
        </w:tc>
      </w:tr>
      <w:tr w:rsidR="003536F3" w:rsidRPr="00AA7B56" w:rsidTr="008930A4">
        <w:trPr>
          <w:trHeight w:val="10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E573D6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E573D6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Установка общедомовых приборов учета в многоквартирных жилых домах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 xml:space="preserve">количество установленных общедомовых </w:t>
            </w: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приборов учета,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РСО, ОМСУ, УК</w:t>
            </w:r>
          </w:p>
        </w:tc>
      </w:tr>
      <w:tr w:rsidR="003536F3" w:rsidRPr="00AA7B56" w:rsidTr="008930A4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536F3" w:rsidRPr="00AA7B56" w:rsidTr="008930A4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F3" w:rsidRPr="00AA7B56" w:rsidRDefault="003536F3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28FA" w:rsidRPr="00AA7B56" w:rsidTr="00DE663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Итого по Программе</w:t>
            </w:r>
          </w:p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DE663B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DE663B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7A133C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8930A4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8930A4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ind w:firstLine="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28FA" w:rsidRPr="00AA7B56" w:rsidTr="008930A4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DE663B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DE663B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C28FA" w:rsidRPr="00AA7B56" w:rsidRDefault="008C28FA" w:rsidP="00AA7B56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28FA" w:rsidRPr="00AA7B56" w:rsidTr="008930A4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7A133C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7A133C" w:rsidP="007A133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C28FA" w:rsidRPr="00AA7B56" w:rsidRDefault="008C28FA" w:rsidP="00AA7B56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28FA" w:rsidRPr="00E173EF" w:rsidTr="008930A4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8FA" w:rsidRPr="00AA7B56" w:rsidRDefault="008C28FA" w:rsidP="00AA7B56">
            <w:pPr>
              <w:keepNext/>
              <w:keepLines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FA" w:rsidRPr="00AA7B56" w:rsidRDefault="008C28FA" w:rsidP="00AA7B56">
            <w:pPr>
              <w:keepNext/>
              <w:keepLine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7B56"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BD0683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8C28FA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BD0683" w:rsidP="008C28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C28FA" w:rsidRDefault="00BD0683" w:rsidP="00BD068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8FA" w:rsidRPr="00E173EF" w:rsidRDefault="008C28FA" w:rsidP="00AA7B56">
            <w:pPr>
              <w:keepNext/>
              <w:keepLines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F17C1D" w:rsidRDefault="00F17C1D" w:rsidP="000F3D89">
      <w:pPr>
        <w:pStyle w:val="a7"/>
        <w:keepNext/>
        <w:keepLines/>
        <w:ind w:left="1069" w:firstLine="0"/>
        <w:rPr>
          <w:szCs w:val="28"/>
        </w:rPr>
      </w:pPr>
    </w:p>
    <w:p w:rsidR="00EF4060" w:rsidRPr="00EF4060" w:rsidRDefault="00EF4060" w:rsidP="000F3D89">
      <w:pPr>
        <w:pStyle w:val="a7"/>
        <w:keepNext/>
        <w:keepLines/>
        <w:ind w:left="1069" w:firstLine="0"/>
        <w:rPr>
          <w:szCs w:val="28"/>
        </w:rPr>
      </w:pPr>
      <w:r w:rsidRPr="00EF4060">
        <w:rPr>
          <w:szCs w:val="28"/>
        </w:rPr>
        <w:t xml:space="preserve">3.Раздел </w:t>
      </w:r>
      <w:r w:rsidRPr="00EF4060">
        <w:rPr>
          <w:szCs w:val="28"/>
          <w:lang w:val="en-US"/>
        </w:rPr>
        <w:t>VI</w:t>
      </w:r>
      <w:r w:rsidRPr="00EF4060">
        <w:rPr>
          <w:szCs w:val="28"/>
        </w:rPr>
        <w:t xml:space="preserve"> «</w:t>
      </w:r>
      <w:r w:rsidRPr="00EF4060">
        <w:rPr>
          <w:rFonts w:cs="Times New Roman"/>
          <w:szCs w:val="28"/>
        </w:rPr>
        <w:t>Информация по финансовому обеспечению за счет всех источников финансирования»</w:t>
      </w:r>
      <w:r>
        <w:rPr>
          <w:rFonts w:cs="Times New Roman"/>
          <w:szCs w:val="28"/>
        </w:rPr>
        <w:t xml:space="preserve"> </w:t>
      </w:r>
      <w:r w:rsidRPr="00EF4060">
        <w:rPr>
          <w:szCs w:val="28"/>
        </w:rPr>
        <w:t>изложить в новой редакции:</w:t>
      </w:r>
    </w:p>
    <w:p w:rsidR="00DA344E" w:rsidRPr="004F2C81" w:rsidRDefault="00DA344E" w:rsidP="004F54A6">
      <w:pPr>
        <w:keepNext/>
        <w:keepLines/>
        <w:autoSpaceDE w:val="0"/>
        <w:autoSpaceDN w:val="0"/>
        <w:adjustRightInd w:val="0"/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</w:t>
      </w:r>
      <w:r w:rsidRPr="004F2C81">
        <w:rPr>
          <w:rFonts w:cs="Times New Roman"/>
          <w:szCs w:val="28"/>
          <w:lang w:eastAsia="ru-RU"/>
        </w:rPr>
        <w:t>бщая потребность в финансовых ресурсах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835"/>
        <w:gridCol w:w="2551"/>
        <w:gridCol w:w="3260"/>
        <w:gridCol w:w="4111"/>
      </w:tblGrid>
      <w:tr w:rsidR="00DA344E" w:rsidRPr="004F2C81" w:rsidTr="004F54A6">
        <w:tc>
          <w:tcPr>
            <w:tcW w:w="2269" w:type="dxa"/>
            <w:vMerge w:val="restart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2757" w:type="dxa"/>
            <w:gridSpan w:val="4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Плановый объём финансирования, тыс. руб.</w:t>
            </w:r>
          </w:p>
        </w:tc>
      </w:tr>
      <w:tr w:rsidR="00DA344E" w:rsidRPr="004F2C81" w:rsidTr="004F54A6">
        <w:tc>
          <w:tcPr>
            <w:tcW w:w="2269" w:type="dxa"/>
            <w:vMerge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344E" w:rsidRPr="000F3D89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3D89">
              <w:rPr>
                <w:rFonts w:cs="Times New Roman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vAlign w:val="center"/>
          </w:tcPr>
          <w:p w:rsidR="00DA344E" w:rsidRPr="000F3D89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0F3D89">
              <w:rPr>
                <w:rFonts w:cs="Times New Roman"/>
                <w:szCs w:val="28"/>
                <w:lang w:eastAsia="ru-RU"/>
              </w:rPr>
              <w:t>2014 год</w:t>
            </w:r>
          </w:p>
        </w:tc>
        <w:tc>
          <w:tcPr>
            <w:tcW w:w="3260" w:type="dxa"/>
            <w:vAlign w:val="center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2015 год</w:t>
            </w:r>
          </w:p>
        </w:tc>
        <w:tc>
          <w:tcPr>
            <w:tcW w:w="4111" w:type="dxa"/>
            <w:vAlign w:val="center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2016 год</w:t>
            </w:r>
          </w:p>
        </w:tc>
      </w:tr>
      <w:tr w:rsidR="00DA344E" w:rsidRPr="004F2C81" w:rsidTr="00A0594B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Областной бюджет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7A133C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4852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7A133C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8C28FA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4300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DA344E" w:rsidRPr="00C51793" w:rsidRDefault="008C28FA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A344E" w:rsidRPr="004F2C81" w:rsidTr="00A0594B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8930A4" w:rsidP="003E0F46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2570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8C28FA" w:rsidP="003E0F46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8C28FA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DA344E" w:rsidRPr="00C51793" w:rsidRDefault="00A0594B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1370</w:t>
            </w:r>
          </w:p>
        </w:tc>
      </w:tr>
      <w:tr w:rsidR="00DA344E" w:rsidRPr="004F2C81" w:rsidTr="00A0594B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DE663B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378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DE663B" w:rsidP="00F82B32">
            <w:pPr>
              <w:keepNext/>
              <w:keepLines/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378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8C28FA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DA344E" w:rsidRPr="00C51793" w:rsidRDefault="008C28FA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A344E" w:rsidRPr="004F2C81" w:rsidTr="00A0594B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местные бюджеты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8930A4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1122,7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8C28FA" w:rsidP="00F82B32">
            <w:pPr>
              <w:keepNext/>
              <w:keepLines/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8C28FA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522,7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DA344E" w:rsidRPr="00C51793" w:rsidRDefault="00BD0683" w:rsidP="00F82B3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DA344E" w:rsidRPr="004F2C81" w:rsidTr="00A0594B">
        <w:tc>
          <w:tcPr>
            <w:tcW w:w="2269" w:type="dxa"/>
            <w:shd w:val="clear" w:color="auto" w:fill="auto"/>
          </w:tcPr>
          <w:p w:rsidR="00DA344E" w:rsidRPr="00C51793" w:rsidRDefault="00DA344E" w:rsidP="00F82B3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C51793">
              <w:rPr>
                <w:rFonts w:cs="Times New Roman"/>
                <w:szCs w:val="28"/>
                <w:lang w:eastAsia="ru-RU"/>
              </w:rPr>
              <w:t>Итого по Программе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44E" w:rsidRPr="000F3D89" w:rsidRDefault="007A133C" w:rsidP="00DE663B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E663B">
              <w:rPr>
                <w:szCs w:val="28"/>
              </w:rPr>
              <w:t>922</w:t>
            </w:r>
            <w:r>
              <w:rPr>
                <w:szCs w:val="28"/>
              </w:rPr>
              <w:t>,7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344E" w:rsidRPr="000F3D89" w:rsidRDefault="00DE663B" w:rsidP="003E0F46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1430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344E" w:rsidRPr="00C51793" w:rsidRDefault="008C28FA" w:rsidP="00F171C2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5522,7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DA344E" w:rsidRPr="00C51793" w:rsidRDefault="00A0594B" w:rsidP="00AD5B6E">
            <w:pPr>
              <w:keepNext/>
              <w:keepLines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1970</w:t>
            </w:r>
          </w:p>
        </w:tc>
      </w:tr>
    </w:tbl>
    <w:p w:rsidR="00EF4060" w:rsidRDefault="00EF4060" w:rsidP="00AA76F3">
      <w:pPr>
        <w:pStyle w:val="a7"/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76" w:lineRule="auto"/>
        <w:ind w:left="1080" w:firstLine="0"/>
        <w:textAlignment w:val="baseline"/>
        <w:rPr>
          <w:rFonts w:cs="Times New Roman"/>
          <w:b/>
          <w:color w:val="1B1F21"/>
          <w:szCs w:val="28"/>
        </w:rPr>
        <w:sectPr w:rsidR="00EF4060" w:rsidSect="004F54A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0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A76F3" w:rsidRPr="00AA76F3" w:rsidRDefault="00AA76F3" w:rsidP="00AA76F3">
      <w:pPr>
        <w:pStyle w:val="a7"/>
        <w:widowControl w:val="0"/>
        <w:shd w:val="clear" w:color="auto" w:fill="FFFFFF"/>
        <w:overflowPunct w:val="0"/>
        <w:autoSpaceDE w:val="0"/>
        <w:autoSpaceDN w:val="0"/>
        <w:adjustRightInd w:val="0"/>
        <w:spacing w:after="150" w:line="276" w:lineRule="auto"/>
        <w:ind w:left="1080" w:firstLine="0"/>
        <w:textAlignment w:val="baseline"/>
        <w:rPr>
          <w:rFonts w:cs="Times New Roman"/>
          <w:b/>
          <w:color w:val="1B1F21"/>
          <w:szCs w:val="28"/>
        </w:rPr>
      </w:pPr>
    </w:p>
    <w:sectPr w:rsidR="00AA76F3" w:rsidRPr="00AA76F3" w:rsidSect="00AA76F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E1" w:rsidRDefault="00F250E1" w:rsidP="00E30EA9">
      <w:r>
        <w:separator/>
      </w:r>
    </w:p>
  </w:endnote>
  <w:endnote w:type="continuationSeparator" w:id="0">
    <w:p w:rsidR="00F250E1" w:rsidRDefault="00F250E1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D6" w:rsidRDefault="00E573D6">
    <w:pPr>
      <w:pStyle w:val="a5"/>
      <w:jc w:val="center"/>
    </w:pPr>
  </w:p>
  <w:p w:rsidR="00E573D6" w:rsidRDefault="00E573D6">
    <w:pPr>
      <w:pStyle w:val="a5"/>
    </w:pPr>
  </w:p>
  <w:p w:rsidR="00E573D6" w:rsidRDefault="00E573D6"/>
  <w:p w:rsidR="00E573D6" w:rsidRDefault="00E573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D6" w:rsidRDefault="00E573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D6" w:rsidRDefault="00E573D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D6" w:rsidRDefault="00E573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E1" w:rsidRDefault="00F250E1" w:rsidP="00E30EA9">
      <w:r>
        <w:separator/>
      </w:r>
    </w:p>
  </w:footnote>
  <w:footnote w:type="continuationSeparator" w:id="0">
    <w:p w:rsidR="00F250E1" w:rsidRDefault="00F250E1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D6" w:rsidRDefault="00E573D6">
    <w:pPr>
      <w:pStyle w:val="a3"/>
      <w:jc w:val="center"/>
    </w:pPr>
  </w:p>
  <w:p w:rsidR="00E573D6" w:rsidRDefault="00E573D6">
    <w:pPr>
      <w:pStyle w:val="a3"/>
    </w:pPr>
  </w:p>
  <w:p w:rsidR="00E573D6" w:rsidRDefault="00E573D6"/>
  <w:p w:rsidR="00E573D6" w:rsidRDefault="00E573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D6" w:rsidRDefault="00E573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D6" w:rsidRPr="00532191" w:rsidRDefault="00E573D6" w:rsidP="00181B8C">
    <w:pPr>
      <w:pStyle w:val="a3"/>
      <w:jc w:val="center"/>
      <w:rPr>
        <w:rFonts w:cs="Times New Roman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D6" w:rsidRDefault="00E573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C94"/>
    <w:multiLevelType w:val="hybridMultilevel"/>
    <w:tmpl w:val="053C2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47E5DCA"/>
    <w:multiLevelType w:val="hybridMultilevel"/>
    <w:tmpl w:val="F17CC0AE"/>
    <w:lvl w:ilvl="0" w:tplc="70B2BF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2DFC4BAF"/>
    <w:multiLevelType w:val="hybridMultilevel"/>
    <w:tmpl w:val="15DAAB70"/>
    <w:lvl w:ilvl="0" w:tplc="7AAA508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062F"/>
    <w:multiLevelType w:val="multilevel"/>
    <w:tmpl w:val="EE62DBFA"/>
    <w:lvl w:ilvl="0">
      <w:start w:val="1"/>
      <w:numFmt w:val="decimal"/>
      <w:lvlText w:val="%1."/>
      <w:lvlJc w:val="left"/>
      <w:pPr>
        <w:ind w:left="1485" w:hanging="148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053" w:hanging="148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925" w:hanging="1485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45" w:hanging="1485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365" w:hanging="1485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85" w:hanging="1485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805" w:hanging="1485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4C6E6524"/>
    <w:multiLevelType w:val="hybridMultilevel"/>
    <w:tmpl w:val="8598A05A"/>
    <w:lvl w:ilvl="0" w:tplc="50765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DE2D1C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FC4FB2"/>
    <w:multiLevelType w:val="hybridMultilevel"/>
    <w:tmpl w:val="4B6CC360"/>
    <w:lvl w:ilvl="0" w:tplc="D596963A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E10EB"/>
    <w:multiLevelType w:val="hybridMultilevel"/>
    <w:tmpl w:val="FD2044BE"/>
    <w:lvl w:ilvl="0" w:tplc="727CA1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41AC5"/>
    <w:multiLevelType w:val="hybridMultilevel"/>
    <w:tmpl w:val="BCB05A2E"/>
    <w:lvl w:ilvl="0" w:tplc="11D6B700">
      <w:start w:val="1"/>
      <w:numFmt w:val="decimal"/>
      <w:lvlText w:val="%1."/>
      <w:lvlJc w:val="left"/>
      <w:pPr>
        <w:ind w:left="1743" w:hanging="10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0051EB"/>
    <w:multiLevelType w:val="hybridMultilevel"/>
    <w:tmpl w:val="B8B0B754"/>
    <w:lvl w:ilvl="0" w:tplc="D236E5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BA06FD"/>
    <w:multiLevelType w:val="hybridMultilevel"/>
    <w:tmpl w:val="A05EBEA6"/>
    <w:lvl w:ilvl="0" w:tplc="18D6082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78DD"/>
    <w:rsid w:val="0001267A"/>
    <w:rsid w:val="00021D30"/>
    <w:rsid w:val="000325DC"/>
    <w:rsid w:val="00033506"/>
    <w:rsid w:val="00047E9A"/>
    <w:rsid w:val="00050942"/>
    <w:rsid w:val="00064332"/>
    <w:rsid w:val="000713A3"/>
    <w:rsid w:val="00074638"/>
    <w:rsid w:val="00086F6C"/>
    <w:rsid w:val="00087806"/>
    <w:rsid w:val="000B0DF0"/>
    <w:rsid w:val="000B5458"/>
    <w:rsid w:val="000B666F"/>
    <w:rsid w:val="000D00E1"/>
    <w:rsid w:val="000E14EA"/>
    <w:rsid w:val="000E1BB5"/>
    <w:rsid w:val="000E4956"/>
    <w:rsid w:val="000F3D89"/>
    <w:rsid w:val="000F46F9"/>
    <w:rsid w:val="00122A1E"/>
    <w:rsid w:val="00123D01"/>
    <w:rsid w:val="00140F63"/>
    <w:rsid w:val="00142BC8"/>
    <w:rsid w:val="00151DFE"/>
    <w:rsid w:val="00157C57"/>
    <w:rsid w:val="00165488"/>
    <w:rsid w:val="00181B8C"/>
    <w:rsid w:val="00182B3C"/>
    <w:rsid w:val="00186B4F"/>
    <w:rsid w:val="00193EB6"/>
    <w:rsid w:val="001B03E6"/>
    <w:rsid w:val="001B2C6D"/>
    <w:rsid w:val="001B42BC"/>
    <w:rsid w:val="001C0CF1"/>
    <w:rsid w:val="001C78DA"/>
    <w:rsid w:val="00201618"/>
    <w:rsid w:val="002137D0"/>
    <w:rsid w:val="00227B97"/>
    <w:rsid w:val="002306C4"/>
    <w:rsid w:val="00237969"/>
    <w:rsid w:val="002470AC"/>
    <w:rsid w:val="002600D7"/>
    <w:rsid w:val="00261D87"/>
    <w:rsid w:val="00263FB1"/>
    <w:rsid w:val="002821AB"/>
    <w:rsid w:val="00287622"/>
    <w:rsid w:val="002928CB"/>
    <w:rsid w:val="00292BD8"/>
    <w:rsid w:val="002A02F1"/>
    <w:rsid w:val="002B165E"/>
    <w:rsid w:val="002B7C17"/>
    <w:rsid w:val="002C36D8"/>
    <w:rsid w:val="002C602C"/>
    <w:rsid w:val="002D511C"/>
    <w:rsid w:val="002E05BE"/>
    <w:rsid w:val="002E4D49"/>
    <w:rsid w:val="002F2A9C"/>
    <w:rsid w:val="002F2D1B"/>
    <w:rsid w:val="002F44E7"/>
    <w:rsid w:val="002F7A47"/>
    <w:rsid w:val="00300C01"/>
    <w:rsid w:val="00314AC0"/>
    <w:rsid w:val="0033172B"/>
    <w:rsid w:val="003521D1"/>
    <w:rsid w:val="003536F3"/>
    <w:rsid w:val="003563DB"/>
    <w:rsid w:val="00364B77"/>
    <w:rsid w:val="00365684"/>
    <w:rsid w:val="00367D48"/>
    <w:rsid w:val="0038047A"/>
    <w:rsid w:val="0038795F"/>
    <w:rsid w:val="003A2DCC"/>
    <w:rsid w:val="003A49BF"/>
    <w:rsid w:val="003A7D0D"/>
    <w:rsid w:val="003C6445"/>
    <w:rsid w:val="003C72E7"/>
    <w:rsid w:val="003C784B"/>
    <w:rsid w:val="003D1193"/>
    <w:rsid w:val="003D1E8D"/>
    <w:rsid w:val="003D6E21"/>
    <w:rsid w:val="003E0F46"/>
    <w:rsid w:val="003E55A9"/>
    <w:rsid w:val="003F2ABD"/>
    <w:rsid w:val="004030A9"/>
    <w:rsid w:val="00406486"/>
    <w:rsid w:val="0040656C"/>
    <w:rsid w:val="00421908"/>
    <w:rsid w:val="00426053"/>
    <w:rsid w:val="004300B1"/>
    <w:rsid w:val="00462359"/>
    <w:rsid w:val="004742BA"/>
    <w:rsid w:val="004758BD"/>
    <w:rsid w:val="004844EB"/>
    <w:rsid w:val="004902DE"/>
    <w:rsid w:val="004A2271"/>
    <w:rsid w:val="004B39D4"/>
    <w:rsid w:val="004B3E95"/>
    <w:rsid w:val="004C077F"/>
    <w:rsid w:val="004C1654"/>
    <w:rsid w:val="004C480F"/>
    <w:rsid w:val="004D668C"/>
    <w:rsid w:val="004F2C81"/>
    <w:rsid w:val="004F54A6"/>
    <w:rsid w:val="00505E3A"/>
    <w:rsid w:val="0051163B"/>
    <w:rsid w:val="00516D4A"/>
    <w:rsid w:val="005332F5"/>
    <w:rsid w:val="00534FED"/>
    <w:rsid w:val="00537C92"/>
    <w:rsid w:val="00543D42"/>
    <w:rsid w:val="00544401"/>
    <w:rsid w:val="0056211D"/>
    <w:rsid w:val="00564F76"/>
    <w:rsid w:val="005721CE"/>
    <w:rsid w:val="00581986"/>
    <w:rsid w:val="00581EC5"/>
    <w:rsid w:val="00582765"/>
    <w:rsid w:val="005B0F3A"/>
    <w:rsid w:val="005B1821"/>
    <w:rsid w:val="005B1F7D"/>
    <w:rsid w:val="005C7A38"/>
    <w:rsid w:val="005D4600"/>
    <w:rsid w:val="005E2BF9"/>
    <w:rsid w:val="005E3C23"/>
    <w:rsid w:val="005E5245"/>
    <w:rsid w:val="005F3A7C"/>
    <w:rsid w:val="00601796"/>
    <w:rsid w:val="00602849"/>
    <w:rsid w:val="006104E5"/>
    <w:rsid w:val="00612674"/>
    <w:rsid w:val="006408E5"/>
    <w:rsid w:val="00645D12"/>
    <w:rsid w:val="00645E10"/>
    <w:rsid w:val="00650FBB"/>
    <w:rsid w:val="00654281"/>
    <w:rsid w:val="00663E21"/>
    <w:rsid w:val="006711D7"/>
    <w:rsid w:val="00681972"/>
    <w:rsid w:val="006872E7"/>
    <w:rsid w:val="00694476"/>
    <w:rsid w:val="0069767C"/>
    <w:rsid w:val="006B1649"/>
    <w:rsid w:val="006B5A04"/>
    <w:rsid w:val="006C056F"/>
    <w:rsid w:val="006C1529"/>
    <w:rsid w:val="006C1C8E"/>
    <w:rsid w:val="006C4A5B"/>
    <w:rsid w:val="006C67C3"/>
    <w:rsid w:val="006C7C68"/>
    <w:rsid w:val="006D2949"/>
    <w:rsid w:val="006E0FD2"/>
    <w:rsid w:val="006F446E"/>
    <w:rsid w:val="007110E6"/>
    <w:rsid w:val="00723D70"/>
    <w:rsid w:val="007240B9"/>
    <w:rsid w:val="007341A9"/>
    <w:rsid w:val="0073623D"/>
    <w:rsid w:val="007437B0"/>
    <w:rsid w:val="00743968"/>
    <w:rsid w:val="00744841"/>
    <w:rsid w:val="00744EB4"/>
    <w:rsid w:val="007471E9"/>
    <w:rsid w:val="00765A16"/>
    <w:rsid w:val="0077700F"/>
    <w:rsid w:val="007834FA"/>
    <w:rsid w:val="00784932"/>
    <w:rsid w:val="00787E6D"/>
    <w:rsid w:val="00794D01"/>
    <w:rsid w:val="007A133C"/>
    <w:rsid w:val="007B3D23"/>
    <w:rsid w:val="007C51AE"/>
    <w:rsid w:val="007D0E05"/>
    <w:rsid w:val="007E5AD7"/>
    <w:rsid w:val="007E7A3D"/>
    <w:rsid w:val="007F1A07"/>
    <w:rsid w:val="007F5C66"/>
    <w:rsid w:val="008121F4"/>
    <w:rsid w:val="00816AB7"/>
    <w:rsid w:val="00820C75"/>
    <w:rsid w:val="008362D8"/>
    <w:rsid w:val="00837FC4"/>
    <w:rsid w:val="008521D4"/>
    <w:rsid w:val="00861ACD"/>
    <w:rsid w:val="00862B7A"/>
    <w:rsid w:val="008741CA"/>
    <w:rsid w:val="008828A8"/>
    <w:rsid w:val="008930A4"/>
    <w:rsid w:val="00893C9F"/>
    <w:rsid w:val="008A180A"/>
    <w:rsid w:val="008A741A"/>
    <w:rsid w:val="008B00BC"/>
    <w:rsid w:val="008B3537"/>
    <w:rsid w:val="008C28FA"/>
    <w:rsid w:val="008D10AE"/>
    <w:rsid w:val="008D4070"/>
    <w:rsid w:val="008E11F0"/>
    <w:rsid w:val="008E74A1"/>
    <w:rsid w:val="008F2BF9"/>
    <w:rsid w:val="009008C2"/>
    <w:rsid w:val="009067C1"/>
    <w:rsid w:val="00915758"/>
    <w:rsid w:val="009229C9"/>
    <w:rsid w:val="00927BDD"/>
    <w:rsid w:val="00931868"/>
    <w:rsid w:val="009328EA"/>
    <w:rsid w:val="009337D3"/>
    <w:rsid w:val="009466BA"/>
    <w:rsid w:val="009529C2"/>
    <w:rsid w:val="00955AF0"/>
    <w:rsid w:val="00974127"/>
    <w:rsid w:val="009810D0"/>
    <w:rsid w:val="0099637B"/>
    <w:rsid w:val="009A16B7"/>
    <w:rsid w:val="009C419F"/>
    <w:rsid w:val="009D4B58"/>
    <w:rsid w:val="009D6167"/>
    <w:rsid w:val="009F4655"/>
    <w:rsid w:val="00A0594B"/>
    <w:rsid w:val="00A17919"/>
    <w:rsid w:val="00A26D54"/>
    <w:rsid w:val="00A37698"/>
    <w:rsid w:val="00A40E86"/>
    <w:rsid w:val="00A417AD"/>
    <w:rsid w:val="00A4528B"/>
    <w:rsid w:val="00A478B7"/>
    <w:rsid w:val="00A479F9"/>
    <w:rsid w:val="00A50612"/>
    <w:rsid w:val="00A51450"/>
    <w:rsid w:val="00A52DDF"/>
    <w:rsid w:val="00A64C68"/>
    <w:rsid w:val="00A66250"/>
    <w:rsid w:val="00A77811"/>
    <w:rsid w:val="00A82E64"/>
    <w:rsid w:val="00A96BEF"/>
    <w:rsid w:val="00AA1FB1"/>
    <w:rsid w:val="00AA4B48"/>
    <w:rsid w:val="00AA76F3"/>
    <w:rsid w:val="00AA7B56"/>
    <w:rsid w:val="00AB655E"/>
    <w:rsid w:val="00AC1068"/>
    <w:rsid w:val="00AC5F96"/>
    <w:rsid w:val="00AD5B6E"/>
    <w:rsid w:val="00AE1DDF"/>
    <w:rsid w:val="00AE3646"/>
    <w:rsid w:val="00AE39F6"/>
    <w:rsid w:val="00AE5907"/>
    <w:rsid w:val="00AF743E"/>
    <w:rsid w:val="00AF7622"/>
    <w:rsid w:val="00AF7706"/>
    <w:rsid w:val="00B04B24"/>
    <w:rsid w:val="00B16A1D"/>
    <w:rsid w:val="00B201FC"/>
    <w:rsid w:val="00B22274"/>
    <w:rsid w:val="00B4055E"/>
    <w:rsid w:val="00B40D6F"/>
    <w:rsid w:val="00B42FD6"/>
    <w:rsid w:val="00B46A41"/>
    <w:rsid w:val="00B565EA"/>
    <w:rsid w:val="00B61C8C"/>
    <w:rsid w:val="00B73530"/>
    <w:rsid w:val="00B74C82"/>
    <w:rsid w:val="00B84EF0"/>
    <w:rsid w:val="00B85A7C"/>
    <w:rsid w:val="00B91E00"/>
    <w:rsid w:val="00B95382"/>
    <w:rsid w:val="00B96142"/>
    <w:rsid w:val="00B97A86"/>
    <w:rsid w:val="00BA1798"/>
    <w:rsid w:val="00BA5BB9"/>
    <w:rsid w:val="00BA6D43"/>
    <w:rsid w:val="00BB1812"/>
    <w:rsid w:val="00BB6AD5"/>
    <w:rsid w:val="00BC0C5B"/>
    <w:rsid w:val="00BD0683"/>
    <w:rsid w:val="00BD6663"/>
    <w:rsid w:val="00BE4C82"/>
    <w:rsid w:val="00BF3B44"/>
    <w:rsid w:val="00C01E47"/>
    <w:rsid w:val="00C056C2"/>
    <w:rsid w:val="00C057E2"/>
    <w:rsid w:val="00C05963"/>
    <w:rsid w:val="00C05971"/>
    <w:rsid w:val="00C11473"/>
    <w:rsid w:val="00C21A73"/>
    <w:rsid w:val="00C26173"/>
    <w:rsid w:val="00C35B3A"/>
    <w:rsid w:val="00C35C09"/>
    <w:rsid w:val="00C44518"/>
    <w:rsid w:val="00C47E47"/>
    <w:rsid w:val="00C50554"/>
    <w:rsid w:val="00C51793"/>
    <w:rsid w:val="00C529E7"/>
    <w:rsid w:val="00C61AE2"/>
    <w:rsid w:val="00C70071"/>
    <w:rsid w:val="00C70D7D"/>
    <w:rsid w:val="00C900A2"/>
    <w:rsid w:val="00C900C9"/>
    <w:rsid w:val="00C9088A"/>
    <w:rsid w:val="00C909D4"/>
    <w:rsid w:val="00C92CE5"/>
    <w:rsid w:val="00CA30B3"/>
    <w:rsid w:val="00CA578B"/>
    <w:rsid w:val="00CB13B5"/>
    <w:rsid w:val="00CC09EF"/>
    <w:rsid w:val="00CC420F"/>
    <w:rsid w:val="00CC4D0D"/>
    <w:rsid w:val="00CC78C3"/>
    <w:rsid w:val="00CD0FE3"/>
    <w:rsid w:val="00CD322C"/>
    <w:rsid w:val="00CE1B8A"/>
    <w:rsid w:val="00CE34C1"/>
    <w:rsid w:val="00CE5BBF"/>
    <w:rsid w:val="00D00EFB"/>
    <w:rsid w:val="00D237ED"/>
    <w:rsid w:val="00D26FD0"/>
    <w:rsid w:val="00D347B8"/>
    <w:rsid w:val="00D36E80"/>
    <w:rsid w:val="00D4416A"/>
    <w:rsid w:val="00D4751B"/>
    <w:rsid w:val="00D529C2"/>
    <w:rsid w:val="00D541CB"/>
    <w:rsid w:val="00D55B54"/>
    <w:rsid w:val="00D57E6B"/>
    <w:rsid w:val="00D60E54"/>
    <w:rsid w:val="00D72C55"/>
    <w:rsid w:val="00D82334"/>
    <w:rsid w:val="00D90590"/>
    <w:rsid w:val="00D909A3"/>
    <w:rsid w:val="00D90B30"/>
    <w:rsid w:val="00DA344E"/>
    <w:rsid w:val="00DB1A40"/>
    <w:rsid w:val="00DD0315"/>
    <w:rsid w:val="00DE663B"/>
    <w:rsid w:val="00DE71B2"/>
    <w:rsid w:val="00E013E1"/>
    <w:rsid w:val="00E01F2F"/>
    <w:rsid w:val="00E07DED"/>
    <w:rsid w:val="00E1407E"/>
    <w:rsid w:val="00E173EF"/>
    <w:rsid w:val="00E30EA9"/>
    <w:rsid w:val="00E32DCA"/>
    <w:rsid w:val="00E4004A"/>
    <w:rsid w:val="00E40C62"/>
    <w:rsid w:val="00E43DA5"/>
    <w:rsid w:val="00E46182"/>
    <w:rsid w:val="00E4755F"/>
    <w:rsid w:val="00E55F2A"/>
    <w:rsid w:val="00E573D6"/>
    <w:rsid w:val="00E63B7C"/>
    <w:rsid w:val="00E65638"/>
    <w:rsid w:val="00E70581"/>
    <w:rsid w:val="00E76516"/>
    <w:rsid w:val="00EA1DE5"/>
    <w:rsid w:val="00EA7762"/>
    <w:rsid w:val="00EA7FDE"/>
    <w:rsid w:val="00EB57F9"/>
    <w:rsid w:val="00ED2CEB"/>
    <w:rsid w:val="00EF06CC"/>
    <w:rsid w:val="00EF4060"/>
    <w:rsid w:val="00F05B7A"/>
    <w:rsid w:val="00F171C2"/>
    <w:rsid w:val="00F17C1D"/>
    <w:rsid w:val="00F250E1"/>
    <w:rsid w:val="00F30BFA"/>
    <w:rsid w:val="00F30CF2"/>
    <w:rsid w:val="00F36B9A"/>
    <w:rsid w:val="00F37934"/>
    <w:rsid w:val="00F52460"/>
    <w:rsid w:val="00F529E8"/>
    <w:rsid w:val="00F56F1C"/>
    <w:rsid w:val="00F76DE5"/>
    <w:rsid w:val="00F82B32"/>
    <w:rsid w:val="00F859D7"/>
    <w:rsid w:val="00F91997"/>
    <w:rsid w:val="00FA02BF"/>
    <w:rsid w:val="00FA6701"/>
    <w:rsid w:val="00FB0458"/>
    <w:rsid w:val="00FB50C6"/>
    <w:rsid w:val="00FB5DFB"/>
    <w:rsid w:val="00FC7562"/>
    <w:rsid w:val="00FD5A7C"/>
    <w:rsid w:val="00FE07A4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character" w:styleId="aff6">
    <w:name w:val="Subtle Reference"/>
    <w:basedOn w:val="a0"/>
    <w:uiPriority w:val="31"/>
    <w:qFormat/>
    <w:rsid w:val="00645D1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B91E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1E00"/>
    <w:pPr>
      <w:widowControl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91E00"/>
    <w:pPr>
      <w:keepNext/>
      <w:keepLines/>
      <w:widowControl w:val="0"/>
      <w:autoSpaceDE w:val="0"/>
      <w:autoSpaceDN w:val="0"/>
      <w:adjustRightInd w:val="0"/>
      <w:spacing w:before="200"/>
      <w:ind w:firstLine="0"/>
      <w:outlineLvl w:val="2"/>
    </w:pPr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91E00"/>
    <w:pPr>
      <w:keepNext/>
      <w:spacing w:before="240" w:after="60"/>
      <w:ind w:firstLine="0"/>
      <w:outlineLvl w:val="3"/>
    </w:pPr>
    <w:rPr>
      <w:rFonts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1E0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1E00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91E0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1E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B91E00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rsid w:val="00B91E00"/>
    <w:pPr>
      <w:spacing w:before="30" w:after="30"/>
      <w:ind w:firstLine="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91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B91E00"/>
    <w:rPr>
      <w:rFonts w:cs="Times New Roman"/>
      <w:b/>
      <w:bCs/>
      <w:color w:val="008000"/>
    </w:rPr>
  </w:style>
  <w:style w:type="character" w:styleId="ad">
    <w:name w:val="Strong"/>
    <w:uiPriority w:val="22"/>
    <w:qFormat/>
    <w:rsid w:val="00B91E0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B91E00"/>
    <w:rPr>
      <w:rFonts w:ascii="Cambria" w:hAnsi="Cambria"/>
      <w:b/>
      <w:kern w:val="32"/>
      <w:sz w:val="32"/>
    </w:rPr>
  </w:style>
  <w:style w:type="paragraph" w:styleId="31">
    <w:name w:val="List Number 3"/>
    <w:basedOn w:val="a"/>
    <w:uiPriority w:val="99"/>
    <w:rsid w:val="00B91E00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B91E00"/>
    <w:pPr>
      <w:ind w:firstLin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91E00"/>
    <w:rPr>
      <w:rFonts w:ascii="Tahoma" w:eastAsia="Times New Roman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 Знак Знак Знак Знак Знак"/>
    <w:basedOn w:val="a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BodyTextKeep">
    <w:name w:val="Body Text Keep"/>
    <w:basedOn w:val="af2"/>
    <w:link w:val="BodyTextKeepChar"/>
    <w:uiPriority w:val="99"/>
    <w:rsid w:val="00B91E00"/>
    <w:pPr>
      <w:spacing w:before="120"/>
      <w:ind w:left="567"/>
      <w:jc w:val="both"/>
    </w:pPr>
    <w:rPr>
      <w:spacing w:val="-5"/>
      <w:lang w:eastAsia="en-US"/>
    </w:rPr>
  </w:style>
  <w:style w:type="paragraph" w:styleId="af2">
    <w:name w:val="Body Text"/>
    <w:basedOn w:val="a"/>
    <w:link w:val="af3"/>
    <w:uiPriority w:val="99"/>
    <w:rsid w:val="00B91E00"/>
    <w:pPr>
      <w:spacing w:after="120"/>
      <w:ind w:firstLine="0"/>
    </w:pPr>
    <w:rPr>
      <w:rFonts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B91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B91E00"/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paragraph">
    <w:name w:val="paragraph"/>
    <w:rsid w:val="00B91E00"/>
    <w:rPr>
      <w:rFonts w:cs="Times New Roman"/>
    </w:rPr>
  </w:style>
  <w:style w:type="character" w:styleId="af4">
    <w:name w:val="page number"/>
    <w:uiPriority w:val="99"/>
    <w:rsid w:val="00B91E00"/>
    <w:rPr>
      <w:rFonts w:cs="Times New Roman"/>
    </w:rPr>
  </w:style>
  <w:style w:type="paragraph" w:customStyle="1" w:styleId="justify">
    <w:name w:val="justify"/>
    <w:basedOn w:val="a"/>
    <w:rsid w:val="00B91E00"/>
    <w:pPr>
      <w:spacing w:before="82" w:after="115"/>
      <w:ind w:firstLine="0"/>
      <w:jc w:val="both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B91E00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M5">
    <w:name w:val="CM5"/>
    <w:basedOn w:val="Default"/>
    <w:next w:val="Default"/>
    <w:rsid w:val="00B91E00"/>
    <w:pPr>
      <w:spacing w:line="273" w:lineRule="atLeast"/>
    </w:pPr>
    <w:rPr>
      <w:color w:val="auto"/>
    </w:rPr>
  </w:style>
  <w:style w:type="paragraph" w:customStyle="1" w:styleId="rvps698610">
    <w:name w:val="rvps698610"/>
    <w:basedOn w:val="a"/>
    <w:uiPriority w:val="99"/>
    <w:rsid w:val="00B91E00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styleId="af5">
    <w:name w:val="Hyperlink"/>
    <w:uiPriority w:val="99"/>
    <w:rsid w:val="00B91E00"/>
    <w:rPr>
      <w:rFonts w:cs="Times New Roman"/>
      <w:color w:val="000080"/>
      <w:u w:val="single"/>
    </w:rPr>
  </w:style>
  <w:style w:type="paragraph" w:customStyle="1" w:styleId="11">
    <w:name w:val="Знак Знак Знак Знак Знак Знак1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styleId="af6">
    <w:name w:val="No Spacing"/>
    <w:basedOn w:val="a"/>
    <w:link w:val="12"/>
    <w:uiPriority w:val="99"/>
    <w:qFormat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12">
    <w:name w:val="Без интервала Знак1"/>
    <w:link w:val="af6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32">
    <w:name w:val="Знак Знак3"/>
    <w:uiPriority w:val="99"/>
    <w:locked/>
    <w:rsid w:val="00B91E00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uiPriority w:val="99"/>
    <w:locked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13">
    <w:name w:val="Знак Знак1"/>
    <w:uiPriority w:val="99"/>
    <w:rsid w:val="00B91E00"/>
    <w:rPr>
      <w:rFonts w:cs="Times New Roman"/>
      <w:sz w:val="24"/>
      <w:szCs w:val="24"/>
      <w:lang w:val="ru-RU" w:eastAsia="ru-RU" w:bidi="ar-SA"/>
    </w:rPr>
  </w:style>
  <w:style w:type="character" w:customStyle="1" w:styleId="af7">
    <w:name w:val="Знак Знак"/>
    <w:uiPriority w:val="99"/>
    <w:rsid w:val="00B91E00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22">
    <w:name w:val="Знак Знак Знак Знак Знак Знак2"/>
    <w:basedOn w:val="a"/>
    <w:uiPriority w:val="99"/>
    <w:rsid w:val="00B91E0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character" w:customStyle="1" w:styleId="41">
    <w:name w:val="Знак Знак4"/>
    <w:uiPriority w:val="99"/>
    <w:rsid w:val="00B91E00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B91E00"/>
    <w:pPr>
      <w:ind w:left="720" w:firstLine="360"/>
      <w:contextualSpacing/>
    </w:pPr>
    <w:rPr>
      <w:rFonts w:ascii="Calibri" w:hAnsi="Calibri" w:cs="Times New Roman"/>
      <w:sz w:val="22"/>
      <w:lang w:val="en-US"/>
    </w:rPr>
  </w:style>
  <w:style w:type="paragraph" w:customStyle="1" w:styleId="15">
    <w:name w:val="Без интервала1"/>
    <w:basedOn w:val="a"/>
    <w:link w:val="af8"/>
    <w:uiPriority w:val="99"/>
    <w:rsid w:val="00B91E00"/>
    <w:pPr>
      <w:ind w:firstLine="0"/>
    </w:pPr>
    <w:rPr>
      <w:rFonts w:ascii="Calibri" w:hAnsi="Calibri" w:cs="Times New Roman"/>
      <w:sz w:val="22"/>
      <w:lang w:val="en-US"/>
    </w:rPr>
  </w:style>
  <w:style w:type="character" w:customStyle="1" w:styleId="af8">
    <w:name w:val="Без интервала Знак"/>
    <w:link w:val="15"/>
    <w:uiPriority w:val="99"/>
    <w:locked/>
    <w:rsid w:val="00B91E00"/>
    <w:rPr>
      <w:rFonts w:ascii="Calibri" w:eastAsia="Times New Roman" w:hAnsi="Calibri" w:cs="Times New Roman"/>
      <w:lang w:val="en-US"/>
    </w:rPr>
  </w:style>
  <w:style w:type="character" w:customStyle="1" w:styleId="af9">
    <w:name w:val="Цветовое выделение"/>
    <w:uiPriority w:val="99"/>
    <w:rsid w:val="00B91E00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rsid w:val="00B9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left">
    <w:name w:val="paragraph_left"/>
    <w:basedOn w:val="a"/>
    <w:rsid w:val="00B91E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uiPriority w:val="99"/>
    <w:rsid w:val="00B91E0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Heading">
    <w:name w:val="Heading"/>
    <w:rsid w:val="00B9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a">
    <w:name w:val="Знак Знак Знак Знак"/>
    <w:basedOn w:val="a"/>
    <w:rsid w:val="00B91E00"/>
    <w:pPr>
      <w:ind w:firstLine="0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Заголовок статьи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Times New Roman"/>
      <w:sz w:val="20"/>
      <w:szCs w:val="20"/>
      <w:lang w:eastAsia="ru-RU"/>
    </w:rPr>
  </w:style>
  <w:style w:type="paragraph" w:customStyle="1" w:styleId="afc">
    <w:name w:val="Комментарий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left="170" w:firstLine="0"/>
      <w:jc w:val="both"/>
    </w:pPr>
    <w:rPr>
      <w:rFonts w:ascii="Arial" w:hAnsi="Arial" w:cs="Times New Roman"/>
      <w:i/>
      <w:iCs/>
      <w:color w:val="800080"/>
      <w:sz w:val="20"/>
      <w:szCs w:val="20"/>
      <w:lang w:eastAsia="ru-RU"/>
    </w:rPr>
  </w:style>
  <w:style w:type="paragraph" w:customStyle="1" w:styleId="afd">
    <w:name w:val="Текст (ле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</w:pPr>
    <w:rPr>
      <w:rFonts w:ascii="Arial" w:hAnsi="Arial" w:cs="Times New Roman"/>
      <w:sz w:val="20"/>
      <w:szCs w:val="20"/>
      <w:lang w:eastAsia="ru-RU"/>
    </w:rPr>
  </w:style>
  <w:style w:type="paragraph" w:customStyle="1" w:styleId="afe">
    <w:name w:val="Текст (прав. подпись)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1E00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center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1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B91E00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B9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HAnsi" w:hAnsi="Courier New" w:cs="Courier New"/>
      <w:sz w:val="22"/>
    </w:rPr>
  </w:style>
  <w:style w:type="character" w:customStyle="1" w:styleId="HTML1">
    <w:name w:val="Стандартный HTML Знак1"/>
    <w:basedOn w:val="a0"/>
    <w:uiPriority w:val="99"/>
    <w:semiHidden/>
    <w:rsid w:val="00B91E00"/>
    <w:rPr>
      <w:rFonts w:ascii="Consolas" w:eastAsia="Times New Roman" w:hAnsi="Consolas" w:cs="Consolas"/>
      <w:sz w:val="20"/>
      <w:szCs w:val="20"/>
    </w:rPr>
  </w:style>
  <w:style w:type="character" w:styleId="aff">
    <w:name w:val="FollowedHyperlink"/>
    <w:uiPriority w:val="99"/>
    <w:unhideWhenUsed/>
    <w:rsid w:val="00B91E00"/>
    <w:rPr>
      <w:color w:val="800080"/>
      <w:u w:val="single"/>
    </w:rPr>
  </w:style>
  <w:style w:type="paragraph" w:customStyle="1" w:styleId="aff0">
    <w:name w:val="Заголовок"/>
    <w:basedOn w:val="a"/>
    <w:next w:val="a"/>
    <w:uiPriority w:val="99"/>
    <w:rsid w:val="00B91E00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F0F0F0"/>
      <w:lang w:eastAsia="ru-RU"/>
    </w:rPr>
  </w:style>
  <w:style w:type="character" w:customStyle="1" w:styleId="aff1">
    <w:name w:val="Текст примечания Знак"/>
    <w:link w:val="aff2"/>
    <w:uiPriority w:val="99"/>
    <w:semiHidden/>
    <w:rsid w:val="00B91E00"/>
    <w:rPr>
      <w:rFonts w:ascii="Calibri" w:hAnsi="Calibri" w:cs="Calibri"/>
    </w:rPr>
  </w:style>
  <w:style w:type="paragraph" w:styleId="aff2">
    <w:name w:val="annotation text"/>
    <w:basedOn w:val="a"/>
    <w:link w:val="aff1"/>
    <w:uiPriority w:val="99"/>
    <w:semiHidden/>
    <w:unhideWhenUsed/>
    <w:rsid w:val="00B91E00"/>
    <w:pPr>
      <w:spacing w:after="200"/>
      <w:ind w:firstLine="0"/>
    </w:pPr>
    <w:rPr>
      <w:rFonts w:ascii="Calibri" w:eastAsiaTheme="minorHAnsi" w:hAnsi="Calibri"/>
      <w:sz w:val="22"/>
    </w:rPr>
  </w:style>
  <w:style w:type="character" w:customStyle="1" w:styleId="17">
    <w:name w:val="Текст примечания Знак1"/>
    <w:basedOn w:val="a0"/>
    <w:uiPriority w:val="99"/>
    <w:semiHidden/>
    <w:rsid w:val="00B91E00"/>
    <w:rPr>
      <w:rFonts w:ascii="Times New Roman" w:eastAsia="Times New Roman" w:hAnsi="Times New Roman" w:cs="Calibri"/>
      <w:sz w:val="20"/>
      <w:szCs w:val="20"/>
    </w:rPr>
  </w:style>
  <w:style w:type="character" w:customStyle="1" w:styleId="aff3">
    <w:name w:val="Тема примечания Знак"/>
    <w:link w:val="aff4"/>
    <w:uiPriority w:val="99"/>
    <w:semiHidden/>
    <w:rsid w:val="00B91E00"/>
    <w:rPr>
      <w:rFonts w:ascii="Calibri" w:hAnsi="Calibri" w:cs="Calibri"/>
      <w:b/>
      <w:bCs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B91E00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91E0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f5">
    <w:name w:val="annotation reference"/>
    <w:basedOn w:val="a0"/>
    <w:uiPriority w:val="99"/>
    <w:semiHidden/>
    <w:unhideWhenUsed/>
    <w:rsid w:val="00462359"/>
    <w:rPr>
      <w:sz w:val="16"/>
      <w:szCs w:val="16"/>
    </w:rPr>
  </w:style>
  <w:style w:type="character" w:styleId="aff6">
    <w:name w:val="Subtle Reference"/>
    <w:basedOn w:val="a0"/>
    <w:uiPriority w:val="31"/>
    <w:qFormat/>
    <w:rsid w:val="00645D1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E613E64-7CF4-45EB-9680-C70AF01A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203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Краснокутская</cp:lastModifiedBy>
  <cp:revision>4</cp:revision>
  <cp:lastPrinted>2016-03-03T09:24:00Z</cp:lastPrinted>
  <dcterms:created xsi:type="dcterms:W3CDTF">2016-03-03T06:12:00Z</dcterms:created>
  <dcterms:modified xsi:type="dcterms:W3CDTF">2016-03-03T09:36:00Z</dcterms:modified>
</cp:coreProperties>
</file>