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A1E" w:rsidRPr="00122A1E" w:rsidRDefault="00122A1E" w:rsidP="00122A1E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sz w:val="32"/>
          <w:szCs w:val="32"/>
          <w:lang w:eastAsia="ru-RU"/>
        </w:rPr>
      </w:pPr>
      <w:r w:rsidRPr="00122A1E">
        <w:rPr>
          <w:rFonts w:cs="Times New Roman"/>
          <w:sz w:val="32"/>
          <w:szCs w:val="32"/>
          <w:lang w:eastAsia="ru-RU"/>
        </w:rPr>
        <w:t>ПОСТАНОВЛЕНИЕ</w:t>
      </w:r>
    </w:p>
    <w:p w:rsidR="00122A1E" w:rsidRPr="00122A1E" w:rsidRDefault="00122A1E" w:rsidP="00122A1E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sz w:val="32"/>
          <w:szCs w:val="32"/>
          <w:lang w:eastAsia="ru-RU"/>
        </w:rPr>
      </w:pPr>
      <w:r w:rsidRPr="00122A1E">
        <w:rPr>
          <w:rFonts w:cs="Times New Roman"/>
          <w:sz w:val="32"/>
          <w:szCs w:val="32"/>
          <w:lang w:eastAsia="ru-RU"/>
        </w:rPr>
        <w:t>АДМИНИСТРАЦИИ ЛЮБИМСКОГО</w:t>
      </w:r>
    </w:p>
    <w:p w:rsidR="00122A1E" w:rsidRPr="00122A1E" w:rsidRDefault="00122A1E" w:rsidP="00122A1E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sz w:val="32"/>
          <w:szCs w:val="32"/>
          <w:lang w:eastAsia="ru-RU"/>
        </w:rPr>
      </w:pPr>
      <w:r w:rsidRPr="00122A1E">
        <w:rPr>
          <w:rFonts w:cs="Times New Roman"/>
          <w:sz w:val="32"/>
          <w:szCs w:val="32"/>
          <w:lang w:eastAsia="ru-RU"/>
        </w:rPr>
        <w:t>МУНИЦИПАЛЬНОГО РАЙОНА</w:t>
      </w:r>
    </w:p>
    <w:p w:rsidR="00122A1E" w:rsidRPr="00122A1E" w:rsidRDefault="00122A1E" w:rsidP="00122A1E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spacing w:val="60"/>
          <w:sz w:val="32"/>
          <w:szCs w:val="32"/>
          <w:lang w:eastAsia="ru-RU"/>
        </w:rPr>
      </w:pPr>
      <w:r w:rsidRPr="00122A1E">
        <w:rPr>
          <w:rFonts w:cs="Times New Roman"/>
          <w:sz w:val="32"/>
          <w:szCs w:val="32"/>
          <w:lang w:eastAsia="ru-RU"/>
        </w:rPr>
        <w:t>ЯРОСЛАВСКОЙ ОБЛАСТИ</w:t>
      </w:r>
    </w:p>
    <w:p w:rsidR="00122A1E" w:rsidRPr="00122A1E" w:rsidRDefault="00122A1E" w:rsidP="00122A1E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sz w:val="32"/>
          <w:szCs w:val="32"/>
          <w:lang w:eastAsia="ru-RU"/>
        </w:rPr>
      </w:pPr>
    </w:p>
    <w:p w:rsidR="00122A1E" w:rsidRPr="00122A1E" w:rsidRDefault="00122A1E" w:rsidP="00122A1E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szCs w:val="28"/>
          <w:lang w:eastAsia="ru-RU"/>
        </w:rPr>
      </w:pPr>
    </w:p>
    <w:p w:rsidR="00122A1E" w:rsidRPr="00122A1E" w:rsidRDefault="00122A1E" w:rsidP="00122A1E">
      <w:pPr>
        <w:overflowPunct w:val="0"/>
        <w:autoSpaceDE w:val="0"/>
        <w:autoSpaceDN w:val="0"/>
        <w:adjustRightInd w:val="0"/>
        <w:ind w:firstLine="0"/>
        <w:textAlignment w:val="baseline"/>
        <w:rPr>
          <w:rFonts w:cs="Times New Roman"/>
          <w:szCs w:val="28"/>
          <w:lang w:eastAsia="ru-RU"/>
        </w:rPr>
      </w:pPr>
      <w:r w:rsidRPr="00122A1E">
        <w:rPr>
          <w:rFonts w:cs="Times New Roman"/>
          <w:szCs w:val="28"/>
          <w:lang w:eastAsia="ru-RU"/>
        </w:rPr>
        <w:t xml:space="preserve">от </w:t>
      </w:r>
      <w:r w:rsidR="003E0F46">
        <w:rPr>
          <w:rFonts w:cs="Times New Roman"/>
          <w:szCs w:val="28"/>
          <w:lang w:eastAsia="ru-RU"/>
        </w:rPr>
        <w:t xml:space="preserve"> </w:t>
      </w:r>
      <w:r w:rsidR="00F17C1D">
        <w:rPr>
          <w:rFonts w:cs="Times New Roman"/>
          <w:szCs w:val="28"/>
          <w:lang w:eastAsia="ru-RU"/>
        </w:rPr>
        <w:t>30.03.2015</w:t>
      </w:r>
      <w:r w:rsidR="003E0F46">
        <w:rPr>
          <w:rFonts w:cs="Times New Roman"/>
          <w:szCs w:val="28"/>
          <w:lang w:eastAsia="ru-RU"/>
        </w:rPr>
        <w:t xml:space="preserve">   </w:t>
      </w:r>
      <w:r w:rsidRPr="00122A1E">
        <w:rPr>
          <w:rFonts w:cs="Times New Roman"/>
          <w:szCs w:val="28"/>
          <w:lang w:eastAsia="ru-RU"/>
        </w:rPr>
        <w:t xml:space="preserve">№ </w:t>
      </w:r>
      <w:r w:rsidR="003E0F46">
        <w:rPr>
          <w:rFonts w:cs="Times New Roman"/>
          <w:szCs w:val="28"/>
          <w:lang w:eastAsia="ru-RU"/>
        </w:rPr>
        <w:t xml:space="preserve"> </w:t>
      </w:r>
      <w:r w:rsidR="00F17C1D">
        <w:rPr>
          <w:rFonts w:cs="Times New Roman"/>
          <w:szCs w:val="28"/>
          <w:lang w:eastAsia="ru-RU"/>
        </w:rPr>
        <w:t>09-0343/15</w:t>
      </w:r>
    </w:p>
    <w:p w:rsidR="00122A1E" w:rsidRPr="00122A1E" w:rsidRDefault="00122A1E" w:rsidP="00122A1E">
      <w:pPr>
        <w:suppressAutoHyphens/>
        <w:ind w:firstLine="0"/>
        <w:jc w:val="both"/>
        <w:rPr>
          <w:rFonts w:cs="Times New Roman"/>
          <w:szCs w:val="20"/>
        </w:rPr>
      </w:pPr>
    </w:p>
    <w:p w:rsidR="00122A1E" w:rsidRPr="00122A1E" w:rsidRDefault="00122A1E" w:rsidP="00122A1E">
      <w:pPr>
        <w:suppressAutoHyphens/>
        <w:ind w:firstLine="0"/>
        <w:jc w:val="both"/>
        <w:rPr>
          <w:rFonts w:cs="Times New Roman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1"/>
      </w:tblGrid>
      <w:tr w:rsidR="00122A1E" w:rsidRPr="00122A1E" w:rsidTr="00122A1E">
        <w:trPr>
          <w:trHeight w:val="1393"/>
        </w:trPr>
        <w:tc>
          <w:tcPr>
            <w:tcW w:w="4361" w:type="dxa"/>
          </w:tcPr>
          <w:p w:rsidR="00122A1E" w:rsidRPr="00122A1E" w:rsidRDefault="00122A1E" w:rsidP="00D90590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122A1E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="00D90590">
              <w:rPr>
                <w:rFonts w:cs="Times New Roman"/>
                <w:sz w:val="24"/>
                <w:szCs w:val="24"/>
                <w:lang w:eastAsia="ru-RU"/>
              </w:rPr>
              <w:t xml:space="preserve"> внесении изменений в </w:t>
            </w:r>
            <w:r w:rsidRPr="00122A1E">
              <w:rPr>
                <w:rFonts w:cs="Times New Roman"/>
                <w:sz w:val="24"/>
                <w:szCs w:val="24"/>
                <w:lang w:eastAsia="ru-RU"/>
              </w:rPr>
              <w:t>муниципальн</w:t>
            </w:r>
            <w:r w:rsidR="00D90590">
              <w:rPr>
                <w:rFonts w:cs="Times New Roman"/>
                <w:sz w:val="24"/>
                <w:szCs w:val="24"/>
                <w:lang w:eastAsia="ru-RU"/>
              </w:rPr>
              <w:t>ую программу</w:t>
            </w:r>
            <w:r w:rsidRPr="00122A1E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122A1E">
              <w:rPr>
                <w:rFonts w:cs="Times New Roman"/>
                <w:sz w:val="24"/>
                <w:szCs w:val="24"/>
                <w:lang w:eastAsia="ar-SA"/>
              </w:rPr>
              <w:t>«</w:t>
            </w:r>
            <w:r w:rsidRPr="00033506">
              <w:rPr>
                <w:rFonts w:cs="Times New Roman"/>
                <w:sz w:val="24"/>
                <w:szCs w:val="24"/>
                <w:lang w:eastAsia="ar-SA"/>
              </w:rPr>
              <w:t xml:space="preserve">Энергосбережение и повышение </w:t>
            </w:r>
            <w:proofErr w:type="spellStart"/>
            <w:r w:rsidRPr="00033506">
              <w:rPr>
                <w:rFonts w:cs="Times New Roman"/>
                <w:sz w:val="24"/>
                <w:szCs w:val="24"/>
                <w:lang w:eastAsia="ar-SA"/>
              </w:rPr>
              <w:t>энергоэффективности</w:t>
            </w:r>
            <w:proofErr w:type="spellEnd"/>
            <w:r w:rsidRPr="00033506">
              <w:rPr>
                <w:rFonts w:cs="Times New Roman"/>
                <w:sz w:val="24"/>
                <w:szCs w:val="24"/>
                <w:lang w:eastAsia="ar-SA"/>
              </w:rPr>
              <w:t xml:space="preserve"> в </w:t>
            </w:r>
            <w:proofErr w:type="spellStart"/>
            <w:r w:rsidRPr="00033506">
              <w:rPr>
                <w:rFonts w:cs="Times New Roman"/>
                <w:sz w:val="24"/>
                <w:szCs w:val="24"/>
                <w:lang w:eastAsia="ar-SA"/>
              </w:rPr>
              <w:t>Любимском</w:t>
            </w:r>
            <w:proofErr w:type="spellEnd"/>
            <w:r w:rsidRPr="00033506">
              <w:rPr>
                <w:rFonts w:cs="Times New Roman"/>
                <w:sz w:val="24"/>
                <w:szCs w:val="24"/>
                <w:lang w:eastAsia="ar-SA"/>
              </w:rPr>
              <w:t xml:space="preserve"> районе  Ярославс</w:t>
            </w:r>
            <w:r>
              <w:rPr>
                <w:rFonts w:cs="Times New Roman"/>
                <w:sz w:val="24"/>
                <w:szCs w:val="24"/>
                <w:lang w:eastAsia="ar-SA"/>
              </w:rPr>
              <w:t>к</w:t>
            </w:r>
            <w:r w:rsidR="00D90590">
              <w:rPr>
                <w:rFonts w:cs="Times New Roman"/>
                <w:sz w:val="24"/>
                <w:szCs w:val="24"/>
                <w:lang w:eastAsia="ar-SA"/>
              </w:rPr>
              <w:t xml:space="preserve">ой области» на 2014 ‒ 2016 годы утверждённую Постановлением </w:t>
            </w:r>
          </w:p>
        </w:tc>
      </w:tr>
    </w:tbl>
    <w:p w:rsidR="00122A1E" w:rsidRDefault="00D90590" w:rsidP="00122A1E">
      <w:pPr>
        <w:overflowPunct w:val="0"/>
        <w:autoSpaceDE w:val="0"/>
        <w:autoSpaceDN w:val="0"/>
        <w:adjustRightInd w:val="0"/>
        <w:ind w:right="-1" w:firstLine="0"/>
        <w:textAlignment w:val="baseline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Администрации ЛМР </w:t>
      </w:r>
      <w:r w:rsidRPr="00D90590">
        <w:rPr>
          <w:rFonts w:cs="Times New Roman"/>
          <w:sz w:val="24"/>
          <w:szCs w:val="24"/>
          <w:lang w:eastAsia="ru-RU"/>
        </w:rPr>
        <w:t>№ 09-0320/14</w:t>
      </w:r>
    </w:p>
    <w:p w:rsidR="00D90590" w:rsidRPr="00122A1E" w:rsidRDefault="00D90590" w:rsidP="00122A1E">
      <w:pPr>
        <w:overflowPunct w:val="0"/>
        <w:autoSpaceDE w:val="0"/>
        <w:autoSpaceDN w:val="0"/>
        <w:adjustRightInd w:val="0"/>
        <w:ind w:right="-1" w:firstLine="0"/>
        <w:textAlignment w:val="baseline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От </w:t>
      </w:r>
      <w:r w:rsidRPr="00D90590">
        <w:rPr>
          <w:rFonts w:cs="Times New Roman"/>
          <w:sz w:val="24"/>
          <w:szCs w:val="24"/>
          <w:lang w:eastAsia="ru-RU"/>
        </w:rPr>
        <w:t>19.02.2014</w:t>
      </w:r>
      <w:r>
        <w:rPr>
          <w:rFonts w:cs="Times New Roman"/>
          <w:sz w:val="24"/>
          <w:szCs w:val="24"/>
          <w:lang w:eastAsia="ru-RU"/>
        </w:rPr>
        <w:t xml:space="preserve"> года</w:t>
      </w:r>
    </w:p>
    <w:p w:rsidR="00122A1E" w:rsidRPr="00122A1E" w:rsidRDefault="00122A1E" w:rsidP="00122A1E">
      <w:pPr>
        <w:overflowPunct w:val="0"/>
        <w:autoSpaceDE w:val="0"/>
        <w:autoSpaceDN w:val="0"/>
        <w:adjustRightInd w:val="0"/>
        <w:ind w:right="-1" w:firstLine="0"/>
        <w:textAlignment w:val="baseline"/>
        <w:rPr>
          <w:rFonts w:cs="Times New Roman"/>
          <w:sz w:val="24"/>
          <w:szCs w:val="24"/>
          <w:lang w:eastAsia="ru-RU"/>
        </w:rPr>
      </w:pPr>
    </w:p>
    <w:p w:rsidR="00122A1E" w:rsidRPr="00122A1E" w:rsidRDefault="00122A1E" w:rsidP="00122A1E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122A1E">
        <w:rPr>
          <w:rFonts w:cs="Times New Roman"/>
          <w:szCs w:val="20"/>
          <w:lang w:eastAsia="ru-RU"/>
        </w:rPr>
        <w:t xml:space="preserve">В соответствии с Уставом Любимского муниципального района, Администрация Любимского муниципального района </w:t>
      </w:r>
      <w:r w:rsidRPr="00122A1E">
        <w:rPr>
          <w:rFonts w:cs="Times New Roman"/>
          <w:szCs w:val="28"/>
          <w:lang w:eastAsia="ru-RU"/>
        </w:rPr>
        <w:t>ПОСТАНОВЛЯЕТ:</w:t>
      </w:r>
    </w:p>
    <w:p w:rsidR="00122A1E" w:rsidRPr="00D90590" w:rsidRDefault="00D90590" w:rsidP="00D90590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200"/>
        <w:ind w:left="0" w:firstLine="567"/>
        <w:jc w:val="both"/>
        <w:textAlignment w:val="baseline"/>
        <w:rPr>
          <w:rFonts w:cs="Times New Roman"/>
          <w:szCs w:val="20"/>
          <w:lang w:eastAsia="ru-RU"/>
        </w:rPr>
      </w:pPr>
      <w:r w:rsidRPr="00D90590">
        <w:rPr>
          <w:rFonts w:cs="Times New Roman"/>
          <w:szCs w:val="20"/>
          <w:lang w:eastAsia="ru-RU"/>
        </w:rPr>
        <w:t>Внести изменения в</w:t>
      </w:r>
      <w:r w:rsidR="00122A1E" w:rsidRPr="00D90590">
        <w:rPr>
          <w:rFonts w:cs="Times New Roman"/>
          <w:szCs w:val="20"/>
          <w:lang w:eastAsia="ru-RU"/>
        </w:rPr>
        <w:t xml:space="preserve"> муниципальную программу </w:t>
      </w:r>
      <w:r w:rsidR="00122A1E" w:rsidRPr="00D90590">
        <w:rPr>
          <w:rFonts w:cs="Times New Roman"/>
          <w:szCs w:val="28"/>
          <w:lang w:eastAsia="ar-SA"/>
        </w:rPr>
        <w:t xml:space="preserve">«Энергосбережение и повышение </w:t>
      </w:r>
      <w:proofErr w:type="spellStart"/>
      <w:r w:rsidR="00122A1E" w:rsidRPr="00D90590">
        <w:rPr>
          <w:rFonts w:cs="Times New Roman"/>
          <w:szCs w:val="28"/>
          <w:lang w:eastAsia="ar-SA"/>
        </w:rPr>
        <w:t>энергоэффективности</w:t>
      </w:r>
      <w:proofErr w:type="spellEnd"/>
      <w:r w:rsidR="00122A1E" w:rsidRPr="00D90590">
        <w:rPr>
          <w:rFonts w:cs="Times New Roman"/>
          <w:szCs w:val="28"/>
          <w:lang w:eastAsia="ar-SA"/>
        </w:rPr>
        <w:t xml:space="preserve"> в </w:t>
      </w:r>
      <w:proofErr w:type="spellStart"/>
      <w:r w:rsidR="00122A1E" w:rsidRPr="00D90590">
        <w:rPr>
          <w:rFonts w:cs="Times New Roman"/>
          <w:szCs w:val="28"/>
          <w:lang w:eastAsia="ar-SA"/>
        </w:rPr>
        <w:t>Любимском</w:t>
      </w:r>
      <w:proofErr w:type="spellEnd"/>
      <w:r w:rsidR="00122A1E" w:rsidRPr="00D90590">
        <w:rPr>
          <w:rFonts w:cs="Times New Roman"/>
          <w:szCs w:val="28"/>
          <w:lang w:eastAsia="ar-SA"/>
        </w:rPr>
        <w:t xml:space="preserve"> районе  Ярославской области» на 2014 ‒ 2016 годы</w:t>
      </w:r>
      <w:r w:rsidRPr="00D90590">
        <w:rPr>
          <w:rFonts w:cs="Times New Roman"/>
          <w:szCs w:val="28"/>
          <w:lang w:eastAsia="ar-SA"/>
        </w:rPr>
        <w:t>, утверждённую Постановлением Администрации Любимского муниципального района  № 09-0320/14</w:t>
      </w:r>
      <w:r>
        <w:rPr>
          <w:rFonts w:cs="Times New Roman"/>
          <w:szCs w:val="28"/>
          <w:lang w:eastAsia="ar-SA"/>
        </w:rPr>
        <w:t xml:space="preserve"> о</w:t>
      </w:r>
      <w:r w:rsidRPr="00D90590">
        <w:rPr>
          <w:rFonts w:cs="Times New Roman"/>
          <w:szCs w:val="28"/>
          <w:lang w:eastAsia="ar-SA"/>
        </w:rPr>
        <w:t>т 19.02.2014 года</w:t>
      </w:r>
      <w:r>
        <w:rPr>
          <w:rFonts w:cs="Times New Roman"/>
          <w:szCs w:val="28"/>
          <w:lang w:eastAsia="ar-SA"/>
        </w:rPr>
        <w:t xml:space="preserve"> (Приложение № 1)</w:t>
      </w:r>
    </w:p>
    <w:p w:rsidR="00122A1E" w:rsidRPr="00122A1E" w:rsidRDefault="00122A1E" w:rsidP="00122A1E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cs="Times New Roman"/>
          <w:szCs w:val="20"/>
          <w:lang w:eastAsia="ru-RU"/>
        </w:rPr>
      </w:pPr>
      <w:r>
        <w:rPr>
          <w:rFonts w:cs="Times New Roman"/>
          <w:szCs w:val="20"/>
          <w:lang w:eastAsia="ru-RU"/>
        </w:rPr>
        <w:t>2</w:t>
      </w:r>
      <w:r w:rsidRPr="00122A1E">
        <w:rPr>
          <w:rFonts w:cs="Times New Roman"/>
          <w:szCs w:val="20"/>
          <w:lang w:eastAsia="ru-RU"/>
        </w:rPr>
        <w:t xml:space="preserve">. </w:t>
      </w:r>
      <w:proofErr w:type="gramStart"/>
      <w:r w:rsidRPr="00122A1E">
        <w:rPr>
          <w:rFonts w:cs="Times New Roman"/>
          <w:szCs w:val="20"/>
          <w:lang w:eastAsia="ru-RU"/>
        </w:rPr>
        <w:t>Контроль за</w:t>
      </w:r>
      <w:proofErr w:type="gramEnd"/>
      <w:r w:rsidRPr="00122A1E">
        <w:rPr>
          <w:rFonts w:cs="Times New Roman"/>
          <w:szCs w:val="20"/>
          <w:lang w:eastAsia="ru-RU"/>
        </w:rPr>
        <w:t xml:space="preserve"> исполнением постановления возложить на заместителя Главы администрации Любимского муниципального района по </w:t>
      </w:r>
      <w:r>
        <w:rPr>
          <w:rFonts w:cs="Times New Roman"/>
          <w:szCs w:val="20"/>
          <w:lang w:eastAsia="ru-RU"/>
        </w:rPr>
        <w:t>кап</w:t>
      </w:r>
      <w:r w:rsidR="000B666F">
        <w:rPr>
          <w:rFonts w:cs="Times New Roman"/>
          <w:szCs w:val="20"/>
          <w:lang w:eastAsia="ru-RU"/>
        </w:rPr>
        <w:t xml:space="preserve">итальному </w:t>
      </w:r>
      <w:r>
        <w:rPr>
          <w:rFonts w:cs="Times New Roman"/>
          <w:szCs w:val="20"/>
          <w:lang w:eastAsia="ru-RU"/>
        </w:rPr>
        <w:t>строительству и инфраструктуре А.Н.</w:t>
      </w:r>
      <w:r w:rsidR="00D90590">
        <w:rPr>
          <w:rFonts w:cs="Times New Roman"/>
          <w:szCs w:val="20"/>
          <w:lang w:eastAsia="ru-RU"/>
        </w:rPr>
        <w:t xml:space="preserve"> </w:t>
      </w:r>
      <w:r>
        <w:rPr>
          <w:rFonts w:cs="Times New Roman"/>
          <w:szCs w:val="20"/>
          <w:lang w:eastAsia="ru-RU"/>
        </w:rPr>
        <w:t>Куприянова.</w:t>
      </w:r>
    </w:p>
    <w:p w:rsidR="00122A1E" w:rsidRPr="00122A1E" w:rsidRDefault="00122A1E" w:rsidP="00122A1E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cs="Times New Roman"/>
          <w:szCs w:val="28"/>
          <w:lang w:eastAsia="ru-RU"/>
        </w:rPr>
      </w:pPr>
      <w:r w:rsidRPr="00E173EF">
        <w:rPr>
          <w:rFonts w:cs="Times New Roman"/>
          <w:szCs w:val="20"/>
          <w:lang w:eastAsia="ru-RU"/>
        </w:rPr>
        <w:t>3. Постановление вступает в силу с момента официального опубликования в приложении к районной газете «</w:t>
      </w:r>
      <w:r w:rsidR="000F3D89">
        <w:rPr>
          <w:rFonts w:cs="Times New Roman"/>
          <w:szCs w:val="20"/>
          <w:lang w:eastAsia="ru-RU"/>
        </w:rPr>
        <w:t>Наш край» - «Любимский вестник»</w:t>
      </w:r>
      <w:proofErr w:type="gramStart"/>
      <w:r w:rsidR="000F3D89">
        <w:rPr>
          <w:rFonts w:cs="Times New Roman"/>
          <w:szCs w:val="20"/>
          <w:lang w:eastAsia="ru-RU"/>
        </w:rPr>
        <w:t xml:space="preserve"> </w:t>
      </w:r>
      <w:r w:rsidR="004B3E95">
        <w:rPr>
          <w:rFonts w:cs="Times New Roman"/>
          <w:szCs w:val="20"/>
          <w:lang w:eastAsia="ru-RU"/>
        </w:rPr>
        <w:t>.</w:t>
      </w:r>
      <w:proofErr w:type="gramEnd"/>
    </w:p>
    <w:p w:rsidR="00122A1E" w:rsidRPr="00122A1E" w:rsidRDefault="00122A1E" w:rsidP="00122A1E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cs="Times New Roman"/>
          <w:szCs w:val="20"/>
          <w:lang w:eastAsia="ru-RU"/>
        </w:rPr>
      </w:pPr>
    </w:p>
    <w:p w:rsidR="00122A1E" w:rsidRPr="00122A1E" w:rsidRDefault="00122A1E" w:rsidP="00122A1E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cs="Times New Roman"/>
          <w:szCs w:val="20"/>
          <w:lang w:eastAsia="ru-RU"/>
        </w:rPr>
      </w:pPr>
    </w:p>
    <w:p w:rsidR="00122A1E" w:rsidRPr="00122A1E" w:rsidRDefault="00122A1E" w:rsidP="00122A1E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cs="Times New Roman"/>
          <w:szCs w:val="20"/>
          <w:lang w:eastAsia="ru-RU"/>
        </w:rPr>
      </w:pPr>
      <w:r w:rsidRPr="00122A1E">
        <w:rPr>
          <w:rFonts w:cs="Times New Roman"/>
          <w:szCs w:val="28"/>
          <w:lang w:eastAsia="ru-RU"/>
        </w:rPr>
        <w:t>Глава муниципального района                                                  А.В.</w:t>
      </w:r>
      <w:r w:rsidR="00D90590">
        <w:rPr>
          <w:rFonts w:cs="Times New Roman"/>
          <w:szCs w:val="28"/>
          <w:lang w:eastAsia="ru-RU"/>
        </w:rPr>
        <w:t xml:space="preserve"> </w:t>
      </w:r>
      <w:r w:rsidRPr="00122A1E">
        <w:rPr>
          <w:rFonts w:cs="Times New Roman"/>
          <w:szCs w:val="28"/>
          <w:lang w:eastAsia="ru-RU"/>
        </w:rPr>
        <w:t>Кошкин</w:t>
      </w:r>
    </w:p>
    <w:p w:rsidR="00645D12" w:rsidRDefault="00645D12" w:rsidP="00122A1E">
      <w:pPr>
        <w:suppressAutoHyphens/>
        <w:ind w:firstLine="0"/>
        <w:jc w:val="right"/>
        <w:rPr>
          <w:rFonts w:cs="Times New Roman"/>
          <w:sz w:val="26"/>
          <w:szCs w:val="26"/>
          <w:lang w:eastAsia="ar-SA"/>
        </w:rPr>
        <w:sectPr w:rsidR="00645D12" w:rsidSect="00645D12">
          <w:footerReference w:type="default" r:id="rId12"/>
          <w:headerReference w:type="first" r:id="rId13"/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4F54A6" w:rsidRDefault="004F54A6" w:rsidP="00122A1E">
      <w:pPr>
        <w:keepNext/>
        <w:keepLines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033506" w:rsidRDefault="00EF4060" w:rsidP="00122A1E">
      <w:pPr>
        <w:keepNext/>
        <w:keepLines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  <w:proofErr w:type="spellStart"/>
      <w:r>
        <w:rPr>
          <w:sz w:val="24"/>
          <w:szCs w:val="24"/>
        </w:rPr>
        <w:t>Любимкого</w:t>
      </w:r>
      <w:proofErr w:type="spellEnd"/>
    </w:p>
    <w:p w:rsidR="00EF4060" w:rsidRDefault="00EF4060" w:rsidP="00122A1E">
      <w:pPr>
        <w:keepNext/>
        <w:keepLines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Ярославской области</w:t>
      </w:r>
    </w:p>
    <w:p w:rsidR="00EF4060" w:rsidRDefault="00EF4060" w:rsidP="00122A1E">
      <w:pPr>
        <w:keepNext/>
        <w:keepLines/>
        <w:jc w:val="right"/>
        <w:rPr>
          <w:sz w:val="24"/>
          <w:szCs w:val="24"/>
        </w:rPr>
      </w:pPr>
      <w:r>
        <w:rPr>
          <w:sz w:val="24"/>
          <w:szCs w:val="24"/>
        </w:rPr>
        <w:t>№</w:t>
      </w:r>
      <w:r w:rsidR="00723D70" w:rsidRPr="00723D70">
        <w:rPr>
          <w:sz w:val="24"/>
          <w:szCs w:val="24"/>
        </w:rPr>
        <w:t xml:space="preserve"> 09-01491/14</w:t>
      </w:r>
      <w:r w:rsidR="00723D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17C1D">
        <w:rPr>
          <w:sz w:val="24"/>
          <w:szCs w:val="24"/>
        </w:rPr>
        <w:t>от 12.12.2014</w:t>
      </w:r>
    </w:p>
    <w:p w:rsidR="00EF4060" w:rsidRPr="004F54A6" w:rsidRDefault="00EF4060" w:rsidP="00EF4060">
      <w:pPr>
        <w:pStyle w:val="a7"/>
        <w:keepNext/>
        <w:keepLines/>
        <w:numPr>
          <w:ilvl w:val="0"/>
          <w:numId w:val="14"/>
        </w:numPr>
        <w:jc w:val="both"/>
        <w:rPr>
          <w:szCs w:val="28"/>
        </w:rPr>
      </w:pPr>
      <w:r w:rsidRPr="004F54A6">
        <w:rPr>
          <w:szCs w:val="28"/>
        </w:rPr>
        <w:t>В разделе «Паспорт Программы» строку 6 изложить в новой редакции: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6"/>
        <w:gridCol w:w="1426"/>
        <w:gridCol w:w="955"/>
        <w:gridCol w:w="2012"/>
        <w:gridCol w:w="1559"/>
        <w:gridCol w:w="2693"/>
        <w:gridCol w:w="1701"/>
        <w:gridCol w:w="2271"/>
      </w:tblGrid>
      <w:tr w:rsidR="00E46182" w:rsidTr="00F17C1D">
        <w:trPr>
          <w:trHeight w:val="229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82" w:rsidRDefault="00E46182" w:rsidP="00645D12">
            <w:pPr>
              <w:keepNext/>
              <w:keepLines/>
              <w:autoSpaceDN w:val="0"/>
              <w:ind w:left="34" w:firstLine="0"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 xml:space="preserve">Объём финансирования муниципальной программы в том числе по  годам реализации, </w:t>
            </w:r>
            <w:proofErr w:type="spellStart"/>
            <w:r>
              <w:rPr>
                <w:rFonts w:cs="Times New Roman"/>
                <w:i/>
                <w:iCs/>
                <w:sz w:val="24"/>
                <w:szCs w:val="24"/>
                <w:lang w:eastAsia="ar-SA"/>
              </w:rPr>
              <w:t>тыс</w:t>
            </w:r>
            <w:proofErr w:type="gramStart"/>
            <w:r>
              <w:rPr>
                <w:rFonts w:cs="Times New Roman"/>
                <w:i/>
                <w:iCs/>
                <w:sz w:val="24"/>
                <w:szCs w:val="24"/>
                <w:lang w:eastAsia="ar-SA"/>
              </w:rPr>
              <w:t>.р</w:t>
            </w:r>
            <w:proofErr w:type="gramEnd"/>
            <w:r>
              <w:rPr>
                <w:rFonts w:cs="Times New Roman"/>
                <w:i/>
                <w:iCs/>
                <w:sz w:val="24"/>
                <w:szCs w:val="24"/>
                <w:lang w:eastAsia="ar-SA"/>
              </w:rPr>
              <w:t>уб</w:t>
            </w:r>
            <w:proofErr w:type="spellEnd"/>
            <w:r>
              <w:rPr>
                <w:rFonts w:cs="Times New Roman"/>
                <w:i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182" w:rsidRPr="003F2ABD" w:rsidRDefault="00E46182" w:rsidP="00FE07A4">
            <w:pPr>
              <w:keepNext/>
              <w:keepLines/>
              <w:autoSpaceDN w:val="0"/>
              <w:ind w:firstLine="0"/>
              <w:rPr>
                <w:rFonts w:cs="Times New Roman"/>
                <w:sz w:val="22"/>
                <w:lang w:eastAsia="ar-SA"/>
              </w:rPr>
            </w:pPr>
            <w:r w:rsidRPr="003F2ABD">
              <w:rPr>
                <w:rFonts w:cs="Times New Roman"/>
                <w:sz w:val="22"/>
                <w:lang w:eastAsia="ar-SA"/>
              </w:rPr>
              <w:t>Источник финансирования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182" w:rsidRPr="003F2ABD" w:rsidRDefault="00E46182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  <w:r w:rsidRPr="003F2ABD">
              <w:rPr>
                <w:rFonts w:cs="Times New Roman"/>
                <w:sz w:val="22"/>
                <w:lang w:eastAsia="ar-SA"/>
              </w:rPr>
              <w:t>ИТОГО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182" w:rsidRPr="003F2ABD" w:rsidRDefault="00E46182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  <w:r w:rsidRPr="003F2ABD">
              <w:rPr>
                <w:rFonts w:cs="Times New Roman"/>
                <w:sz w:val="22"/>
                <w:lang w:eastAsia="ar-SA"/>
              </w:rPr>
              <w:t>Районный бюджет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82" w:rsidRPr="003F2ABD" w:rsidRDefault="00E46182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  <w:r w:rsidRPr="003F2ABD">
              <w:rPr>
                <w:rFonts w:cs="Times New Roman"/>
                <w:sz w:val="22"/>
                <w:lang w:eastAsia="ar-SA"/>
              </w:rPr>
              <w:t>Областной бюджет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82" w:rsidRPr="003F2ABD" w:rsidRDefault="00E46182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  <w:r>
              <w:rPr>
                <w:rFonts w:cs="Times New Roman"/>
                <w:sz w:val="22"/>
                <w:lang w:eastAsia="ar-SA"/>
              </w:rPr>
              <w:t>Федеральный бюджет</w:t>
            </w:r>
          </w:p>
        </w:tc>
      </w:tr>
      <w:tr w:rsidR="00E46182" w:rsidTr="00F17C1D">
        <w:trPr>
          <w:trHeight w:val="483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182" w:rsidRDefault="00E46182" w:rsidP="00FE07A4">
            <w:pPr>
              <w:keepNext/>
              <w:keepLines/>
              <w:autoSpaceDN w:val="0"/>
              <w:ind w:firstLine="0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82" w:rsidRPr="003F2ABD" w:rsidRDefault="00E46182" w:rsidP="00FE07A4">
            <w:pPr>
              <w:keepNext/>
              <w:keepLines/>
              <w:autoSpaceDN w:val="0"/>
              <w:ind w:firstLine="0"/>
              <w:rPr>
                <w:rFonts w:cs="Times New Roman"/>
                <w:sz w:val="22"/>
                <w:lang w:eastAsia="ar-SA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82" w:rsidRPr="003F2ABD" w:rsidRDefault="00E46182" w:rsidP="00FE07A4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82" w:rsidRPr="003F2ABD" w:rsidRDefault="00E46182" w:rsidP="00FE07A4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82" w:rsidRPr="003F2ABD" w:rsidRDefault="00E46182" w:rsidP="00FE07A4">
            <w:pPr>
              <w:keepNext/>
              <w:keepLines/>
              <w:autoSpaceDE w:val="0"/>
              <w:autoSpaceDN w:val="0"/>
              <w:adjustRightInd w:val="0"/>
              <w:ind w:firstLine="7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82" w:rsidRPr="003F2ABD" w:rsidRDefault="00E46182" w:rsidP="00FE07A4">
            <w:pPr>
              <w:keepNext/>
              <w:keepLines/>
              <w:autoSpaceDE w:val="0"/>
              <w:autoSpaceDN w:val="0"/>
              <w:adjustRightInd w:val="0"/>
              <w:ind w:firstLine="7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В </w:t>
            </w:r>
            <w:proofErr w:type="spellStart"/>
            <w:r>
              <w:rPr>
                <w:rFonts w:cs="Times New Roman"/>
                <w:sz w:val="22"/>
              </w:rPr>
              <w:t>т.ч</w:t>
            </w:r>
            <w:proofErr w:type="spellEnd"/>
            <w:r>
              <w:rPr>
                <w:rFonts w:cs="Times New Roman"/>
                <w:sz w:val="22"/>
              </w:rPr>
              <w:t xml:space="preserve">. </w:t>
            </w:r>
            <w:r w:rsidRPr="003F2ABD">
              <w:rPr>
                <w:rFonts w:cs="Times New Roman"/>
                <w:sz w:val="22"/>
              </w:rPr>
              <w:t>объем расход</w:t>
            </w:r>
            <w:r>
              <w:rPr>
                <w:rFonts w:cs="Times New Roman"/>
                <w:sz w:val="22"/>
              </w:rPr>
              <w:t>ных обязательств, недофинансиро</w:t>
            </w:r>
            <w:r w:rsidRPr="003F2ABD">
              <w:rPr>
                <w:rFonts w:cs="Times New Roman"/>
                <w:sz w:val="22"/>
              </w:rPr>
              <w:t xml:space="preserve">ванных в </w:t>
            </w:r>
            <w:r w:rsidRPr="00E173EF">
              <w:rPr>
                <w:rFonts w:cs="Times New Roman"/>
                <w:sz w:val="22"/>
              </w:rPr>
              <w:t>2013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82" w:rsidRPr="003F2ABD" w:rsidRDefault="00E46182" w:rsidP="00FE07A4">
            <w:pPr>
              <w:keepNext/>
              <w:keepLines/>
              <w:autoSpaceDE w:val="0"/>
              <w:autoSpaceDN w:val="0"/>
              <w:adjustRightInd w:val="0"/>
              <w:ind w:firstLine="7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Всего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82" w:rsidRPr="003F2ABD" w:rsidRDefault="00E46182" w:rsidP="00FE07A4">
            <w:pPr>
              <w:keepNext/>
              <w:keepLines/>
              <w:autoSpaceDE w:val="0"/>
              <w:autoSpaceDN w:val="0"/>
              <w:adjustRightInd w:val="0"/>
              <w:ind w:firstLine="7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В </w:t>
            </w:r>
            <w:proofErr w:type="spellStart"/>
            <w:r>
              <w:rPr>
                <w:rFonts w:cs="Times New Roman"/>
                <w:sz w:val="22"/>
              </w:rPr>
              <w:t>т.ч</w:t>
            </w:r>
            <w:proofErr w:type="spellEnd"/>
            <w:r>
              <w:rPr>
                <w:rFonts w:cs="Times New Roman"/>
                <w:sz w:val="22"/>
              </w:rPr>
              <w:t xml:space="preserve">. </w:t>
            </w:r>
            <w:r w:rsidRPr="003F2ABD">
              <w:rPr>
                <w:rFonts w:cs="Times New Roman"/>
                <w:sz w:val="22"/>
              </w:rPr>
              <w:t>объем расход</w:t>
            </w:r>
            <w:r>
              <w:rPr>
                <w:rFonts w:cs="Times New Roman"/>
                <w:sz w:val="22"/>
              </w:rPr>
              <w:t>ных обязательств, недофинансиро</w:t>
            </w:r>
            <w:r w:rsidRPr="003F2ABD">
              <w:rPr>
                <w:rFonts w:cs="Times New Roman"/>
                <w:sz w:val="22"/>
              </w:rPr>
              <w:t xml:space="preserve">ванных в </w:t>
            </w:r>
            <w:r w:rsidRPr="00E173EF">
              <w:rPr>
                <w:rFonts w:cs="Times New Roman"/>
                <w:sz w:val="22"/>
              </w:rPr>
              <w:t>2013 году</w:t>
            </w:r>
          </w:p>
        </w:tc>
      </w:tr>
      <w:tr w:rsidR="00E46182" w:rsidTr="00F17C1D">
        <w:trPr>
          <w:trHeight w:val="229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182" w:rsidRDefault="00E46182" w:rsidP="00FE07A4">
            <w:pPr>
              <w:keepNext/>
              <w:keepLines/>
              <w:autoSpaceDN w:val="0"/>
              <w:ind w:firstLine="0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82" w:rsidRPr="003F2ABD" w:rsidRDefault="00E46182" w:rsidP="00FE07A4">
            <w:pPr>
              <w:keepNext/>
              <w:keepLines/>
              <w:autoSpaceDN w:val="0"/>
              <w:ind w:firstLine="0"/>
              <w:jc w:val="center"/>
              <w:rPr>
                <w:rFonts w:cs="Times New Roman"/>
                <w:sz w:val="22"/>
                <w:lang w:eastAsia="ar-SA"/>
              </w:rPr>
            </w:pPr>
            <w:r w:rsidRPr="003F2ABD">
              <w:rPr>
                <w:rFonts w:cs="Times New Roman"/>
                <w:sz w:val="22"/>
                <w:lang w:eastAsia="ar-SA"/>
              </w:rPr>
              <w:t>ИТОГО: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82" w:rsidRPr="003F2ABD" w:rsidRDefault="007341A9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  <w:r>
              <w:rPr>
                <w:rFonts w:cs="Times New Roman"/>
                <w:sz w:val="22"/>
                <w:lang w:eastAsia="ar-SA"/>
              </w:rPr>
              <w:t>2130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82" w:rsidRPr="003F2ABD" w:rsidRDefault="007341A9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  <w:r>
              <w:rPr>
                <w:rFonts w:cs="Times New Roman"/>
                <w:sz w:val="22"/>
                <w:lang w:eastAsia="ar-SA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82" w:rsidRPr="003F2ABD" w:rsidRDefault="007341A9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  <w:r>
              <w:rPr>
                <w:rFonts w:cs="Times New Roman"/>
                <w:sz w:val="22"/>
                <w:lang w:eastAsia="ar-SA"/>
              </w:rPr>
              <w:t>552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82" w:rsidRPr="003F2ABD" w:rsidRDefault="00E46182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  <w:r>
              <w:rPr>
                <w:rFonts w:cs="Times New Roman"/>
                <w:sz w:val="22"/>
                <w:lang w:eastAsia="ar-SA"/>
              </w:rPr>
              <w:t>552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82" w:rsidRPr="003F2ABD" w:rsidRDefault="00E46182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  <w:r>
              <w:rPr>
                <w:rFonts w:cs="Times New Roman"/>
                <w:sz w:val="22"/>
                <w:lang w:eastAsia="ar-SA"/>
              </w:rPr>
              <w:t>378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82" w:rsidRPr="003F2ABD" w:rsidRDefault="00E46182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  <w:r>
              <w:rPr>
                <w:rFonts w:cs="Times New Roman"/>
                <w:sz w:val="22"/>
                <w:lang w:eastAsia="ar-SA"/>
              </w:rPr>
              <w:t>378</w:t>
            </w:r>
          </w:p>
        </w:tc>
      </w:tr>
      <w:tr w:rsidR="00E46182" w:rsidTr="00F17C1D">
        <w:trPr>
          <w:trHeight w:val="228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182" w:rsidRDefault="00E46182" w:rsidP="00FE07A4">
            <w:pPr>
              <w:keepNext/>
              <w:keepLines/>
              <w:autoSpaceDN w:val="0"/>
              <w:ind w:firstLine="0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82" w:rsidRPr="003F2ABD" w:rsidRDefault="00E46182" w:rsidP="00FE07A4">
            <w:pPr>
              <w:keepNext/>
              <w:keepLines/>
              <w:autoSpaceDN w:val="0"/>
              <w:ind w:firstLine="0"/>
              <w:rPr>
                <w:rFonts w:cs="Times New Roman"/>
                <w:sz w:val="22"/>
                <w:lang w:eastAsia="ar-SA"/>
              </w:rPr>
            </w:pPr>
            <w:r w:rsidRPr="003F2ABD">
              <w:rPr>
                <w:rFonts w:cs="Times New Roman"/>
                <w:sz w:val="22"/>
                <w:lang w:eastAsia="ar-SA"/>
              </w:rPr>
              <w:t>2014 год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82" w:rsidRPr="003F2ABD" w:rsidRDefault="004B3E95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  <w:r>
              <w:rPr>
                <w:rFonts w:cs="Times New Roman"/>
                <w:sz w:val="22"/>
                <w:lang w:eastAsia="ar-SA"/>
              </w:rPr>
              <w:t>930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82" w:rsidRPr="003F2ABD" w:rsidRDefault="004B3E95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  <w:r>
              <w:rPr>
                <w:rFonts w:cs="Times New Roman"/>
                <w:sz w:val="22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82" w:rsidRPr="003F2ABD" w:rsidRDefault="00E46182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  <w:r w:rsidRPr="003F2ABD">
              <w:rPr>
                <w:rFonts w:cs="Times New Roman"/>
                <w:sz w:val="22"/>
              </w:rPr>
              <w:t>552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82" w:rsidRPr="003F2ABD" w:rsidRDefault="00E46182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  <w:r>
              <w:rPr>
                <w:rFonts w:cs="Times New Roman"/>
                <w:sz w:val="22"/>
                <w:lang w:eastAsia="ar-SA"/>
              </w:rPr>
              <w:t>552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82" w:rsidRPr="003F2ABD" w:rsidRDefault="00E46182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  <w:r>
              <w:rPr>
                <w:rFonts w:cs="Times New Roman"/>
                <w:sz w:val="22"/>
                <w:lang w:eastAsia="ar-SA"/>
              </w:rPr>
              <w:t>378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82" w:rsidRPr="003F2ABD" w:rsidRDefault="00E46182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  <w:r>
              <w:rPr>
                <w:rFonts w:cs="Times New Roman"/>
                <w:sz w:val="22"/>
                <w:lang w:eastAsia="ar-SA"/>
              </w:rPr>
              <w:t>378</w:t>
            </w:r>
          </w:p>
        </w:tc>
      </w:tr>
      <w:tr w:rsidR="000F3D89" w:rsidTr="00F17C1D">
        <w:trPr>
          <w:trHeight w:val="228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D89" w:rsidRDefault="000F3D89" w:rsidP="00FE07A4">
            <w:pPr>
              <w:keepNext/>
              <w:keepLines/>
              <w:autoSpaceDN w:val="0"/>
              <w:ind w:firstLine="0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89" w:rsidRPr="003F2ABD" w:rsidRDefault="000F3D89" w:rsidP="00FE07A4">
            <w:pPr>
              <w:keepNext/>
              <w:keepLines/>
              <w:autoSpaceDN w:val="0"/>
              <w:ind w:firstLine="0"/>
              <w:rPr>
                <w:rFonts w:cs="Times New Roman"/>
                <w:sz w:val="22"/>
                <w:lang w:eastAsia="ar-SA"/>
              </w:rPr>
            </w:pPr>
            <w:r w:rsidRPr="003F2ABD">
              <w:rPr>
                <w:rFonts w:cs="Times New Roman"/>
                <w:sz w:val="22"/>
                <w:lang w:eastAsia="ar-SA"/>
              </w:rPr>
              <w:t>2015 год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89" w:rsidRPr="003F2ABD" w:rsidRDefault="00EF06CC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  <w:r>
              <w:rPr>
                <w:rFonts w:cs="Times New Roman"/>
                <w:sz w:val="22"/>
                <w:lang w:eastAsia="ar-SA"/>
              </w:rPr>
              <w:t>600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89" w:rsidRPr="003F2ABD" w:rsidRDefault="000F3D89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  <w:r w:rsidRPr="003F2ABD">
              <w:rPr>
                <w:rFonts w:cs="Times New Roman"/>
                <w:sz w:val="22"/>
                <w:lang w:eastAsia="ar-SA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89" w:rsidRPr="003F2ABD" w:rsidRDefault="00EF06CC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89" w:rsidRPr="003F2ABD" w:rsidRDefault="000F3D89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  <w:r>
              <w:rPr>
                <w:rFonts w:cs="Times New Roman"/>
                <w:sz w:val="22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89" w:rsidRPr="003F2ABD" w:rsidRDefault="00EF06CC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  <w:r>
              <w:rPr>
                <w:rFonts w:cs="Times New Roman"/>
                <w:sz w:val="22"/>
                <w:lang w:eastAsia="ar-SA"/>
              </w:rPr>
              <w:t>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89" w:rsidRPr="003F2ABD" w:rsidRDefault="000F3D89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</w:p>
        </w:tc>
      </w:tr>
      <w:tr w:rsidR="000F3D89" w:rsidTr="00F17C1D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D89" w:rsidRDefault="000F3D89" w:rsidP="00FE07A4">
            <w:pPr>
              <w:keepNext/>
              <w:keepLines/>
              <w:autoSpaceDN w:val="0"/>
              <w:ind w:firstLine="0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89" w:rsidRPr="003F2ABD" w:rsidRDefault="000F3D89" w:rsidP="00FE07A4">
            <w:pPr>
              <w:keepNext/>
              <w:keepLines/>
              <w:autoSpaceDN w:val="0"/>
              <w:ind w:firstLine="0"/>
              <w:rPr>
                <w:rFonts w:cs="Times New Roman"/>
                <w:sz w:val="22"/>
                <w:lang w:eastAsia="ar-SA"/>
              </w:rPr>
            </w:pPr>
            <w:r w:rsidRPr="003F2ABD">
              <w:rPr>
                <w:rFonts w:cs="Times New Roman"/>
                <w:sz w:val="22"/>
                <w:lang w:eastAsia="ar-SA"/>
              </w:rPr>
              <w:t>2016 год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89" w:rsidRPr="003F2ABD" w:rsidRDefault="00EF06CC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  <w:r>
              <w:rPr>
                <w:rFonts w:cs="Times New Roman"/>
                <w:sz w:val="22"/>
                <w:lang w:eastAsia="ar-SA"/>
              </w:rPr>
              <w:t>600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89" w:rsidRPr="003F2ABD" w:rsidRDefault="00EF06CC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  <w:r>
              <w:rPr>
                <w:rFonts w:cs="Times New Roman"/>
                <w:sz w:val="22"/>
                <w:lang w:eastAsia="ar-SA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89" w:rsidRPr="003F2ABD" w:rsidRDefault="00EF06CC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89" w:rsidRPr="003F2ABD" w:rsidRDefault="000F3D89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  <w:r>
              <w:rPr>
                <w:rFonts w:cs="Times New Roman"/>
                <w:sz w:val="22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89" w:rsidRPr="003F2ABD" w:rsidRDefault="00EF06CC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  <w:r>
              <w:rPr>
                <w:rFonts w:cs="Times New Roman"/>
                <w:sz w:val="22"/>
                <w:lang w:eastAsia="ar-SA"/>
              </w:rPr>
              <w:t>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89" w:rsidRPr="003F2ABD" w:rsidRDefault="000F3D89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</w:p>
        </w:tc>
      </w:tr>
      <w:tr w:rsidR="000F3D89" w:rsidTr="00F17C1D">
        <w:trPr>
          <w:trHeight w:val="247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89" w:rsidRDefault="000F3D89" w:rsidP="00FE07A4">
            <w:pPr>
              <w:keepNext/>
              <w:keepLines/>
              <w:autoSpaceDN w:val="0"/>
              <w:ind w:firstLine="0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89" w:rsidRPr="003F2ABD" w:rsidRDefault="000F3D89" w:rsidP="00FE07A4">
            <w:pPr>
              <w:keepNext/>
              <w:keepLines/>
              <w:autoSpaceDN w:val="0"/>
              <w:rPr>
                <w:rFonts w:cs="Times New Roman"/>
                <w:sz w:val="22"/>
                <w:lang w:eastAsia="ar-S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89" w:rsidRDefault="000F3D89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89" w:rsidRPr="003F2ABD" w:rsidRDefault="000F3D89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89" w:rsidRPr="003F2ABD" w:rsidRDefault="000F3D89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89" w:rsidRDefault="000F3D89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89" w:rsidRPr="003F2ABD" w:rsidRDefault="000F3D89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89" w:rsidRPr="003F2ABD" w:rsidRDefault="000F3D89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</w:p>
        </w:tc>
      </w:tr>
    </w:tbl>
    <w:p w:rsidR="00EF4060" w:rsidRPr="003536F3" w:rsidRDefault="00EF4060" w:rsidP="003536F3">
      <w:pPr>
        <w:pStyle w:val="a7"/>
        <w:keepNext/>
        <w:keepLines/>
        <w:numPr>
          <w:ilvl w:val="0"/>
          <w:numId w:val="14"/>
        </w:numPr>
        <w:autoSpaceDE w:val="0"/>
        <w:autoSpaceDN w:val="0"/>
        <w:adjustRightInd w:val="0"/>
        <w:spacing w:before="240" w:after="240"/>
        <w:rPr>
          <w:rFonts w:cs="Times New Roman"/>
          <w:szCs w:val="28"/>
          <w:lang w:eastAsia="ru-RU"/>
        </w:rPr>
      </w:pPr>
      <w:r w:rsidRPr="003536F3">
        <w:rPr>
          <w:rFonts w:cs="Times New Roman"/>
          <w:szCs w:val="28"/>
        </w:rPr>
        <w:t xml:space="preserve">В разделе </w:t>
      </w:r>
      <w:r w:rsidRPr="003536F3">
        <w:rPr>
          <w:rFonts w:cs="Times New Roman"/>
          <w:szCs w:val="28"/>
          <w:lang w:val="en-US"/>
        </w:rPr>
        <w:t>IV</w:t>
      </w:r>
      <w:r w:rsidRPr="003536F3">
        <w:rPr>
          <w:rFonts w:cs="Times New Roman"/>
          <w:szCs w:val="28"/>
        </w:rPr>
        <w:t xml:space="preserve"> «</w:t>
      </w:r>
      <w:r w:rsidRPr="003536F3">
        <w:rPr>
          <w:rFonts w:cs="Times New Roman"/>
          <w:szCs w:val="28"/>
          <w:lang w:eastAsia="ru-RU"/>
        </w:rPr>
        <w:t>Перечень мероприятий Программы»: изложить в новой редакции:</w:t>
      </w:r>
    </w:p>
    <w:tbl>
      <w:tblPr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276"/>
        <w:gridCol w:w="1134"/>
        <w:gridCol w:w="1134"/>
        <w:gridCol w:w="1559"/>
        <w:gridCol w:w="1276"/>
        <w:gridCol w:w="1418"/>
        <w:gridCol w:w="1417"/>
        <w:gridCol w:w="1276"/>
        <w:gridCol w:w="1417"/>
      </w:tblGrid>
      <w:tr w:rsidR="003536F3" w:rsidRPr="004F2C81" w:rsidTr="003536F3">
        <w:trPr>
          <w:trHeight w:val="7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536F3" w:rsidRPr="004F2C81" w:rsidRDefault="003536F3" w:rsidP="003536F3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 xml:space="preserve">№ </w:t>
            </w:r>
          </w:p>
          <w:p w:rsidR="003536F3" w:rsidRPr="004F2C81" w:rsidRDefault="003536F3" w:rsidP="003536F3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4F2C81">
              <w:rPr>
                <w:rFonts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F2C81">
              <w:rPr>
                <w:rFonts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536F3" w:rsidRPr="004F2C81" w:rsidRDefault="003536F3" w:rsidP="003536F3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 xml:space="preserve">Наименование                                                                              задачи/мероприятия (в установленном порядке)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4F2C81" w:rsidRDefault="003536F3" w:rsidP="003536F3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>Результат выполнения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536F3" w:rsidRPr="004F2C81" w:rsidRDefault="003536F3" w:rsidP="003536F3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4F2C81">
              <w:rPr>
                <w:rFonts w:cs="Times New Roman"/>
                <w:color w:val="000000"/>
                <w:sz w:val="24"/>
                <w:szCs w:val="24"/>
              </w:rPr>
              <w:t>реализа-ции</w:t>
            </w:r>
            <w:proofErr w:type="spellEnd"/>
            <w:proofErr w:type="gramEnd"/>
            <w:r w:rsidRPr="004F2C81">
              <w:rPr>
                <w:rFonts w:cs="Times New Roman"/>
                <w:color w:val="000000"/>
                <w:sz w:val="24"/>
                <w:szCs w:val="24"/>
              </w:rPr>
              <w:t>, годы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536F3" w:rsidRPr="004F2C81" w:rsidRDefault="003536F3" w:rsidP="003536F3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>Плановый объем финансирования (тыс. рублей)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536F3" w:rsidRPr="004F2C81" w:rsidRDefault="003536F3" w:rsidP="003536F3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>Исполнитель и соисполнители мероприятия (в установленном порядке) </w:t>
            </w:r>
          </w:p>
        </w:tc>
      </w:tr>
      <w:tr w:rsidR="003536F3" w:rsidRPr="004F2C81" w:rsidTr="003536F3">
        <w:trPr>
          <w:trHeight w:val="10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6F3" w:rsidRPr="004F2C81" w:rsidRDefault="003536F3" w:rsidP="003536F3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6F3" w:rsidRPr="004F2C81" w:rsidRDefault="003536F3" w:rsidP="003536F3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4F2C81" w:rsidRDefault="003536F3" w:rsidP="003536F3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F2C81">
              <w:rPr>
                <w:rFonts w:cs="Times New Roman"/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F2C81">
              <w:rPr>
                <w:rFonts w:cs="Times New Roman"/>
                <w:color w:val="000000"/>
                <w:sz w:val="24"/>
                <w:szCs w:val="24"/>
              </w:rPr>
              <w:t xml:space="preserve"> (единица измерения)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4F2C81" w:rsidRDefault="003536F3" w:rsidP="003536F3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F2C81">
              <w:rPr>
                <w:rFonts w:cs="Times New Roman"/>
                <w:color w:val="000000"/>
                <w:sz w:val="24"/>
                <w:szCs w:val="24"/>
              </w:rPr>
              <w:t>плано</w:t>
            </w:r>
            <w:proofErr w:type="spellEnd"/>
            <w:r w:rsidRPr="004F2C81">
              <w:rPr>
                <w:rFonts w:cs="Times New Roman"/>
                <w:color w:val="000000"/>
                <w:sz w:val="24"/>
                <w:szCs w:val="24"/>
              </w:rPr>
              <w:t>-вое</w:t>
            </w:r>
            <w:proofErr w:type="gramEnd"/>
            <w:r w:rsidRPr="004F2C8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2C81">
              <w:rPr>
                <w:rFonts w:cs="Times New Roman"/>
                <w:color w:val="000000"/>
                <w:sz w:val="24"/>
                <w:szCs w:val="24"/>
              </w:rPr>
              <w:t>значе-ние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6F3" w:rsidRPr="004F2C81" w:rsidRDefault="003536F3" w:rsidP="003536F3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4F2C81" w:rsidRDefault="003536F3" w:rsidP="003536F3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4F2C81" w:rsidRDefault="003536F3" w:rsidP="003536F3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F2C81">
              <w:rPr>
                <w:rFonts w:cs="Times New Roman"/>
                <w:color w:val="000000"/>
                <w:sz w:val="24"/>
                <w:szCs w:val="24"/>
              </w:rPr>
              <w:t>федераль-ный</w:t>
            </w:r>
            <w:proofErr w:type="spellEnd"/>
            <w:proofErr w:type="gramEnd"/>
            <w:r w:rsidRPr="004F2C81">
              <w:rPr>
                <w:rFonts w:cs="Times New Roman"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4F2C81" w:rsidRDefault="003536F3" w:rsidP="003536F3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4F2C81" w:rsidRDefault="003536F3" w:rsidP="003536F3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4F2C81" w:rsidRDefault="003536F3" w:rsidP="003536F3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F2C81">
              <w:rPr>
                <w:rFonts w:cs="Times New Roman"/>
                <w:color w:val="000000"/>
                <w:sz w:val="24"/>
                <w:szCs w:val="24"/>
              </w:rPr>
              <w:t>внебюджет-ные</w:t>
            </w:r>
            <w:proofErr w:type="spellEnd"/>
            <w:proofErr w:type="gramEnd"/>
            <w:r w:rsidRPr="004F2C81">
              <w:rPr>
                <w:rFonts w:cs="Times New Roman"/>
                <w:color w:val="000000"/>
                <w:sz w:val="24"/>
                <w:szCs w:val="24"/>
              </w:rPr>
              <w:t xml:space="preserve"> источники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4F2C81" w:rsidRDefault="003536F3" w:rsidP="003536F3">
            <w:pPr>
              <w:keepNext/>
              <w:keepLines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3536F3" w:rsidRPr="004F2C81" w:rsidRDefault="003536F3" w:rsidP="003536F3">
      <w:pPr>
        <w:keepNext/>
        <w:keepLines/>
        <w:numPr>
          <w:ilvl w:val="0"/>
          <w:numId w:val="2"/>
        </w:numPr>
        <w:ind w:left="720"/>
        <w:contextualSpacing/>
        <w:rPr>
          <w:sz w:val="2"/>
          <w:szCs w:val="2"/>
        </w:rPr>
      </w:pPr>
    </w:p>
    <w:tbl>
      <w:tblPr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275"/>
        <w:gridCol w:w="1134"/>
        <w:gridCol w:w="1135"/>
        <w:gridCol w:w="1559"/>
        <w:gridCol w:w="1276"/>
        <w:gridCol w:w="1418"/>
        <w:gridCol w:w="1417"/>
        <w:gridCol w:w="1276"/>
        <w:gridCol w:w="1417"/>
      </w:tblGrid>
      <w:tr w:rsidR="003536F3" w:rsidRPr="004F2C81" w:rsidTr="00F17C1D">
        <w:trPr>
          <w:trHeight w:val="33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4F2C81" w:rsidRDefault="003536F3" w:rsidP="003536F3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4F2C81" w:rsidRDefault="003536F3" w:rsidP="003536F3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4F2C81" w:rsidRDefault="003536F3" w:rsidP="003536F3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4F2C81" w:rsidRDefault="003536F3" w:rsidP="003536F3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6F3" w:rsidRPr="004F2C81" w:rsidRDefault="003536F3" w:rsidP="003536F3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4F2C81" w:rsidRDefault="003536F3" w:rsidP="003536F3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4F2C81" w:rsidRDefault="003536F3" w:rsidP="003536F3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6F3" w:rsidRPr="004F2C81" w:rsidRDefault="003536F3" w:rsidP="003536F3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6F3" w:rsidRPr="004F2C81" w:rsidRDefault="003536F3" w:rsidP="003536F3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6F3" w:rsidRPr="004F2C81" w:rsidRDefault="003536F3" w:rsidP="003536F3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6F3" w:rsidRPr="004F2C81" w:rsidRDefault="003536F3" w:rsidP="003536F3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536F3" w:rsidRPr="00AA7B56" w:rsidTr="00F17C1D">
        <w:trPr>
          <w:trHeight w:val="4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8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 xml:space="preserve">Задача 1. </w:t>
            </w:r>
            <w:r w:rsidRPr="00AA7B56">
              <w:rPr>
                <w:rFonts w:cs="Times New Roman"/>
                <w:sz w:val="24"/>
                <w:szCs w:val="24"/>
              </w:rPr>
              <w:t>Выполнение комплекса мер по повышению эффективности использования энергетических ресурсов в ОМСУ, БО и БУ Любимского муниципального района</w:t>
            </w:r>
          </w:p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AD5B6E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AD5B6E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AD5B6E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AD5B6E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536F3" w:rsidRPr="00AA7B56" w:rsidTr="00F17C1D">
        <w:trPr>
          <w:trHeight w:val="3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552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F17C1D">
        <w:trPr>
          <w:trHeight w:val="42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6F3" w:rsidRPr="00AA7B56" w:rsidRDefault="003D1193" w:rsidP="00AD5B6E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55</w:t>
            </w:r>
            <w:r w:rsidR="00AD5B6E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3536F3" w:rsidRPr="00AA7B56" w:rsidRDefault="00EF06CC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3536F3" w:rsidRPr="00AA7B56" w:rsidRDefault="003D1193" w:rsidP="00AD5B6E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55</w:t>
            </w:r>
            <w:r w:rsidR="00AD5B6E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F17C1D">
        <w:trPr>
          <w:trHeight w:val="4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6F3" w:rsidRPr="00AA7B56" w:rsidRDefault="003D1193" w:rsidP="00AD5B6E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55</w:t>
            </w:r>
            <w:r w:rsidR="00AD5B6E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6F3" w:rsidRPr="00AA7B56" w:rsidRDefault="00EF06CC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6F3" w:rsidRPr="00AA7B56" w:rsidRDefault="003D1193" w:rsidP="00AD5B6E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55</w:t>
            </w:r>
            <w:r w:rsidR="00AD5B6E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3D1193">
        <w:trPr>
          <w:trHeight w:val="80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Оснащение современными приборами учёта потребления энергетических ресурсов и модернизация систем и узлов учета в МУ и МУП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количество установленных приборов и узлов учета,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 xml:space="preserve">ОМСУ, БУ, БО, </w:t>
            </w:r>
            <w:proofErr w:type="spellStart"/>
            <w:r w:rsidRPr="00AA7B56">
              <w:rPr>
                <w:rFonts w:cs="Times New Roman"/>
                <w:color w:val="000000"/>
                <w:sz w:val="24"/>
                <w:szCs w:val="24"/>
              </w:rPr>
              <w:t>ДЭиРТ</w:t>
            </w:r>
            <w:proofErr w:type="spellEnd"/>
          </w:p>
        </w:tc>
      </w:tr>
      <w:tr w:rsidR="003536F3" w:rsidRPr="00AA7B56" w:rsidTr="003D1193">
        <w:trPr>
          <w:trHeight w:val="84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D119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D119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D119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9BBB59" w:themeFill="accent3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3D1193">
        <w:trPr>
          <w:trHeight w:val="8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D119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D119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D119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3D1193">
        <w:trPr>
          <w:trHeight w:val="17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 xml:space="preserve">Реализация энергосберегающих мероприятий (внедрение энергосберегающих светильников, утепление ограждающих конструкций, установка приборов регулирования потребления энергетических ресурсов, замена оборудования на </w:t>
            </w:r>
            <w:proofErr w:type="spellStart"/>
            <w:r w:rsidRPr="00AA7B56">
              <w:rPr>
                <w:rFonts w:cs="Times New Roman"/>
                <w:color w:val="000000"/>
                <w:sz w:val="24"/>
                <w:szCs w:val="24"/>
              </w:rPr>
              <w:t>энергоэффективное</w:t>
            </w:r>
            <w:proofErr w:type="spellEnd"/>
            <w:r w:rsidRPr="00AA7B56">
              <w:rPr>
                <w:rFonts w:cs="Times New Roman"/>
                <w:color w:val="000000"/>
                <w:sz w:val="24"/>
                <w:szCs w:val="24"/>
              </w:rPr>
              <w:t xml:space="preserve"> и другие мероприятия, в том числе разработка ПСД) в соответствии с </w:t>
            </w:r>
            <w:proofErr w:type="spellStart"/>
            <w:r w:rsidRPr="00AA7B56">
              <w:rPr>
                <w:rFonts w:cs="Times New Roman"/>
                <w:color w:val="000000"/>
                <w:sz w:val="24"/>
                <w:szCs w:val="24"/>
              </w:rPr>
              <w:t>энергопаспортами</w:t>
            </w:r>
            <w:proofErr w:type="spellEnd"/>
            <w:r w:rsidRPr="00AA7B56">
              <w:rPr>
                <w:rFonts w:cs="Times New Roman"/>
                <w:color w:val="000000"/>
                <w:sz w:val="24"/>
                <w:szCs w:val="24"/>
              </w:rPr>
              <w:t xml:space="preserve"> МУ, в том числе объем расходных обязательств, недофинансированных в 2013 году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комплекс энергосберегающих мероприятий проведен, да/нет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552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ОМСУ, МУ, БО, Фонд</w:t>
            </w:r>
          </w:p>
        </w:tc>
      </w:tr>
      <w:tr w:rsidR="003536F3" w:rsidRPr="00AA7B56" w:rsidTr="003D1193">
        <w:trPr>
          <w:trHeight w:val="13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D119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autoSpaceDN w:val="0"/>
              <w:spacing w:line="276" w:lineRule="auto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D119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3D1193">
        <w:trPr>
          <w:trHeight w:val="11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D119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autoSpaceDN w:val="0"/>
              <w:spacing w:line="276" w:lineRule="auto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D119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  <w:p w:rsidR="003536F3" w:rsidRPr="00AA7B56" w:rsidRDefault="003536F3" w:rsidP="00AA7B56">
            <w:pPr>
              <w:keepNext/>
              <w:keepLines/>
              <w:rPr>
                <w:rFonts w:cs="Times New Roman"/>
                <w:sz w:val="24"/>
                <w:szCs w:val="24"/>
              </w:rPr>
            </w:pPr>
          </w:p>
          <w:p w:rsidR="003536F3" w:rsidRPr="00AA7B56" w:rsidRDefault="003536F3" w:rsidP="00AA7B56">
            <w:pPr>
              <w:keepNext/>
              <w:keepLines/>
              <w:rPr>
                <w:rFonts w:cs="Times New Roman"/>
                <w:sz w:val="24"/>
                <w:szCs w:val="24"/>
              </w:rPr>
            </w:pPr>
          </w:p>
          <w:p w:rsidR="003536F3" w:rsidRPr="00AA7B56" w:rsidRDefault="003536F3" w:rsidP="00AA7B56">
            <w:pPr>
              <w:keepNext/>
              <w:keepLines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3D1193">
        <w:trPr>
          <w:trHeight w:val="4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38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 xml:space="preserve">Задача 2. </w:t>
            </w:r>
          </w:p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 xml:space="preserve">Организационные  мероприятия по энергосбережению и повышению энергетической эффективности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AD5B6E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AD5B6E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AD5B6E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536F3" w:rsidRPr="00AA7B56" w:rsidTr="003D1193">
        <w:trPr>
          <w:trHeight w:val="4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3E0F46">
        <w:trPr>
          <w:trHeight w:val="4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6F3" w:rsidRPr="00AA7B56" w:rsidRDefault="003D119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6F3" w:rsidRPr="00AA7B56" w:rsidRDefault="003D119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6F3" w:rsidRPr="00AA7B56" w:rsidRDefault="003D119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3E0F46">
        <w:trPr>
          <w:trHeight w:val="3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6F3" w:rsidRPr="00AA7B56" w:rsidRDefault="003D119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6F3" w:rsidRPr="00AA7B56" w:rsidRDefault="003D119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6F3" w:rsidRPr="00AA7B56" w:rsidRDefault="003D119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3D1193">
        <w:trPr>
          <w:trHeight w:val="149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 xml:space="preserve">Изготовление и размещение наружной информации, в том числе баннеров для щитов 3 м × 6 м в муниципальных образованиях области, информации на транспорте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количество изготовленных баннеров, единиц (единиц транспорта)</w:t>
            </w:r>
          </w:p>
          <w:p w:rsidR="003536F3" w:rsidRPr="00AA7B56" w:rsidRDefault="003536F3" w:rsidP="00AA7B56">
            <w:pPr>
              <w:keepNext/>
              <w:keepLines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6F3" w:rsidRPr="00AA7B56" w:rsidRDefault="00723D70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6F3" w:rsidRPr="00AA7B56" w:rsidRDefault="00723D70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EF06CC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AA7B56">
              <w:rPr>
                <w:rFonts w:cs="Times New Roman"/>
                <w:color w:val="000000"/>
                <w:sz w:val="24"/>
                <w:szCs w:val="24"/>
              </w:rPr>
              <w:t>ДЭиРТ</w:t>
            </w:r>
            <w:proofErr w:type="spellEnd"/>
            <w:r w:rsidRPr="00AA7B56">
              <w:rPr>
                <w:rFonts w:cs="Times New Roman"/>
                <w:color w:val="000000"/>
                <w:sz w:val="24"/>
                <w:szCs w:val="24"/>
              </w:rPr>
              <w:t>, ОМСУ, Фонд, ОАО «ЯСК», ОАО «</w:t>
            </w:r>
            <w:proofErr w:type="spellStart"/>
            <w:r w:rsidRPr="00AA7B56">
              <w:rPr>
                <w:rFonts w:cs="Times New Roman"/>
                <w:color w:val="000000"/>
                <w:sz w:val="24"/>
                <w:szCs w:val="24"/>
              </w:rPr>
              <w:t>ЯрЭСК</w:t>
            </w:r>
            <w:proofErr w:type="spellEnd"/>
            <w:r w:rsidRPr="00AA7B56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3536F3" w:rsidRPr="00AA7B56" w:rsidTr="003D1193">
        <w:trPr>
          <w:trHeight w:val="70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EF06CC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EF06CC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EF06CC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3D1193">
        <w:trPr>
          <w:trHeight w:val="7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EF06CC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EF06CC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EF06CC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3D1193">
        <w:trPr>
          <w:trHeight w:val="68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Публикация информации по энергосбережению в районной газете «Наш край»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AA7B56">
              <w:rPr>
                <w:rFonts w:cs="Times New Roman"/>
                <w:color w:val="000000"/>
                <w:sz w:val="24"/>
                <w:szCs w:val="24"/>
              </w:rPr>
              <w:t>подготов</w:t>
            </w:r>
            <w:proofErr w:type="spellEnd"/>
            <w:r w:rsidRPr="00AA7B56">
              <w:rPr>
                <w:rFonts w:cs="Times New Roman"/>
                <w:color w:val="000000"/>
                <w:sz w:val="24"/>
                <w:szCs w:val="24"/>
              </w:rPr>
              <w:t>-ленных</w:t>
            </w:r>
            <w:proofErr w:type="gramEnd"/>
            <w:r w:rsidRPr="00AA7B56">
              <w:rPr>
                <w:rFonts w:cs="Times New Roman"/>
                <w:color w:val="000000"/>
                <w:sz w:val="24"/>
                <w:szCs w:val="24"/>
              </w:rPr>
              <w:t xml:space="preserve"> выпусков, единиц </w:t>
            </w:r>
          </w:p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 xml:space="preserve">(тиражей, </w:t>
            </w:r>
            <w:proofErr w:type="spellStart"/>
            <w:proofErr w:type="gramStart"/>
            <w:r w:rsidRPr="00AA7B56">
              <w:rPr>
                <w:rFonts w:cs="Times New Roman"/>
                <w:color w:val="000000"/>
                <w:sz w:val="24"/>
                <w:szCs w:val="24"/>
              </w:rPr>
              <w:t>экземпля</w:t>
            </w:r>
            <w:proofErr w:type="spellEnd"/>
            <w:r w:rsidRPr="00AA7B56">
              <w:rPr>
                <w:rFonts w:cs="Times New Roman"/>
                <w:color w:val="000000"/>
                <w:sz w:val="24"/>
                <w:szCs w:val="24"/>
              </w:rPr>
              <w:t>-ров</w:t>
            </w:r>
            <w:proofErr w:type="gramEnd"/>
            <w:r w:rsidRPr="00AA7B56"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(2000)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ОМСУ, Редакция газеты «Наш край»</w:t>
            </w:r>
          </w:p>
        </w:tc>
      </w:tr>
      <w:tr w:rsidR="003536F3" w:rsidRPr="00AA7B56" w:rsidTr="003D1193">
        <w:trPr>
          <w:trHeight w:val="6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(2000)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3D1193">
        <w:trPr>
          <w:trHeight w:val="31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(2000)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3D1193">
        <w:trPr>
          <w:trHeight w:val="68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7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Размещение информации по энергосбережению на сайте Администрации Любимского муниципального района в сети «Интернет»</w:t>
            </w:r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ОМСУ</w:t>
            </w:r>
          </w:p>
        </w:tc>
      </w:tr>
      <w:tr w:rsidR="003536F3" w:rsidRPr="00AA7B56" w:rsidTr="003D1193">
        <w:trPr>
          <w:trHeight w:val="7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3D1193">
        <w:trPr>
          <w:trHeight w:val="31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3D1193">
        <w:trPr>
          <w:trHeight w:val="64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Обучение в сфере энергосбережения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количество прошедших обучение,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723D70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36F3" w:rsidRPr="00AA7B56" w:rsidRDefault="00723D70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AA7B56">
              <w:rPr>
                <w:rFonts w:cs="Times New Roman"/>
                <w:color w:val="000000"/>
                <w:sz w:val="24"/>
                <w:szCs w:val="24"/>
              </w:rPr>
              <w:t>ДЭиРТ</w:t>
            </w:r>
            <w:proofErr w:type="spellEnd"/>
            <w:r w:rsidRPr="00AA7B56">
              <w:rPr>
                <w:rFonts w:cs="Times New Roman"/>
                <w:color w:val="000000"/>
                <w:sz w:val="24"/>
                <w:szCs w:val="24"/>
              </w:rPr>
              <w:t xml:space="preserve">, ОМСУ, Фонд, </w:t>
            </w:r>
          </w:p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3D1193">
        <w:trPr>
          <w:trHeight w:val="5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D119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EF06CC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36F3" w:rsidRPr="00AA7B56" w:rsidRDefault="003D119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3D1193">
        <w:trPr>
          <w:trHeight w:val="41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D119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EF06CC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36F3" w:rsidRPr="00AA7B56" w:rsidRDefault="003D119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3D1193">
        <w:trPr>
          <w:trHeight w:val="45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297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 xml:space="preserve">Участие в проведении  </w:t>
            </w:r>
          </w:p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Ярославского энергетического  форума</w:t>
            </w:r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участие да/нет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723D70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36F3" w:rsidRPr="00AA7B56" w:rsidRDefault="00723D70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AA7B56">
              <w:rPr>
                <w:rFonts w:cs="Times New Roman"/>
                <w:color w:val="000000"/>
                <w:sz w:val="24"/>
                <w:szCs w:val="24"/>
              </w:rPr>
              <w:t>ДЭиРТ</w:t>
            </w:r>
            <w:proofErr w:type="spellEnd"/>
            <w:r w:rsidRPr="00AA7B56">
              <w:rPr>
                <w:rFonts w:cs="Times New Roman"/>
                <w:color w:val="000000"/>
                <w:sz w:val="24"/>
                <w:szCs w:val="24"/>
              </w:rPr>
              <w:t>, Фонд, ОМСУ</w:t>
            </w:r>
          </w:p>
        </w:tc>
      </w:tr>
      <w:tr w:rsidR="003536F3" w:rsidRPr="00AA7B56" w:rsidTr="003D1193">
        <w:trPr>
          <w:trHeight w:val="4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EF06CC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36F3" w:rsidRPr="00AA7B56" w:rsidRDefault="00EF06CC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3D1193">
        <w:trPr>
          <w:trHeight w:val="55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EF06CC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36F3" w:rsidRPr="00AA7B56" w:rsidRDefault="00EF06CC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3D1193">
        <w:trPr>
          <w:trHeight w:val="83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297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Проведение энергетических обследований (</w:t>
            </w:r>
            <w:proofErr w:type="spellStart"/>
            <w:r w:rsidRPr="00AA7B56">
              <w:rPr>
                <w:rFonts w:cs="Times New Roman"/>
                <w:color w:val="000000"/>
                <w:sz w:val="24"/>
                <w:szCs w:val="24"/>
              </w:rPr>
              <w:t>энергоаудита</w:t>
            </w:r>
            <w:proofErr w:type="spellEnd"/>
            <w:r w:rsidRPr="00AA7B56">
              <w:rPr>
                <w:rFonts w:cs="Times New Roman"/>
                <w:color w:val="000000"/>
                <w:sz w:val="24"/>
                <w:szCs w:val="24"/>
              </w:rPr>
              <w:t xml:space="preserve">) муниципальных бюджетных учреждений и организаций, в том числе в поселениях </w:t>
            </w:r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 xml:space="preserve">количество учреждений, в которых проведено </w:t>
            </w:r>
            <w:proofErr w:type="spellStart"/>
            <w:proofErr w:type="gramStart"/>
            <w:r w:rsidRPr="00AA7B56">
              <w:rPr>
                <w:rFonts w:cs="Times New Roman"/>
                <w:color w:val="000000"/>
                <w:sz w:val="24"/>
                <w:szCs w:val="24"/>
              </w:rPr>
              <w:t>энергети-ческое</w:t>
            </w:r>
            <w:proofErr w:type="spellEnd"/>
            <w:proofErr w:type="gramEnd"/>
            <w:r w:rsidRPr="00AA7B56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7B56">
              <w:rPr>
                <w:rFonts w:cs="Times New Roman"/>
                <w:color w:val="000000"/>
                <w:sz w:val="24"/>
                <w:szCs w:val="24"/>
              </w:rPr>
              <w:t>обследова-ние</w:t>
            </w:r>
            <w:proofErr w:type="spellEnd"/>
            <w:r w:rsidRPr="00AA7B56">
              <w:rPr>
                <w:rFonts w:cs="Times New Roman"/>
                <w:color w:val="000000"/>
                <w:sz w:val="24"/>
                <w:szCs w:val="24"/>
              </w:rPr>
              <w:t>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723D70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36F3" w:rsidRPr="00AA7B56" w:rsidRDefault="00723D70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AA7B56">
              <w:rPr>
                <w:rFonts w:cs="Times New Roman"/>
                <w:color w:val="000000"/>
                <w:sz w:val="24"/>
                <w:szCs w:val="24"/>
              </w:rPr>
              <w:t>ДЭиРТ</w:t>
            </w:r>
            <w:proofErr w:type="spellEnd"/>
            <w:r w:rsidRPr="00AA7B56">
              <w:rPr>
                <w:rFonts w:cs="Times New Roman"/>
                <w:color w:val="000000"/>
                <w:sz w:val="24"/>
                <w:szCs w:val="24"/>
              </w:rPr>
              <w:t>, ОМСУ, МУК</w:t>
            </w:r>
            <w:proofErr w:type="gramStart"/>
            <w:r w:rsidRPr="00AA7B56">
              <w:rPr>
                <w:rFonts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A7B56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536F3" w:rsidRPr="00AA7B56" w:rsidTr="003D1193">
        <w:trPr>
          <w:trHeight w:val="8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8064A2" w:themeFill="accent4"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8064A2" w:themeFill="accent4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8064A2" w:themeFill="accent4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3D1193">
        <w:trPr>
          <w:trHeight w:val="55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3D1193">
        <w:trPr>
          <w:trHeight w:val="41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38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Задача 3. Выполнение комплекса мер по повышению эффективности использования энергетических ресурсов в жилищно – коммунальной сфере Любимского муниципального района</w:t>
            </w:r>
          </w:p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AD5B6E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2283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AD5B6E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AD5B6E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AD5B6E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AD5B6E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1870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D4600" w:rsidRDefault="005D4600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5D4600" w:rsidRDefault="005D4600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5D4600" w:rsidRDefault="005D4600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5D4600" w:rsidRDefault="005D4600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5D4600" w:rsidRDefault="005D4600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5D4600" w:rsidRDefault="005D4600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5D4600" w:rsidRDefault="005D4600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5D4600" w:rsidRDefault="005D4600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536F3" w:rsidRPr="00AA7B56" w:rsidTr="003D1193">
        <w:trPr>
          <w:trHeight w:val="4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823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3E0F46">
        <w:trPr>
          <w:trHeight w:val="4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6F3" w:rsidRPr="00AA7B56" w:rsidRDefault="003D1193" w:rsidP="004300B1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</w:t>
            </w:r>
            <w:r w:rsidR="004300B1">
              <w:rPr>
                <w:rFonts w:cs="Times New Roman"/>
                <w:color w:val="000000"/>
                <w:sz w:val="24"/>
                <w:szCs w:val="24"/>
              </w:rPr>
              <w:t>4</w:t>
            </w: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6F3" w:rsidRPr="00AA7B56" w:rsidRDefault="00AD5B6E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6F3" w:rsidRPr="00AA7B56" w:rsidRDefault="00AD5B6E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6F3" w:rsidRPr="00AA7B56" w:rsidRDefault="003536F3" w:rsidP="004300B1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7</w:t>
            </w:r>
            <w:r w:rsidR="004300B1"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3E0F46">
        <w:trPr>
          <w:trHeight w:val="59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6F3" w:rsidRPr="00AA7B56" w:rsidRDefault="00AD5B6E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6F3" w:rsidRPr="00AA7B56" w:rsidRDefault="00AD5B6E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6F3" w:rsidRPr="00AA7B56" w:rsidRDefault="00AD5B6E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6F3" w:rsidRPr="00AA7B56" w:rsidRDefault="003536F3" w:rsidP="00AD5B6E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6</w:t>
            </w:r>
            <w:r w:rsidR="00AD5B6E">
              <w:rPr>
                <w:rFonts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3D1193">
        <w:trPr>
          <w:trHeight w:val="6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 xml:space="preserve">Разработка и актуализация схемы теплоснабжения при проведении мероприятий по энергосбережению и повышению эффективности </w:t>
            </w:r>
            <w:r w:rsidRPr="00AA7B56">
              <w:rPr>
                <w:rFonts w:cs="Times New Roman"/>
                <w:color w:val="000000"/>
                <w:sz w:val="24"/>
                <w:szCs w:val="24"/>
              </w:rPr>
              <w:lastRenderedPageBreak/>
              <w:t>теплоснабжения, в том числе объем расходных обязательств, недофинансированных в 2013 году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36F3" w:rsidRPr="00AA7B56" w:rsidRDefault="00723D70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AD5B6E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AA7B56">
              <w:rPr>
                <w:rFonts w:cs="Times New Roman"/>
                <w:color w:val="000000"/>
                <w:sz w:val="24"/>
                <w:szCs w:val="24"/>
              </w:rPr>
              <w:t>ДЭиРТ</w:t>
            </w:r>
            <w:proofErr w:type="spellEnd"/>
            <w:r w:rsidRPr="00AA7B56">
              <w:rPr>
                <w:rFonts w:cs="Times New Roman"/>
                <w:color w:val="000000"/>
                <w:sz w:val="24"/>
                <w:szCs w:val="24"/>
              </w:rPr>
              <w:t>, Фонд,</w:t>
            </w:r>
          </w:p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ОМСУ, РСО</w:t>
            </w:r>
          </w:p>
        </w:tc>
      </w:tr>
      <w:tr w:rsidR="003536F3" w:rsidRPr="00AA7B56" w:rsidTr="003D1193">
        <w:trPr>
          <w:trHeight w:val="7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5D4600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5D4600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36F3" w:rsidRPr="00AA7B56" w:rsidRDefault="005D4600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5D4600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3D1193">
        <w:trPr>
          <w:trHeight w:val="5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5D4600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36F3" w:rsidRPr="00AA7B56" w:rsidRDefault="005D4600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5D4600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3D1193">
        <w:trPr>
          <w:trHeight w:val="5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 xml:space="preserve">Совершенствование организационной структуры управления энергосбережением и повышением энергетической эффективности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 xml:space="preserve">(внедрение системы </w:t>
            </w:r>
            <w:proofErr w:type="spellStart"/>
            <w:r w:rsidRPr="00AA7B56">
              <w:rPr>
                <w:rFonts w:cs="Times New Roman"/>
                <w:color w:val="000000"/>
                <w:sz w:val="24"/>
                <w:szCs w:val="24"/>
              </w:rPr>
              <w:t>энергоменджмента</w:t>
            </w:r>
            <w:proofErr w:type="spellEnd"/>
            <w:r w:rsidRPr="00AA7B56">
              <w:rPr>
                <w:rFonts w:cs="Times New Roman"/>
                <w:color w:val="000000"/>
                <w:sz w:val="24"/>
                <w:szCs w:val="24"/>
              </w:rPr>
              <w:t xml:space="preserve"> по ИСО 5001) </w:t>
            </w:r>
          </w:p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AD5B6E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РСО</w:t>
            </w:r>
          </w:p>
        </w:tc>
      </w:tr>
      <w:tr w:rsidR="003536F3" w:rsidRPr="00AA7B56" w:rsidTr="003D1193">
        <w:trPr>
          <w:trHeight w:val="5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9BBB59" w:themeFill="accent3"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9BBB59" w:themeFill="accent3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AD5B6E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3D1193">
        <w:trPr>
          <w:trHeight w:val="5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3D1193">
        <w:trPr>
          <w:trHeight w:val="82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Повышение эффективности источников тепла и системы теплоснабжения.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(промывка котлов, очистка наружной части труб, замена теплоизоляции, замена котлов)</w:t>
            </w:r>
          </w:p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(да/нет)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РСО, ОМСУ</w:t>
            </w:r>
          </w:p>
        </w:tc>
      </w:tr>
      <w:tr w:rsidR="003536F3" w:rsidRPr="00AA7B56" w:rsidTr="003D1193">
        <w:trPr>
          <w:trHeight w:val="10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3D1193">
        <w:trPr>
          <w:trHeight w:val="5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4300B1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4300B1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3D1193">
        <w:trPr>
          <w:trHeight w:val="5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 xml:space="preserve">Установка общедомовых приборов учета в многоквартирных жилых домах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количество установленных общедомовых приборов учета,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РСО, ОМСУ, УК</w:t>
            </w:r>
          </w:p>
        </w:tc>
      </w:tr>
      <w:tr w:rsidR="003536F3" w:rsidRPr="00AA7B56" w:rsidTr="003D1193">
        <w:trPr>
          <w:trHeight w:val="5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3D1193">
        <w:trPr>
          <w:trHeight w:val="5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3D1193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538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Итого по Программе</w:t>
            </w:r>
          </w:p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E0F46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AD5B6E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AD5B6E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AD5B6E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AD5B6E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1870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3D1193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723D70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1430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552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723D70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3D1193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AD5B6E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AD5B6E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D5B6E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7</w:t>
            </w:r>
            <w:r w:rsidR="00AD5B6E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E173EF" w:rsidTr="003D1193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AD5B6E" w:rsidP="00AD5B6E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AD5B6E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E173EF" w:rsidRDefault="00AD5B6E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E173EF" w:rsidRDefault="003536F3" w:rsidP="00AA7B56">
            <w:pPr>
              <w:keepNext/>
              <w:keepLines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F17C1D" w:rsidRDefault="00F17C1D" w:rsidP="000F3D89">
      <w:pPr>
        <w:pStyle w:val="a7"/>
        <w:keepNext/>
        <w:keepLines/>
        <w:ind w:left="1069" w:firstLine="0"/>
        <w:rPr>
          <w:szCs w:val="28"/>
        </w:rPr>
      </w:pPr>
    </w:p>
    <w:p w:rsidR="00EF4060" w:rsidRPr="00EF4060" w:rsidRDefault="00EF4060" w:rsidP="000F3D89">
      <w:pPr>
        <w:pStyle w:val="a7"/>
        <w:keepNext/>
        <w:keepLines/>
        <w:ind w:left="1069" w:firstLine="0"/>
        <w:rPr>
          <w:szCs w:val="28"/>
        </w:rPr>
      </w:pPr>
      <w:bookmarkStart w:id="0" w:name="_GoBack"/>
      <w:bookmarkEnd w:id="0"/>
      <w:r w:rsidRPr="00EF4060">
        <w:rPr>
          <w:szCs w:val="28"/>
        </w:rPr>
        <w:t xml:space="preserve">3.Раздел </w:t>
      </w:r>
      <w:r w:rsidRPr="00EF4060">
        <w:rPr>
          <w:szCs w:val="28"/>
          <w:lang w:val="en-US"/>
        </w:rPr>
        <w:t>VI</w:t>
      </w:r>
      <w:r w:rsidRPr="00EF4060">
        <w:rPr>
          <w:szCs w:val="28"/>
        </w:rPr>
        <w:t xml:space="preserve"> «</w:t>
      </w:r>
      <w:r w:rsidRPr="00EF4060">
        <w:rPr>
          <w:rFonts w:cs="Times New Roman"/>
          <w:szCs w:val="28"/>
        </w:rPr>
        <w:t>Информация по финансовому обеспечению за счет всех источников финансирования»</w:t>
      </w:r>
      <w:r>
        <w:rPr>
          <w:rFonts w:cs="Times New Roman"/>
          <w:szCs w:val="28"/>
        </w:rPr>
        <w:t xml:space="preserve"> </w:t>
      </w:r>
      <w:r w:rsidRPr="00EF4060">
        <w:rPr>
          <w:szCs w:val="28"/>
        </w:rPr>
        <w:t>изложить в новой редакции:</w:t>
      </w:r>
    </w:p>
    <w:p w:rsidR="00DA344E" w:rsidRPr="004F2C81" w:rsidRDefault="00DA344E" w:rsidP="004F54A6">
      <w:pPr>
        <w:keepNext/>
        <w:keepLines/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О</w:t>
      </w:r>
      <w:r w:rsidRPr="004F2C81">
        <w:rPr>
          <w:rFonts w:cs="Times New Roman"/>
          <w:szCs w:val="28"/>
          <w:lang w:eastAsia="ru-RU"/>
        </w:rPr>
        <w:t>бщая потребность в финансовых ресурсах</w:t>
      </w: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2835"/>
        <w:gridCol w:w="2551"/>
        <w:gridCol w:w="3260"/>
        <w:gridCol w:w="4111"/>
      </w:tblGrid>
      <w:tr w:rsidR="00DA344E" w:rsidRPr="004F2C81" w:rsidTr="004F54A6">
        <w:tc>
          <w:tcPr>
            <w:tcW w:w="2269" w:type="dxa"/>
            <w:vMerge w:val="restart"/>
          </w:tcPr>
          <w:p w:rsidR="00DA344E" w:rsidRPr="00C51793" w:rsidRDefault="00DA344E" w:rsidP="00F82B32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51793">
              <w:rPr>
                <w:rFonts w:cs="Times New Roman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2757" w:type="dxa"/>
            <w:gridSpan w:val="4"/>
          </w:tcPr>
          <w:p w:rsidR="00DA344E" w:rsidRPr="00C51793" w:rsidRDefault="00DA344E" w:rsidP="00F82B32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51793">
              <w:rPr>
                <w:rFonts w:cs="Times New Roman"/>
                <w:szCs w:val="28"/>
                <w:lang w:eastAsia="ru-RU"/>
              </w:rPr>
              <w:t>Плановый объём финансирования, тыс. руб.</w:t>
            </w:r>
          </w:p>
        </w:tc>
      </w:tr>
      <w:tr w:rsidR="00DA344E" w:rsidRPr="004F2C81" w:rsidTr="004F54A6">
        <w:tc>
          <w:tcPr>
            <w:tcW w:w="2269" w:type="dxa"/>
            <w:vMerge/>
          </w:tcPr>
          <w:p w:rsidR="00DA344E" w:rsidRPr="00C51793" w:rsidRDefault="00DA344E" w:rsidP="00F82B32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A344E" w:rsidRPr="000F3D89" w:rsidRDefault="00DA344E" w:rsidP="00F82B32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F3D89">
              <w:rPr>
                <w:rFonts w:cs="Times New Roman"/>
                <w:szCs w:val="28"/>
                <w:lang w:eastAsia="ru-RU"/>
              </w:rPr>
              <w:t>всего</w:t>
            </w:r>
          </w:p>
        </w:tc>
        <w:tc>
          <w:tcPr>
            <w:tcW w:w="2551" w:type="dxa"/>
            <w:vAlign w:val="center"/>
          </w:tcPr>
          <w:p w:rsidR="00DA344E" w:rsidRPr="000F3D89" w:rsidRDefault="00DA344E" w:rsidP="00F82B32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F3D89">
              <w:rPr>
                <w:rFonts w:cs="Times New Roman"/>
                <w:szCs w:val="28"/>
                <w:lang w:eastAsia="ru-RU"/>
              </w:rPr>
              <w:t>2014 год</w:t>
            </w:r>
          </w:p>
        </w:tc>
        <w:tc>
          <w:tcPr>
            <w:tcW w:w="3260" w:type="dxa"/>
            <w:vAlign w:val="center"/>
          </w:tcPr>
          <w:p w:rsidR="00DA344E" w:rsidRPr="00C51793" w:rsidRDefault="00DA344E" w:rsidP="00F82B32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51793">
              <w:rPr>
                <w:rFonts w:cs="Times New Roman"/>
                <w:szCs w:val="28"/>
                <w:lang w:eastAsia="ru-RU"/>
              </w:rPr>
              <w:t>2015 год</w:t>
            </w:r>
          </w:p>
        </w:tc>
        <w:tc>
          <w:tcPr>
            <w:tcW w:w="4111" w:type="dxa"/>
            <w:vAlign w:val="center"/>
          </w:tcPr>
          <w:p w:rsidR="00DA344E" w:rsidRPr="00C51793" w:rsidRDefault="00DA344E" w:rsidP="00F82B32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51793">
              <w:rPr>
                <w:rFonts w:cs="Times New Roman"/>
                <w:szCs w:val="28"/>
                <w:lang w:eastAsia="ru-RU"/>
              </w:rPr>
              <w:t>2016 год</w:t>
            </w:r>
          </w:p>
        </w:tc>
      </w:tr>
      <w:tr w:rsidR="00DA344E" w:rsidRPr="004F2C81" w:rsidTr="004F54A6">
        <w:tc>
          <w:tcPr>
            <w:tcW w:w="2269" w:type="dxa"/>
            <w:shd w:val="clear" w:color="auto" w:fill="auto"/>
          </w:tcPr>
          <w:p w:rsidR="00DA344E" w:rsidRPr="00C51793" w:rsidRDefault="00DA344E" w:rsidP="00F82B32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51793">
              <w:rPr>
                <w:rFonts w:cs="Times New Roman"/>
                <w:szCs w:val="28"/>
                <w:lang w:eastAsia="ru-RU"/>
              </w:rPr>
              <w:t>Областной бюджет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44E" w:rsidRPr="000F3D89" w:rsidRDefault="003E0F46" w:rsidP="00F171C2">
            <w:pPr>
              <w:keepNext/>
              <w:keepLines/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552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A344E" w:rsidRPr="000F3D89" w:rsidRDefault="00F171C2" w:rsidP="00F171C2">
            <w:pPr>
              <w:keepNext/>
              <w:keepLines/>
              <w:ind w:firstLine="34"/>
              <w:jc w:val="center"/>
              <w:rPr>
                <w:szCs w:val="28"/>
              </w:rPr>
            </w:pPr>
            <w:r w:rsidRPr="000F3D89">
              <w:rPr>
                <w:szCs w:val="28"/>
              </w:rPr>
              <w:t>552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A344E" w:rsidRPr="00C51793" w:rsidRDefault="00AD5B6E" w:rsidP="00F171C2">
            <w:pPr>
              <w:keepNext/>
              <w:keepLines/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A344E" w:rsidRPr="00C51793" w:rsidRDefault="00AD5B6E" w:rsidP="00F82B32">
            <w:pPr>
              <w:keepNext/>
              <w:keepLines/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DA344E" w:rsidRPr="004F2C81" w:rsidTr="004F54A6">
        <w:tc>
          <w:tcPr>
            <w:tcW w:w="2269" w:type="dxa"/>
            <w:shd w:val="clear" w:color="auto" w:fill="auto"/>
          </w:tcPr>
          <w:p w:rsidR="00DA344E" w:rsidRPr="00C51793" w:rsidRDefault="00DA344E" w:rsidP="00F82B32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51793">
              <w:rPr>
                <w:rFonts w:cs="Times New Roman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44E" w:rsidRPr="000F3D89" w:rsidRDefault="003E0F46" w:rsidP="003E0F46">
            <w:pPr>
              <w:keepNext/>
              <w:keepLines/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1870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A344E" w:rsidRPr="000F3D89" w:rsidRDefault="00F171C2" w:rsidP="003E0F46">
            <w:pPr>
              <w:keepNext/>
              <w:keepLines/>
              <w:ind w:firstLine="34"/>
              <w:jc w:val="center"/>
              <w:rPr>
                <w:szCs w:val="28"/>
              </w:rPr>
            </w:pPr>
            <w:r w:rsidRPr="000F3D89">
              <w:rPr>
                <w:szCs w:val="28"/>
              </w:rPr>
              <w:t>5</w:t>
            </w:r>
            <w:r w:rsidR="003E0F46">
              <w:rPr>
                <w:szCs w:val="28"/>
              </w:rPr>
              <w:t>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A344E" w:rsidRPr="00C51793" w:rsidRDefault="00AD5B6E" w:rsidP="00F171C2">
            <w:pPr>
              <w:keepNext/>
              <w:keepLines/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700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A344E" w:rsidRPr="00C51793" w:rsidRDefault="00AD5B6E" w:rsidP="00F82B32">
            <w:pPr>
              <w:keepNext/>
              <w:keepLines/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670</w:t>
            </w:r>
          </w:p>
        </w:tc>
      </w:tr>
      <w:tr w:rsidR="00DA344E" w:rsidRPr="004F2C81" w:rsidTr="000F3D89">
        <w:tc>
          <w:tcPr>
            <w:tcW w:w="2269" w:type="dxa"/>
            <w:shd w:val="clear" w:color="auto" w:fill="auto"/>
          </w:tcPr>
          <w:p w:rsidR="00DA344E" w:rsidRPr="00C51793" w:rsidRDefault="00DA344E" w:rsidP="00F82B32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51793">
              <w:rPr>
                <w:rFonts w:cs="Times New Roman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44E" w:rsidRPr="000F3D89" w:rsidRDefault="003E0F46" w:rsidP="00F82B32">
            <w:pPr>
              <w:keepNext/>
              <w:keepLines/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378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A344E" w:rsidRPr="000F3D89" w:rsidRDefault="00CC4D0D" w:rsidP="00F82B32">
            <w:pPr>
              <w:keepNext/>
              <w:keepLines/>
              <w:ind w:firstLine="33"/>
              <w:jc w:val="center"/>
              <w:rPr>
                <w:szCs w:val="28"/>
              </w:rPr>
            </w:pPr>
            <w:r w:rsidRPr="000F3D89">
              <w:rPr>
                <w:szCs w:val="28"/>
              </w:rPr>
              <w:t>378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A344E" w:rsidRPr="00C51793" w:rsidRDefault="00AD5B6E" w:rsidP="00F82B32">
            <w:pPr>
              <w:keepNext/>
              <w:keepLines/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A344E" w:rsidRPr="00C51793" w:rsidRDefault="00DA344E" w:rsidP="00F82B32">
            <w:pPr>
              <w:keepNext/>
              <w:keepLines/>
              <w:ind w:firstLine="34"/>
              <w:jc w:val="center"/>
              <w:rPr>
                <w:szCs w:val="28"/>
              </w:rPr>
            </w:pPr>
            <w:r w:rsidRPr="00C51793">
              <w:rPr>
                <w:szCs w:val="28"/>
              </w:rPr>
              <w:t>0</w:t>
            </w:r>
          </w:p>
        </w:tc>
      </w:tr>
      <w:tr w:rsidR="00DA344E" w:rsidRPr="004F2C81" w:rsidTr="00AA7B56">
        <w:tc>
          <w:tcPr>
            <w:tcW w:w="2269" w:type="dxa"/>
            <w:shd w:val="clear" w:color="auto" w:fill="auto"/>
          </w:tcPr>
          <w:p w:rsidR="00DA344E" w:rsidRPr="00C51793" w:rsidRDefault="00DA344E" w:rsidP="00F82B32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51793">
              <w:rPr>
                <w:rFonts w:cs="Times New Roman"/>
                <w:szCs w:val="28"/>
                <w:lang w:eastAsia="ru-RU"/>
              </w:rPr>
              <w:t>местные бюджеты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44E" w:rsidRPr="000F3D89" w:rsidRDefault="003E0F46" w:rsidP="00F82B32">
            <w:pPr>
              <w:keepNext/>
              <w:keepLines/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1200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A344E" w:rsidRPr="000F3D89" w:rsidRDefault="00723D70" w:rsidP="00F82B32">
            <w:pPr>
              <w:keepNext/>
              <w:keepLines/>
              <w:ind w:firstLine="33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A344E" w:rsidRPr="00C51793" w:rsidRDefault="00AD5B6E" w:rsidP="00F82B32">
            <w:pPr>
              <w:keepNext/>
              <w:keepLines/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A344E" w:rsidRPr="00C51793" w:rsidRDefault="00DA344E" w:rsidP="00F82B32">
            <w:pPr>
              <w:keepNext/>
              <w:keepLines/>
              <w:ind w:firstLine="34"/>
              <w:jc w:val="center"/>
              <w:rPr>
                <w:szCs w:val="28"/>
              </w:rPr>
            </w:pPr>
            <w:r w:rsidRPr="00C51793">
              <w:rPr>
                <w:szCs w:val="28"/>
              </w:rPr>
              <w:t>600</w:t>
            </w:r>
          </w:p>
        </w:tc>
      </w:tr>
      <w:tr w:rsidR="00DA344E" w:rsidRPr="004F2C81" w:rsidTr="00AA7B56">
        <w:tc>
          <w:tcPr>
            <w:tcW w:w="2269" w:type="dxa"/>
            <w:shd w:val="clear" w:color="auto" w:fill="auto"/>
          </w:tcPr>
          <w:p w:rsidR="00DA344E" w:rsidRPr="00C51793" w:rsidRDefault="00DA344E" w:rsidP="00F82B32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51793">
              <w:rPr>
                <w:rFonts w:cs="Times New Roman"/>
                <w:szCs w:val="28"/>
                <w:lang w:eastAsia="ru-RU"/>
              </w:rPr>
              <w:t>Итого по Программе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44E" w:rsidRPr="000F3D89" w:rsidRDefault="003E0F46" w:rsidP="00CC4D0D">
            <w:pPr>
              <w:keepNext/>
              <w:keepLines/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4000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A344E" w:rsidRPr="000F3D89" w:rsidRDefault="00723D70" w:rsidP="003E0F46">
            <w:pPr>
              <w:keepNext/>
              <w:keepLines/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="003E0F46">
              <w:rPr>
                <w:szCs w:val="28"/>
              </w:rPr>
              <w:t>3</w:t>
            </w:r>
            <w:r>
              <w:rPr>
                <w:szCs w:val="28"/>
              </w:rPr>
              <w:t>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A344E" w:rsidRPr="00C51793" w:rsidRDefault="00AD5B6E" w:rsidP="00F171C2">
            <w:pPr>
              <w:keepNext/>
              <w:keepLines/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1300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A344E" w:rsidRPr="00C51793" w:rsidRDefault="00AD5B6E" w:rsidP="00AD5B6E">
            <w:pPr>
              <w:keepNext/>
              <w:keepLines/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1270</w:t>
            </w:r>
          </w:p>
        </w:tc>
      </w:tr>
    </w:tbl>
    <w:p w:rsidR="00EF4060" w:rsidRDefault="00EF4060" w:rsidP="00AA76F3">
      <w:pPr>
        <w:pStyle w:val="a7"/>
        <w:widowControl w:val="0"/>
        <w:shd w:val="clear" w:color="auto" w:fill="FFFFFF"/>
        <w:overflowPunct w:val="0"/>
        <w:autoSpaceDE w:val="0"/>
        <w:autoSpaceDN w:val="0"/>
        <w:adjustRightInd w:val="0"/>
        <w:spacing w:after="150" w:line="276" w:lineRule="auto"/>
        <w:ind w:left="1080" w:firstLine="0"/>
        <w:textAlignment w:val="baseline"/>
        <w:rPr>
          <w:rFonts w:cs="Times New Roman"/>
          <w:b/>
          <w:color w:val="1B1F21"/>
          <w:szCs w:val="28"/>
        </w:rPr>
        <w:sectPr w:rsidR="00EF4060" w:rsidSect="004F54A6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1130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AA76F3" w:rsidRPr="00AA76F3" w:rsidRDefault="00AA76F3" w:rsidP="00AA76F3">
      <w:pPr>
        <w:pStyle w:val="a7"/>
        <w:widowControl w:val="0"/>
        <w:shd w:val="clear" w:color="auto" w:fill="FFFFFF"/>
        <w:overflowPunct w:val="0"/>
        <w:autoSpaceDE w:val="0"/>
        <w:autoSpaceDN w:val="0"/>
        <w:adjustRightInd w:val="0"/>
        <w:spacing w:after="150" w:line="276" w:lineRule="auto"/>
        <w:ind w:left="1080" w:firstLine="0"/>
        <w:textAlignment w:val="baseline"/>
        <w:rPr>
          <w:rFonts w:cs="Times New Roman"/>
          <w:b/>
          <w:color w:val="1B1F21"/>
          <w:szCs w:val="28"/>
        </w:rPr>
      </w:pPr>
    </w:p>
    <w:sectPr w:rsidR="00AA76F3" w:rsidRPr="00AA76F3" w:rsidSect="00AA76F3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D87" w:rsidRDefault="00261D87" w:rsidP="00E30EA9">
      <w:r>
        <w:separator/>
      </w:r>
    </w:p>
  </w:endnote>
  <w:endnote w:type="continuationSeparator" w:id="0">
    <w:p w:rsidR="00261D87" w:rsidRDefault="00261D87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1A9" w:rsidRDefault="007341A9">
    <w:pPr>
      <w:pStyle w:val="a5"/>
      <w:jc w:val="center"/>
    </w:pPr>
  </w:p>
  <w:p w:rsidR="007341A9" w:rsidRDefault="007341A9">
    <w:pPr>
      <w:pStyle w:val="a5"/>
    </w:pPr>
  </w:p>
  <w:p w:rsidR="007341A9" w:rsidRDefault="007341A9"/>
  <w:p w:rsidR="007341A9" w:rsidRDefault="007341A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1A9" w:rsidRDefault="007341A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1A9" w:rsidRDefault="007341A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1A9" w:rsidRDefault="007341A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D87" w:rsidRDefault="00261D87" w:rsidP="00E30EA9">
      <w:r>
        <w:separator/>
      </w:r>
    </w:p>
  </w:footnote>
  <w:footnote w:type="continuationSeparator" w:id="0">
    <w:p w:rsidR="00261D87" w:rsidRDefault="00261D87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1A9" w:rsidRDefault="007341A9">
    <w:pPr>
      <w:pStyle w:val="a3"/>
      <w:jc w:val="center"/>
    </w:pPr>
  </w:p>
  <w:p w:rsidR="007341A9" w:rsidRDefault="007341A9">
    <w:pPr>
      <w:pStyle w:val="a3"/>
    </w:pPr>
  </w:p>
  <w:p w:rsidR="007341A9" w:rsidRDefault="007341A9"/>
  <w:p w:rsidR="007341A9" w:rsidRDefault="007341A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1A9" w:rsidRDefault="007341A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1A9" w:rsidRPr="00532191" w:rsidRDefault="007341A9" w:rsidP="00181B8C">
    <w:pPr>
      <w:pStyle w:val="a3"/>
      <w:jc w:val="center"/>
      <w:rPr>
        <w:rFonts w:cs="Times New Roman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1A9" w:rsidRDefault="007341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7C94"/>
    <w:multiLevelType w:val="hybridMultilevel"/>
    <w:tmpl w:val="053C2BF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47E5DCA"/>
    <w:multiLevelType w:val="hybridMultilevel"/>
    <w:tmpl w:val="F17CC0AE"/>
    <w:lvl w:ilvl="0" w:tplc="70B2BF8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7DF6E8A"/>
    <w:multiLevelType w:val="hybridMultilevel"/>
    <w:tmpl w:val="1BA044C0"/>
    <w:lvl w:ilvl="0" w:tplc="6A0020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422882"/>
    <w:multiLevelType w:val="hybridMultilevel"/>
    <w:tmpl w:val="3B86E2E0"/>
    <w:lvl w:ilvl="0" w:tplc="E9C6F90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5">
    <w:nsid w:val="2DFC4BAF"/>
    <w:multiLevelType w:val="hybridMultilevel"/>
    <w:tmpl w:val="15DAAB70"/>
    <w:lvl w:ilvl="0" w:tplc="7AAA508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7062F"/>
    <w:multiLevelType w:val="multilevel"/>
    <w:tmpl w:val="EE62DBFA"/>
    <w:lvl w:ilvl="0">
      <w:start w:val="1"/>
      <w:numFmt w:val="decimal"/>
      <w:lvlText w:val="%1."/>
      <w:lvlJc w:val="left"/>
      <w:pPr>
        <w:ind w:left="1485" w:hanging="148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053" w:hanging="1485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925" w:hanging="1485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645" w:hanging="1485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365" w:hanging="1485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085" w:hanging="1485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5805" w:hanging="1485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7">
    <w:nsid w:val="4C6E6524"/>
    <w:multiLevelType w:val="hybridMultilevel"/>
    <w:tmpl w:val="8598A05A"/>
    <w:lvl w:ilvl="0" w:tplc="50765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EDE2D1C"/>
    <w:multiLevelType w:val="hybridMultilevel"/>
    <w:tmpl w:val="B8B0B754"/>
    <w:lvl w:ilvl="0" w:tplc="D236E5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FC4FB2"/>
    <w:multiLevelType w:val="hybridMultilevel"/>
    <w:tmpl w:val="4B6CC360"/>
    <w:lvl w:ilvl="0" w:tplc="D596963A">
      <w:start w:val="1"/>
      <w:numFmt w:val="decimal"/>
      <w:lvlText w:val="%1."/>
      <w:lvlJc w:val="left"/>
      <w:pPr>
        <w:ind w:left="14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2E10EB"/>
    <w:multiLevelType w:val="hybridMultilevel"/>
    <w:tmpl w:val="FD2044BE"/>
    <w:lvl w:ilvl="0" w:tplc="727CA17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641AC5"/>
    <w:multiLevelType w:val="hybridMultilevel"/>
    <w:tmpl w:val="BCB05A2E"/>
    <w:lvl w:ilvl="0" w:tplc="11D6B700">
      <w:start w:val="1"/>
      <w:numFmt w:val="decimal"/>
      <w:lvlText w:val="%1."/>
      <w:lvlJc w:val="left"/>
      <w:pPr>
        <w:ind w:left="1743" w:hanging="103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50051EB"/>
    <w:multiLevelType w:val="hybridMultilevel"/>
    <w:tmpl w:val="B8B0B754"/>
    <w:lvl w:ilvl="0" w:tplc="D236E5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6BA06FD"/>
    <w:multiLevelType w:val="hybridMultilevel"/>
    <w:tmpl w:val="A05EBEA6"/>
    <w:lvl w:ilvl="0" w:tplc="18D60824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11"/>
  </w:num>
  <w:num w:numId="5">
    <w:abstractNumId w:val="5"/>
  </w:num>
  <w:num w:numId="6">
    <w:abstractNumId w:val="9"/>
  </w:num>
  <w:num w:numId="7">
    <w:abstractNumId w:val="13"/>
  </w:num>
  <w:num w:numId="8">
    <w:abstractNumId w:val="6"/>
  </w:num>
  <w:num w:numId="9">
    <w:abstractNumId w:val="10"/>
  </w:num>
  <w:num w:numId="10">
    <w:abstractNumId w:val="2"/>
  </w:num>
  <w:num w:numId="11">
    <w:abstractNumId w:val="3"/>
  </w:num>
  <w:num w:numId="12">
    <w:abstractNumId w:val="0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B2"/>
    <w:rsid w:val="000078DD"/>
    <w:rsid w:val="0001267A"/>
    <w:rsid w:val="00021D30"/>
    <w:rsid w:val="00033506"/>
    <w:rsid w:val="00047E9A"/>
    <w:rsid w:val="00050942"/>
    <w:rsid w:val="00064332"/>
    <w:rsid w:val="000713A3"/>
    <w:rsid w:val="00074638"/>
    <w:rsid w:val="00086F6C"/>
    <w:rsid w:val="00087806"/>
    <w:rsid w:val="000B0DF0"/>
    <w:rsid w:val="000B5458"/>
    <w:rsid w:val="000B666F"/>
    <w:rsid w:val="000D00E1"/>
    <w:rsid w:val="000E14EA"/>
    <w:rsid w:val="000E1BB5"/>
    <w:rsid w:val="000E4956"/>
    <w:rsid w:val="000F3D89"/>
    <w:rsid w:val="000F46F9"/>
    <w:rsid w:val="00122A1E"/>
    <w:rsid w:val="00123D01"/>
    <w:rsid w:val="00140F63"/>
    <w:rsid w:val="00142BC8"/>
    <w:rsid w:val="00151DFE"/>
    <w:rsid w:val="00157C57"/>
    <w:rsid w:val="00165488"/>
    <w:rsid w:val="00181B8C"/>
    <w:rsid w:val="00182B3C"/>
    <w:rsid w:val="00186B4F"/>
    <w:rsid w:val="00193EB6"/>
    <w:rsid w:val="001B03E6"/>
    <w:rsid w:val="001B2C6D"/>
    <w:rsid w:val="001B42BC"/>
    <w:rsid w:val="001C0CF1"/>
    <w:rsid w:val="001C78DA"/>
    <w:rsid w:val="00201618"/>
    <w:rsid w:val="002137D0"/>
    <w:rsid w:val="00227B97"/>
    <w:rsid w:val="002306C4"/>
    <w:rsid w:val="00237969"/>
    <w:rsid w:val="002470AC"/>
    <w:rsid w:val="002600D7"/>
    <w:rsid w:val="00261D87"/>
    <w:rsid w:val="00263FB1"/>
    <w:rsid w:val="002821AB"/>
    <w:rsid w:val="00287622"/>
    <w:rsid w:val="002928CB"/>
    <w:rsid w:val="00292BD8"/>
    <w:rsid w:val="002A02F1"/>
    <w:rsid w:val="002B165E"/>
    <w:rsid w:val="002B7C17"/>
    <w:rsid w:val="002C36D8"/>
    <w:rsid w:val="002C602C"/>
    <w:rsid w:val="002D511C"/>
    <w:rsid w:val="002E05BE"/>
    <w:rsid w:val="002E4D49"/>
    <w:rsid w:val="002F2A9C"/>
    <w:rsid w:val="002F2D1B"/>
    <w:rsid w:val="002F44E7"/>
    <w:rsid w:val="002F7A47"/>
    <w:rsid w:val="00300C01"/>
    <w:rsid w:val="00314AC0"/>
    <w:rsid w:val="0033172B"/>
    <w:rsid w:val="003521D1"/>
    <w:rsid w:val="003536F3"/>
    <w:rsid w:val="00364B77"/>
    <w:rsid w:val="00365684"/>
    <w:rsid w:val="00367D48"/>
    <w:rsid w:val="0038047A"/>
    <w:rsid w:val="0038795F"/>
    <w:rsid w:val="003A2DCC"/>
    <w:rsid w:val="003A49BF"/>
    <w:rsid w:val="003A7D0D"/>
    <w:rsid w:val="003C6445"/>
    <w:rsid w:val="003C72E7"/>
    <w:rsid w:val="003C784B"/>
    <w:rsid w:val="003D1193"/>
    <w:rsid w:val="003D1E8D"/>
    <w:rsid w:val="003D6E21"/>
    <w:rsid w:val="003E0F46"/>
    <w:rsid w:val="003E55A9"/>
    <w:rsid w:val="003F2ABD"/>
    <w:rsid w:val="004030A9"/>
    <w:rsid w:val="00406486"/>
    <w:rsid w:val="0040656C"/>
    <w:rsid w:val="00421908"/>
    <w:rsid w:val="00426053"/>
    <w:rsid w:val="004300B1"/>
    <w:rsid w:val="00462359"/>
    <w:rsid w:val="004758BD"/>
    <w:rsid w:val="004844EB"/>
    <w:rsid w:val="004902DE"/>
    <w:rsid w:val="004A2271"/>
    <w:rsid w:val="004B39D4"/>
    <w:rsid w:val="004B3E95"/>
    <w:rsid w:val="004C077F"/>
    <w:rsid w:val="004C1654"/>
    <w:rsid w:val="004C480F"/>
    <w:rsid w:val="004D668C"/>
    <w:rsid w:val="004F2C81"/>
    <w:rsid w:val="004F54A6"/>
    <w:rsid w:val="00505E3A"/>
    <w:rsid w:val="0051163B"/>
    <w:rsid w:val="00516D4A"/>
    <w:rsid w:val="005332F5"/>
    <w:rsid w:val="00534FED"/>
    <w:rsid w:val="00537C92"/>
    <w:rsid w:val="00543D42"/>
    <w:rsid w:val="00544401"/>
    <w:rsid w:val="0056211D"/>
    <w:rsid w:val="00564F76"/>
    <w:rsid w:val="005721CE"/>
    <w:rsid w:val="00581986"/>
    <w:rsid w:val="00581EC5"/>
    <w:rsid w:val="00582765"/>
    <w:rsid w:val="005B0F3A"/>
    <w:rsid w:val="005B1821"/>
    <w:rsid w:val="005B1F7D"/>
    <w:rsid w:val="005C7A38"/>
    <w:rsid w:val="005D4600"/>
    <w:rsid w:val="005E2BF9"/>
    <w:rsid w:val="005E3C23"/>
    <w:rsid w:val="005E5245"/>
    <w:rsid w:val="005F3A7C"/>
    <w:rsid w:val="00601796"/>
    <w:rsid w:val="00602849"/>
    <w:rsid w:val="006104E5"/>
    <w:rsid w:val="00612674"/>
    <w:rsid w:val="006408E5"/>
    <w:rsid w:val="00645D12"/>
    <w:rsid w:val="00645E10"/>
    <w:rsid w:val="00650FBB"/>
    <w:rsid w:val="00654281"/>
    <w:rsid w:val="00663E21"/>
    <w:rsid w:val="006711D7"/>
    <w:rsid w:val="006872E7"/>
    <w:rsid w:val="00694476"/>
    <w:rsid w:val="0069767C"/>
    <w:rsid w:val="006B1649"/>
    <w:rsid w:val="006B5A04"/>
    <w:rsid w:val="006C056F"/>
    <w:rsid w:val="006C1529"/>
    <w:rsid w:val="006C1C8E"/>
    <w:rsid w:val="006C4A5B"/>
    <w:rsid w:val="006C67C3"/>
    <w:rsid w:val="006C7C68"/>
    <w:rsid w:val="006D2949"/>
    <w:rsid w:val="006E0FD2"/>
    <w:rsid w:val="006F446E"/>
    <w:rsid w:val="007110E6"/>
    <w:rsid w:val="00723D70"/>
    <w:rsid w:val="007341A9"/>
    <w:rsid w:val="0073623D"/>
    <w:rsid w:val="007437B0"/>
    <w:rsid w:val="00743968"/>
    <w:rsid w:val="00744841"/>
    <w:rsid w:val="00744EB4"/>
    <w:rsid w:val="007471E9"/>
    <w:rsid w:val="00765A16"/>
    <w:rsid w:val="0077700F"/>
    <w:rsid w:val="007834FA"/>
    <w:rsid w:val="00784932"/>
    <w:rsid w:val="00787E6D"/>
    <w:rsid w:val="00794D01"/>
    <w:rsid w:val="007B3D23"/>
    <w:rsid w:val="007C51AE"/>
    <w:rsid w:val="007D0E05"/>
    <w:rsid w:val="007E5AD7"/>
    <w:rsid w:val="007E7A3D"/>
    <w:rsid w:val="007F1A07"/>
    <w:rsid w:val="007F5C66"/>
    <w:rsid w:val="008121F4"/>
    <w:rsid w:val="00816AB7"/>
    <w:rsid w:val="00820C75"/>
    <w:rsid w:val="008362D8"/>
    <w:rsid w:val="00837FC4"/>
    <w:rsid w:val="008521D4"/>
    <w:rsid w:val="00861ACD"/>
    <w:rsid w:val="00862B7A"/>
    <w:rsid w:val="008741CA"/>
    <w:rsid w:val="008828A8"/>
    <w:rsid w:val="00893C9F"/>
    <w:rsid w:val="008A180A"/>
    <w:rsid w:val="008A741A"/>
    <w:rsid w:val="008B3537"/>
    <w:rsid w:val="008D10AE"/>
    <w:rsid w:val="008D4070"/>
    <w:rsid w:val="008E11F0"/>
    <w:rsid w:val="008E74A1"/>
    <w:rsid w:val="008F2BF9"/>
    <w:rsid w:val="009008C2"/>
    <w:rsid w:val="009067C1"/>
    <w:rsid w:val="00915758"/>
    <w:rsid w:val="009229C9"/>
    <w:rsid w:val="00927BDD"/>
    <w:rsid w:val="00931868"/>
    <w:rsid w:val="009328EA"/>
    <w:rsid w:val="009337D3"/>
    <w:rsid w:val="009466BA"/>
    <w:rsid w:val="009529C2"/>
    <w:rsid w:val="00955AF0"/>
    <w:rsid w:val="00974127"/>
    <w:rsid w:val="009810D0"/>
    <w:rsid w:val="0099637B"/>
    <w:rsid w:val="009A16B7"/>
    <w:rsid w:val="009C419F"/>
    <w:rsid w:val="009D4B58"/>
    <w:rsid w:val="009D6167"/>
    <w:rsid w:val="009F4655"/>
    <w:rsid w:val="00A17919"/>
    <w:rsid w:val="00A26D54"/>
    <w:rsid w:val="00A37698"/>
    <w:rsid w:val="00A40E86"/>
    <w:rsid w:val="00A417AD"/>
    <w:rsid w:val="00A4528B"/>
    <w:rsid w:val="00A478B7"/>
    <w:rsid w:val="00A479F9"/>
    <w:rsid w:val="00A51450"/>
    <w:rsid w:val="00A52DDF"/>
    <w:rsid w:val="00A64C68"/>
    <w:rsid w:val="00A66250"/>
    <w:rsid w:val="00A77811"/>
    <w:rsid w:val="00A96BEF"/>
    <w:rsid w:val="00AA1FB1"/>
    <w:rsid w:val="00AA4B48"/>
    <w:rsid w:val="00AA76F3"/>
    <w:rsid w:val="00AA7B56"/>
    <w:rsid w:val="00AB655E"/>
    <w:rsid w:val="00AC1068"/>
    <w:rsid w:val="00AC5F96"/>
    <w:rsid w:val="00AD5B6E"/>
    <w:rsid w:val="00AE1DDF"/>
    <w:rsid w:val="00AE3646"/>
    <w:rsid w:val="00AE39F6"/>
    <w:rsid w:val="00AE5907"/>
    <w:rsid w:val="00AF743E"/>
    <w:rsid w:val="00AF7622"/>
    <w:rsid w:val="00AF7706"/>
    <w:rsid w:val="00B04B24"/>
    <w:rsid w:val="00B16A1D"/>
    <w:rsid w:val="00B201FC"/>
    <w:rsid w:val="00B22274"/>
    <w:rsid w:val="00B4055E"/>
    <w:rsid w:val="00B40D6F"/>
    <w:rsid w:val="00B42FD6"/>
    <w:rsid w:val="00B46A41"/>
    <w:rsid w:val="00B565EA"/>
    <w:rsid w:val="00B61C8C"/>
    <w:rsid w:val="00B73530"/>
    <w:rsid w:val="00B74C82"/>
    <w:rsid w:val="00B84EF0"/>
    <w:rsid w:val="00B85A7C"/>
    <w:rsid w:val="00B91E00"/>
    <w:rsid w:val="00B95382"/>
    <w:rsid w:val="00B96142"/>
    <w:rsid w:val="00B97A86"/>
    <w:rsid w:val="00BA1798"/>
    <w:rsid w:val="00BA5BB9"/>
    <w:rsid w:val="00BA6D43"/>
    <w:rsid w:val="00BB1812"/>
    <w:rsid w:val="00BB6AD5"/>
    <w:rsid w:val="00BC0C5B"/>
    <w:rsid w:val="00BD6663"/>
    <w:rsid w:val="00BE4C82"/>
    <w:rsid w:val="00BF3B44"/>
    <w:rsid w:val="00C01E47"/>
    <w:rsid w:val="00C056C2"/>
    <w:rsid w:val="00C057E2"/>
    <w:rsid w:val="00C05963"/>
    <w:rsid w:val="00C05971"/>
    <w:rsid w:val="00C11473"/>
    <w:rsid w:val="00C21A73"/>
    <w:rsid w:val="00C26173"/>
    <w:rsid w:val="00C35B3A"/>
    <w:rsid w:val="00C35C09"/>
    <w:rsid w:val="00C44518"/>
    <w:rsid w:val="00C47E47"/>
    <w:rsid w:val="00C50554"/>
    <w:rsid w:val="00C51793"/>
    <w:rsid w:val="00C529E7"/>
    <w:rsid w:val="00C61AE2"/>
    <w:rsid w:val="00C70071"/>
    <w:rsid w:val="00C70D7D"/>
    <w:rsid w:val="00C900A2"/>
    <w:rsid w:val="00C900C9"/>
    <w:rsid w:val="00C9088A"/>
    <w:rsid w:val="00C909D4"/>
    <w:rsid w:val="00C92CE5"/>
    <w:rsid w:val="00CA30B3"/>
    <w:rsid w:val="00CA578B"/>
    <w:rsid w:val="00CB13B5"/>
    <w:rsid w:val="00CC09EF"/>
    <w:rsid w:val="00CC420F"/>
    <w:rsid w:val="00CC4D0D"/>
    <w:rsid w:val="00CC78C3"/>
    <w:rsid w:val="00CD0FE3"/>
    <w:rsid w:val="00CD322C"/>
    <w:rsid w:val="00CE1B8A"/>
    <w:rsid w:val="00CE34C1"/>
    <w:rsid w:val="00CE5BBF"/>
    <w:rsid w:val="00D00EFB"/>
    <w:rsid w:val="00D237ED"/>
    <w:rsid w:val="00D26FD0"/>
    <w:rsid w:val="00D347B8"/>
    <w:rsid w:val="00D36E80"/>
    <w:rsid w:val="00D4416A"/>
    <w:rsid w:val="00D4751B"/>
    <w:rsid w:val="00D529C2"/>
    <w:rsid w:val="00D541CB"/>
    <w:rsid w:val="00D55B54"/>
    <w:rsid w:val="00D60E54"/>
    <w:rsid w:val="00D72C55"/>
    <w:rsid w:val="00D82334"/>
    <w:rsid w:val="00D90590"/>
    <w:rsid w:val="00D909A3"/>
    <w:rsid w:val="00D90B30"/>
    <w:rsid w:val="00DA344E"/>
    <w:rsid w:val="00DB1A40"/>
    <w:rsid w:val="00DD0315"/>
    <w:rsid w:val="00DE71B2"/>
    <w:rsid w:val="00E013E1"/>
    <w:rsid w:val="00E01F2F"/>
    <w:rsid w:val="00E07DED"/>
    <w:rsid w:val="00E1407E"/>
    <w:rsid w:val="00E173EF"/>
    <w:rsid w:val="00E30EA9"/>
    <w:rsid w:val="00E32DCA"/>
    <w:rsid w:val="00E4004A"/>
    <w:rsid w:val="00E40C62"/>
    <w:rsid w:val="00E43DA5"/>
    <w:rsid w:val="00E46182"/>
    <w:rsid w:val="00E4755F"/>
    <w:rsid w:val="00E55F2A"/>
    <w:rsid w:val="00E63B7C"/>
    <w:rsid w:val="00E65638"/>
    <w:rsid w:val="00E70581"/>
    <w:rsid w:val="00E76516"/>
    <w:rsid w:val="00EA1DE5"/>
    <w:rsid w:val="00EA7762"/>
    <w:rsid w:val="00EA7FDE"/>
    <w:rsid w:val="00EB57F9"/>
    <w:rsid w:val="00ED2CEB"/>
    <w:rsid w:val="00EF06CC"/>
    <w:rsid w:val="00EF4060"/>
    <w:rsid w:val="00F05B7A"/>
    <w:rsid w:val="00F171C2"/>
    <w:rsid w:val="00F17C1D"/>
    <w:rsid w:val="00F30BFA"/>
    <w:rsid w:val="00F30CF2"/>
    <w:rsid w:val="00F36B9A"/>
    <w:rsid w:val="00F37934"/>
    <w:rsid w:val="00F52460"/>
    <w:rsid w:val="00F529E8"/>
    <w:rsid w:val="00F56F1C"/>
    <w:rsid w:val="00F76DE5"/>
    <w:rsid w:val="00F82B32"/>
    <w:rsid w:val="00F859D7"/>
    <w:rsid w:val="00F91997"/>
    <w:rsid w:val="00FA02BF"/>
    <w:rsid w:val="00FA6701"/>
    <w:rsid w:val="00FB0458"/>
    <w:rsid w:val="00FB5DFB"/>
    <w:rsid w:val="00FC7562"/>
    <w:rsid w:val="00FD5A7C"/>
    <w:rsid w:val="00FE07A4"/>
    <w:rsid w:val="00FE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9"/>
    <w:qFormat/>
    <w:rsid w:val="00B91E00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Cambria" w:hAnsi="Cambria" w:cs="Times New Roman"/>
      <w:b/>
      <w:kern w:val="32"/>
      <w:sz w:val="32"/>
      <w:szCs w:val="20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B91E00"/>
    <w:pPr>
      <w:widowControl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B91E00"/>
    <w:pPr>
      <w:keepNext/>
      <w:keepLines/>
      <w:widowControl w:val="0"/>
      <w:autoSpaceDE w:val="0"/>
      <w:autoSpaceDN w:val="0"/>
      <w:adjustRightInd w:val="0"/>
      <w:spacing w:before="200"/>
      <w:ind w:firstLine="0"/>
      <w:outlineLvl w:val="2"/>
    </w:pPr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91E00"/>
    <w:pPr>
      <w:keepNext/>
      <w:spacing w:before="240" w:after="60"/>
      <w:ind w:firstLine="0"/>
      <w:outlineLvl w:val="3"/>
    </w:pPr>
    <w:rPr>
      <w:rFonts w:cs="Times New Roman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91E00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91E00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B91E0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91E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eading1Char">
    <w:name w:val="Heading 1 Char"/>
    <w:uiPriority w:val="99"/>
    <w:locked/>
    <w:rsid w:val="00B91E00"/>
    <w:rPr>
      <w:rFonts w:ascii="Arial" w:hAnsi="Arial" w:cs="Arial"/>
      <w:b/>
      <w:bCs/>
      <w:color w:val="000080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  <w:lang w:eastAsia="ru-RU"/>
    </w:rPr>
  </w:style>
  <w:style w:type="paragraph" w:styleId="aa">
    <w:name w:val="Normal (Web)"/>
    <w:basedOn w:val="a"/>
    <w:uiPriority w:val="99"/>
    <w:rsid w:val="00B91E00"/>
    <w:pPr>
      <w:spacing w:before="30" w:after="30"/>
      <w:ind w:firstLine="0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customStyle="1" w:styleId="ConsPlusCell">
    <w:name w:val="ConsPlusCell"/>
    <w:uiPriority w:val="99"/>
    <w:rsid w:val="00B91E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uiPriority w:val="59"/>
    <w:rsid w:val="00B91E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uiPriority w:val="99"/>
    <w:rsid w:val="00B91E00"/>
    <w:rPr>
      <w:rFonts w:cs="Times New Roman"/>
      <w:b/>
      <w:bCs/>
      <w:color w:val="008000"/>
    </w:rPr>
  </w:style>
  <w:style w:type="character" w:styleId="ad">
    <w:name w:val="Strong"/>
    <w:uiPriority w:val="22"/>
    <w:qFormat/>
    <w:rsid w:val="00B91E00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B91E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нак Знак2"/>
    <w:uiPriority w:val="99"/>
    <w:rsid w:val="00B91E00"/>
    <w:rPr>
      <w:rFonts w:ascii="Cambria" w:hAnsi="Cambria"/>
      <w:b/>
      <w:kern w:val="32"/>
      <w:sz w:val="32"/>
    </w:rPr>
  </w:style>
  <w:style w:type="paragraph" w:styleId="31">
    <w:name w:val="List Number 3"/>
    <w:basedOn w:val="a"/>
    <w:uiPriority w:val="99"/>
    <w:rsid w:val="00B91E00"/>
    <w:pPr>
      <w:widowControl w:val="0"/>
      <w:tabs>
        <w:tab w:val="num" w:pos="1361"/>
      </w:tabs>
      <w:spacing w:before="60"/>
      <w:ind w:left="1361" w:hanging="794"/>
      <w:jc w:val="both"/>
    </w:pPr>
    <w:rPr>
      <w:rFonts w:ascii="Bookman Old Style" w:hAnsi="Bookman Old Style" w:cs="Bookman Old Style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rsid w:val="00B91E00"/>
    <w:pPr>
      <w:ind w:firstLine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B91E00"/>
    <w:rPr>
      <w:rFonts w:ascii="Tahoma" w:eastAsia="Times New Roman" w:hAnsi="Tahoma" w:cs="Tahoma"/>
      <w:sz w:val="16"/>
      <w:szCs w:val="16"/>
    </w:rPr>
  </w:style>
  <w:style w:type="paragraph" w:customStyle="1" w:styleId="af0">
    <w:name w:val="Знак Знак Знак Знак Знак Знак Знак"/>
    <w:basedOn w:val="a"/>
    <w:rsid w:val="00B91E00"/>
    <w:pPr>
      <w:spacing w:after="160" w:line="240" w:lineRule="exact"/>
      <w:ind w:firstLine="0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B91E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нак Знак Знак Знак Знак Знак"/>
    <w:basedOn w:val="a"/>
    <w:rsid w:val="00B91E00"/>
    <w:pPr>
      <w:tabs>
        <w:tab w:val="num" w:pos="360"/>
      </w:tabs>
      <w:spacing w:after="160" w:line="240" w:lineRule="exact"/>
      <w:ind w:firstLine="0"/>
    </w:pPr>
    <w:rPr>
      <w:rFonts w:ascii="Verdana" w:hAnsi="Verdana" w:cs="Verdana"/>
      <w:sz w:val="20"/>
      <w:szCs w:val="20"/>
      <w:lang w:val="en-US"/>
    </w:rPr>
  </w:style>
  <w:style w:type="paragraph" w:customStyle="1" w:styleId="BodyTextKeep">
    <w:name w:val="Body Text Keep"/>
    <w:basedOn w:val="af2"/>
    <w:link w:val="BodyTextKeepChar"/>
    <w:uiPriority w:val="99"/>
    <w:rsid w:val="00B91E00"/>
    <w:pPr>
      <w:spacing w:before="120"/>
      <w:ind w:left="567"/>
      <w:jc w:val="both"/>
    </w:pPr>
    <w:rPr>
      <w:spacing w:val="-5"/>
      <w:lang w:eastAsia="en-US"/>
    </w:rPr>
  </w:style>
  <w:style w:type="paragraph" w:styleId="af2">
    <w:name w:val="Body Text"/>
    <w:basedOn w:val="a"/>
    <w:link w:val="af3"/>
    <w:uiPriority w:val="99"/>
    <w:rsid w:val="00B91E00"/>
    <w:pPr>
      <w:spacing w:after="120"/>
      <w:ind w:firstLine="0"/>
    </w:pPr>
    <w:rPr>
      <w:rFonts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B91E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B91E00"/>
    <w:rPr>
      <w:rFonts w:ascii="Times New Roman" w:eastAsia="Times New Roman" w:hAnsi="Times New Roman" w:cs="Times New Roman"/>
      <w:spacing w:val="-5"/>
      <w:sz w:val="24"/>
      <w:szCs w:val="24"/>
    </w:rPr>
  </w:style>
  <w:style w:type="character" w:customStyle="1" w:styleId="paragraph">
    <w:name w:val="paragraph"/>
    <w:rsid w:val="00B91E00"/>
    <w:rPr>
      <w:rFonts w:cs="Times New Roman"/>
    </w:rPr>
  </w:style>
  <w:style w:type="character" w:styleId="af4">
    <w:name w:val="page number"/>
    <w:uiPriority w:val="99"/>
    <w:rsid w:val="00B91E00"/>
    <w:rPr>
      <w:rFonts w:cs="Times New Roman"/>
    </w:rPr>
  </w:style>
  <w:style w:type="paragraph" w:customStyle="1" w:styleId="justify">
    <w:name w:val="justify"/>
    <w:basedOn w:val="a"/>
    <w:rsid w:val="00B91E00"/>
    <w:pPr>
      <w:spacing w:before="82" w:after="115"/>
      <w:ind w:firstLine="0"/>
      <w:jc w:val="both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B91E00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CM5">
    <w:name w:val="CM5"/>
    <w:basedOn w:val="Default"/>
    <w:next w:val="Default"/>
    <w:rsid w:val="00B91E00"/>
    <w:pPr>
      <w:spacing w:line="273" w:lineRule="atLeast"/>
    </w:pPr>
    <w:rPr>
      <w:color w:val="auto"/>
    </w:rPr>
  </w:style>
  <w:style w:type="paragraph" w:customStyle="1" w:styleId="rvps698610">
    <w:name w:val="rvps698610"/>
    <w:basedOn w:val="a"/>
    <w:uiPriority w:val="99"/>
    <w:rsid w:val="00B91E00"/>
    <w:pPr>
      <w:spacing w:after="150"/>
      <w:ind w:right="300" w:firstLine="0"/>
    </w:pPr>
    <w:rPr>
      <w:rFonts w:ascii="Arial" w:hAnsi="Arial" w:cs="Arial"/>
      <w:color w:val="000000"/>
      <w:sz w:val="18"/>
      <w:szCs w:val="18"/>
      <w:lang w:eastAsia="ru-RU"/>
    </w:rPr>
  </w:style>
  <w:style w:type="character" w:styleId="af5">
    <w:name w:val="Hyperlink"/>
    <w:uiPriority w:val="99"/>
    <w:rsid w:val="00B91E00"/>
    <w:rPr>
      <w:rFonts w:cs="Times New Roman"/>
      <w:color w:val="000080"/>
      <w:u w:val="single"/>
    </w:rPr>
  </w:style>
  <w:style w:type="paragraph" w:customStyle="1" w:styleId="11">
    <w:name w:val="Знак Знак Знак Знак Знак Знак1"/>
    <w:basedOn w:val="a"/>
    <w:uiPriority w:val="99"/>
    <w:rsid w:val="00B91E00"/>
    <w:pPr>
      <w:tabs>
        <w:tab w:val="num" w:pos="360"/>
      </w:tabs>
      <w:spacing w:after="160" w:line="240" w:lineRule="exact"/>
      <w:ind w:firstLine="0"/>
    </w:pPr>
    <w:rPr>
      <w:rFonts w:ascii="Verdana" w:hAnsi="Verdana" w:cs="Verdana"/>
      <w:sz w:val="20"/>
      <w:szCs w:val="20"/>
      <w:lang w:val="en-US"/>
    </w:rPr>
  </w:style>
  <w:style w:type="paragraph" w:styleId="af6">
    <w:name w:val="No Spacing"/>
    <w:basedOn w:val="a"/>
    <w:link w:val="12"/>
    <w:uiPriority w:val="99"/>
    <w:qFormat/>
    <w:rsid w:val="00B91E00"/>
    <w:pPr>
      <w:ind w:firstLine="0"/>
    </w:pPr>
    <w:rPr>
      <w:rFonts w:ascii="Calibri" w:hAnsi="Calibri" w:cs="Times New Roman"/>
      <w:sz w:val="22"/>
      <w:lang w:val="en-US"/>
    </w:rPr>
  </w:style>
  <w:style w:type="character" w:customStyle="1" w:styleId="12">
    <w:name w:val="Без интервала Знак1"/>
    <w:link w:val="af6"/>
    <w:uiPriority w:val="99"/>
    <w:locked/>
    <w:rsid w:val="00B91E00"/>
    <w:rPr>
      <w:rFonts w:ascii="Calibri" w:eastAsia="Times New Roman" w:hAnsi="Calibri" w:cs="Times New Roman"/>
      <w:lang w:val="en-US"/>
    </w:rPr>
  </w:style>
  <w:style w:type="character" w:customStyle="1" w:styleId="32">
    <w:name w:val="Знак Знак3"/>
    <w:uiPriority w:val="99"/>
    <w:locked/>
    <w:rsid w:val="00B91E00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210">
    <w:name w:val="Знак Знак21"/>
    <w:uiPriority w:val="99"/>
    <w:locked/>
    <w:rsid w:val="00B91E00"/>
    <w:rPr>
      <w:rFonts w:cs="Times New Roman"/>
      <w:sz w:val="24"/>
      <w:szCs w:val="24"/>
      <w:lang w:val="ru-RU" w:eastAsia="ru-RU" w:bidi="ar-SA"/>
    </w:rPr>
  </w:style>
  <w:style w:type="character" w:customStyle="1" w:styleId="13">
    <w:name w:val="Знак Знак1"/>
    <w:uiPriority w:val="99"/>
    <w:rsid w:val="00B91E00"/>
    <w:rPr>
      <w:rFonts w:cs="Times New Roman"/>
      <w:sz w:val="24"/>
      <w:szCs w:val="24"/>
      <w:lang w:val="ru-RU" w:eastAsia="ru-RU" w:bidi="ar-SA"/>
    </w:rPr>
  </w:style>
  <w:style w:type="character" w:customStyle="1" w:styleId="af7">
    <w:name w:val="Знак Знак"/>
    <w:uiPriority w:val="99"/>
    <w:rsid w:val="00B91E00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2">
    <w:name w:val="Знак Знак Знак Знак Знак Знак2"/>
    <w:basedOn w:val="a"/>
    <w:uiPriority w:val="99"/>
    <w:rsid w:val="00B91E00"/>
    <w:pPr>
      <w:tabs>
        <w:tab w:val="num" w:pos="360"/>
      </w:tabs>
      <w:spacing w:after="160" w:line="240" w:lineRule="exact"/>
      <w:ind w:firstLine="0"/>
    </w:pPr>
    <w:rPr>
      <w:rFonts w:ascii="Verdana" w:hAnsi="Verdana" w:cs="Verdana"/>
      <w:sz w:val="20"/>
      <w:szCs w:val="20"/>
      <w:lang w:val="en-US"/>
    </w:rPr>
  </w:style>
  <w:style w:type="character" w:customStyle="1" w:styleId="41">
    <w:name w:val="Знак Знак4"/>
    <w:uiPriority w:val="99"/>
    <w:rsid w:val="00B91E00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4">
    <w:name w:val="Абзац списка1"/>
    <w:basedOn w:val="a"/>
    <w:rsid w:val="00B91E00"/>
    <w:pPr>
      <w:ind w:left="720" w:firstLine="360"/>
      <w:contextualSpacing/>
    </w:pPr>
    <w:rPr>
      <w:rFonts w:ascii="Calibri" w:hAnsi="Calibri" w:cs="Times New Roman"/>
      <w:sz w:val="22"/>
      <w:lang w:val="en-US"/>
    </w:rPr>
  </w:style>
  <w:style w:type="paragraph" w:customStyle="1" w:styleId="15">
    <w:name w:val="Без интервала1"/>
    <w:basedOn w:val="a"/>
    <w:link w:val="af8"/>
    <w:uiPriority w:val="99"/>
    <w:rsid w:val="00B91E00"/>
    <w:pPr>
      <w:ind w:firstLine="0"/>
    </w:pPr>
    <w:rPr>
      <w:rFonts w:ascii="Calibri" w:hAnsi="Calibri" w:cs="Times New Roman"/>
      <w:sz w:val="22"/>
      <w:lang w:val="en-US"/>
    </w:rPr>
  </w:style>
  <w:style w:type="character" w:customStyle="1" w:styleId="af8">
    <w:name w:val="Без интервала Знак"/>
    <w:link w:val="15"/>
    <w:uiPriority w:val="99"/>
    <w:locked/>
    <w:rsid w:val="00B91E00"/>
    <w:rPr>
      <w:rFonts w:ascii="Calibri" w:eastAsia="Times New Roman" w:hAnsi="Calibri" w:cs="Times New Roman"/>
      <w:lang w:val="en-US"/>
    </w:rPr>
  </w:style>
  <w:style w:type="character" w:customStyle="1" w:styleId="af9">
    <w:name w:val="Цветовое выделение"/>
    <w:uiPriority w:val="99"/>
    <w:rsid w:val="00B91E00"/>
    <w:rPr>
      <w:b/>
      <w:bCs/>
      <w:color w:val="26282F"/>
      <w:sz w:val="26"/>
      <w:szCs w:val="26"/>
    </w:rPr>
  </w:style>
  <w:style w:type="paragraph" w:customStyle="1" w:styleId="ConsPlusTitle">
    <w:name w:val="ConsPlusTitle"/>
    <w:uiPriority w:val="99"/>
    <w:rsid w:val="00B91E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Iauiue">
    <w:name w:val="Iau?iue"/>
    <w:rsid w:val="00B91E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aragraphleft">
    <w:name w:val="paragraph_left"/>
    <w:basedOn w:val="a"/>
    <w:rsid w:val="00B91E0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16">
    <w:name w:val="Знак Знак Знак Знак Знак Знак Знак1"/>
    <w:basedOn w:val="a"/>
    <w:uiPriority w:val="99"/>
    <w:rsid w:val="00B91E00"/>
    <w:pPr>
      <w:spacing w:after="160" w:line="240" w:lineRule="exact"/>
      <w:ind w:firstLine="0"/>
    </w:pPr>
    <w:rPr>
      <w:rFonts w:ascii="Verdana" w:hAnsi="Verdana" w:cs="Verdana"/>
      <w:sz w:val="20"/>
      <w:szCs w:val="20"/>
      <w:lang w:val="en-US"/>
    </w:rPr>
  </w:style>
  <w:style w:type="paragraph" w:customStyle="1" w:styleId="Heading">
    <w:name w:val="Heading"/>
    <w:rsid w:val="00B91E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a">
    <w:name w:val="Знак Знак Знак Знак"/>
    <w:basedOn w:val="a"/>
    <w:rsid w:val="00B91E00"/>
    <w:pPr>
      <w:ind w:firstLine="0"/>
    </w:pPr>
    <w:rPr>
      <w:rFonts w:ascii="Verdana" w:hAnsi="Verdana" w:cs="Verdana"/>
      <w:sz w:val="20"/>
      <w:szCs w:val="20"/>
      <w:lang w:val="en-US"/>
    </w:rPr>
  </w:style>
  <w:style w:type="paragraph" w:customStyle="1" w:styleId="afb">
    <w:name w:val="Заголовок статьи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Times New Roman"/>
      <w:sz w:val="20"/>
      <w:szCs w:val="20"/>
      <w:lang w:eastAsia="ru-RU"/>
    </w:rPr>
  </w:style>
  <w:style w:type="paragraph" w:customStyle="1" w:styleId="afc">
    <w:name w:val="Комментарий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left="170" w:firstLine="0"/>
      <w:jc w:val="both"/>
    </w:pPr>
    <w:rPr>
      <w:rFonts w:ascii="Arial" w:hAnsi="Arial" w:cs="Times New Roman"/>
      <w:i/>
      <w:iCs/>
      <w:color w:val="800080"/>
      <w:sz w:val="20"/>
      <w:szCs w:val="20"/>
      <w:lang w:eastAsia="ru-RU"/>
    </w:rPr>
  </w:style>
  <w:style w:type="paragraph" w:customStyle="1" w:styleId="afd">
    <w:name w:val="Текст (лев. подпись)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firstLine="0"/>
    </w:pPr>
    <w:rPr>
      <w:rFonts w:ascii="Arial" w:hAnsi="Arial" w:cs="Times New Roman"/>
      <w:sz w:val="20"/>
      <w:szCs w:val="20"/>
      <w:lang w:eastAsia="ru-RU"/>
    </w:rPr>
  </w:style>
  <w:style w:type="paragraph" w:customStyle="1" w:styleId="afe">
    <w:name w:val="Текст (прав. подпись)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firstLine="0"/>
      <w:jc w:val="right"/>
    </w:pPr>
    <w:rPr>
      <w:rFonts w:ascii="Arial" w:hAnsi="Arial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B91E00"/>
    <w:pP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91E00"/>
    <w:pP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character" w:customStyle="1" w:styleId="HTML">
    <w:name w:val="Стандартный HTML Знак"/>
    <w:link w:val="HTML0"/>
    <w:uiPriority w:val="99"/>
    <w:semiHidden/>
    <w:rsid w:val="00B91E00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B91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Theme="minorHAnsi" w:hAnsi="Courier New" w:cs="Courier New"/>
      <w:sz w:val="22"/>
    </w:rPr>
  </w:style>
  <w:style w:type="character" w:customStyle="1" w:styleId="HTML1">
    <w:name w:val="Стандартный HTML Знак1"/>
    <w:basedOn w:val="a0"/>
    <w:uiPriority w:val="99"/>
    <w:semiHidden/>
    <w:rsid w:val="00B91E00"/>
    <w:rPr>
      <w:rFonts w:ascii="Consolas" w:eastAsia="Times New Roman" w:hAnsi="Consolas" w:cs="Consolas"/>
      <w:sz w:val="20"/>
      <w:szCs w:val="20"/>
    </w:rPr>
  </w:style>
  <w:style w:type="character" w:styleId="aff">
    <w:name w:val="FollowedHyperlink"/>
    <w:uiPriority w:val="99"/>
    <w:unhideWhenUsed/>
    <w:rsid w:val="00B91E00"/>
    <w:rPr>
      <w:color w:val="800080"/>
      <w:u w:val="single"/>
    </w:rPr>
  </w:style>
  <w:style w:type="paragraph" w:customStyle="1" w:styleId="aff0">
    <w:name w:val="Заголовок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b/>
      <w:bCs/>
      <w:color w:val="0058A9"/>
      <w:sz w:val="24"/>
      <w:szCs w:val="24"/>
      <w:shd w:val="clear" w:color="auto" w:fill="F0F0F0"/>
      <w:lang w:eastAsia="ru-RU"/>
    </w:rPr>
  </w:style>
  <w:style w:type="character" w:customStyle="1" w:styleId="aff1">
    <w:name w:val="Текст примечания Знак"/>
    <w:link w:val="aff2"/>
    <w:uiPriority w:val="99"/>
    <w:semiHidden/>
    <w:rsid w:val="00B91E00"/>
    <w:rPr>
      <w:rFonts w:ascii="Calibri" w:hAnsi="Calibri" w:cs="Calibri"/>
    </w:rPr>
  </w:style>
  <w:style w:type="paragraph" w:styleId="aff2">
    <w:name w:val="annotation text"/>
    <w:basedOn w:val="a"/>
    <w:link w:val="aff1"/>
    <w:uiPriority w:val="99"/>
    <w:semiHidden/>
    <w:unhideWhenUsed/>
    <w:rsid w:val="00B91E00"/>
    <w:pPr>
      <w:spacing w:after="200"/>
      <w:ind w:firstLine="0"/>
    </w:pPr>
    <w:rPr>
      <w:rFonts w:ascii="Calibri" w:eastAsiaTheme="minorHAnsi" w:hAnsi="Calibri"/>
      <w:sz w:val="22"/>
    </w:rPr>
  </w:style>
  <w:style w:type="character" w:customStyle="1" w:styleId="17">
    <w:name w:val="Текст примечания Знак1"/>
    <w:basedOn w:val="a0"/>
    <w:uiPriority w:val="99"/>
    <w:semiHidden/>
    <w:rsid w:val="00B91E00"/>
    <w:rPr>
      <w:rFonts w:ascii="Times New Roman" w:eastAsia="Times New Roman" w:hAnsi="Times New Roman" w:cs="Calibri"/>
      <w:sz w:val="20"/>
      <w:szCs w:val="20"/>
    </w:rPr>
  </w:style>
  <w:style w:type="character" w:customStyle="1" w:styleId="aff3">
    <w:name w:val="Тема примечания Знак"/>
    <w:link w:val="aff4"/>
    <w:uiPriority w:val="99"/>
    <w:semiHidden/>
    <w:rsid w:val="00B91E00"/>
    <w:rPr>
      <w:rFonts w:ascii="Calibri" w:hAnsi="Calibri" w:cs="Calibri"/>
      <w:b/>
      <w:bCs/>
    </w:rPr>
  </w:style>
  <w:style w:type="paragraph" w:styleId="aff4">
    <w:name w:val="annotation subject"/>
    <w:basedOn w:val="aff2"/>
    <w:next w:val="aff2"/>
    <w:link w:val="aff3"/>
    <w:uiPriority w:val="99"/>
    <w:semiHidden/>
    <w:unhideWhenUsed/>
    <w:rsid w:val="00B91E00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B91E00"/>
    <w:rPr>
      <w:rFonts w:ascii="Times New Roman" w:eastAsia="Times New Roman" w:hAnsi="Times New Roman" w:cs="Calibri"/>
      <w:b/>
      <w:bCs/>
      <w:sz w:val="20"/>
      <w:szCs w:val="20"/>
    </w:rPr>
  </w:style>
  <w:style w:type="character" w:styleId="aff5">
    <w:name w:val="annotation reference"/>
    <w:basedOn w:val="a0"/>
    <w:uiPriority w:val="99"/>
    <w:semiHidden/>
    <w:unhideWhenUsed/>
    <w:rsid w:val="00462359"/>
    <w:rPr>
      <w:sz w:val="16"/>
      <w:szCs w:val="16"/>
    </w:rPr>
  </w:style>
  <w:style w:type="character" w:styleId="aff6">
    <w:name w:val="Subtle Reference"/>
    <w:basedOn w:val="a0"/>
    <w:uiPriority w:val="31"/>
    <w:qFormat/>
    <w:rsid w:val="00645D12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9"/>
    <w:qFormat/>
    <w:rsid w:val="00B91E00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Cambria" w:hAnsi="Cambria" w:cs="Times New Roman"/>
      <w:b/>
      <w:kern w:val="32"/>
      <w:sz w:val="32"/>
      <w:szCs w:val="20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B91E00"/>
    <w:pPr>
      <w:widowControl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B91E00"/>
    <w:pPr>
      <w:keepNext/>
      <w:keepLines/>
      <w:widowControl w:val="0"/>
      <w:autoSpaceDE w:val="0"/>
      <w:autoSpaceDN w:val="0"/>
      <w:adjustRightInd w:val="0"/>
      <w:spacing w:before="200"/>
      <w:ind w:firstLine="0"/>
      <w:outlineLvl w:val="2"/>
    </w:pPr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91E00"/>
    <w:pPr>
      <w:keepNext/>
      <w:spacing w:before="240" w:after="60"/>
      <w:ind w:firstLine="0"/>
      <w:outlineLvl w:val="3"/>
    </w:pPr>
    <w:rPr>
      <w:rFonts w:cs="Times New Roman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91E00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91E00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B91E0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91E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eading1Char">
    <w:name w:val="Heading 1 Char"/>
    <w:uiPriority w:val="99"/>
    <w:locked/>
    <w:rsid w:val="00B91E00"/>
    <w:rPr>
      <w:rFonts w:ascii="Arial" w:hAnsi="Arial" w:cs="Arial"/>
      <w:b/>
      <w:bCs/>
      <w:color w:val="000080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  <w:lang w:eastAsia="ru-RU"/>
    </w:rPr>
  </w:style>
  <w:style w:type="paragraph" w:styleId="aa">
    <w:name w:val="Normal (Web)"/>
    <w:basedOn w:val="a"/>
    <w:uiPriority w:val="99"/>
    <w:rsid w:val="00B91E00"/>
    <w:pPr>
      <w:spacing w:before="30" w:after="30"/>
      <w:ind w:firstLine="0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customStyle="1" w:styleId="ConsPlusCell">
    <w:name w:val="ConsPlusCell"/>
    <w:uiPriority w:val="99"/>
    <w:rsid w:val="00B91E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uiPriority w:val="59"/>
    <w:rsid w:val="00B91E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uiPriority w:val="99"/>
    <w:rsid w:val="00B91E00"/>
    <w:rPr>
      <w:rFonts w:cs="Times New Roman"/>
      <w:b/>
      <w:bCs/>
      <w:color w:val="008000"/>
    </w:rPr>
  </w:style>
  <w:style w:type="character" w:styleId="ad">
    <w:name w:val="Strong"/>
    <w:uiPriority w:val="22"/>
    <w:qFormat/>
    <w:rsid w:val="00B91E00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B91E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нак Знак2"/>
    <w:uiPriority w:val="99"/>
    <w:rsid w:val="00B91E00"/>
    <w:rPr>
      <w:rFonts w:ascii="Cambria" w:hAnsi="Cambria"/>
      <w:b/>
      <w:kern w:val="32"/>
      <w:sz w:val="32"/>
    </w:rPr>
  </w:style>
  <w:style w:type="paragraph" w:styleId="31">
    <w:name w:val="List Number 3"/>
    <w:basedOn w:val="a"/>
    <w:uiPriority w:val="99"/>
    <w:rsid w:val="00B91E00"/>
    <w:pPr>
      <w:widowControl w:val="0"/>
      <w:tabs>
        <w:tab w:val="num" w:pos="1361"/>
      </w:tabs>
      <w:spacing w:before="60"/>
      <w:ind w:left="1361" w:hanging="794"/>
      <w:jc w:val="both"/>
    </w:pPr>
    <w:rPr>
      <w:rFonts w:ascii="Bookman Old Style" w:hAnsi="Bookman Old Style" w:cs="Bookman Old Style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rsid w:val="00B91E00"/>
    <w:pPr>
      <w:ind w:firstLine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B91E00"/>
    <w:rPr>
      <w:rFonts w:ascii="Tahoma" w:eastAsia="Times New Roman" w:hAnsi="Tahoma" w:cs="Tahoma"/>
      <w:sz w:val="16"/>
      <w:szCs w:val="16"/>
    </w:rPr>
  </w:style>
  <w:style w:type="paragraph" w:customStyle="1" w:styleId="af0">
    <w:name w:val="Знак Знак Знак Знак Знак Знак Знак"/>
    <w:basedOn w:val="a"/>
    <w:rsid w:val="00B91E00"/>
    <w:pPr>
      <w:spacing w:after="160" w:line="240" w:lineRule="exact"/>
      <w:ind w:firstLine="0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B91E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нак Знак Знак Знак Знак Знак"/>
    <w:basedOn w:val="a"/>
    <w:rsid w:val="00B91E00"/>
    <w:pPr>
      <w:tabs>
        <w:tab w:val="num" w:pos="360"/>
      </w:tabs>
      <w:spacing w:after="160" w:line="240" w:lineRule="exact"/>
      <w:ind w:firstLine="0"/>
    </w:pPr>
    <w:rPr>
      <w:rFonts w:ascii="Verdana" w:hAnsi="Verdana" w:cs="Verdana"/>
      <w:sz w:val="20"/>
      <w:szCs w:val="20"/>
      <w:lang w:val="en-US"/>
    </w:rPr>
  </w:style>
  <w:style w:type="paragraph" w:customStyle="1" w:styleId="BodyTextKeep">
    <w:name w:val="Body Text Keep"/>
    <w:basedOn w:val="af2"/>
    <w:link w:val="BodyTextKeepChar"/>
    <w:uiPriority w:val="99"/>
    <w:rsid w:val="00B91E00"/>
    <w:pPr>
      <w:spacing w:before="120"/>
      <w:ind w:left="567"/>
      <w:jc w:val="both"/>
    </w:pPr>
    <w:rPr>
      <w:spacing w:val="-5"/>
      <w:lang w:eastAsia="en-US"/>
    </w:rPr>
  </w:style>
  <w:style w:type="paragraph" w:styleId="af2">
    <w:name w:val="Body Text"/>
    <w:basedOn w:val="a"/>
    <w:link w:val="af3"/>
    <w:uiPriority w:val="99"/>
    <w:rsid w:val="00B91E00"/>
    <w:pPr>
      <w:spacing w:after="120"/>
      <w:ind w:firstLine="0"/>
    </w:pPr>
    <w:rPr>
      <w:rFonts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B91E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B91E00"/>
    <w:rPr>
      <w:rFonts w:ascii="Times New Roman" w:eastAsia="Times New Roman" w:hAnsi="Times New Roman" w:cs="Times New Roman"/>
      <w:spacing w:val="-5"/>
      <w:sz w:val="24"/>
      <w:szCs w:val="24"/>
    </w:rPr>
  </w:style>
  <w:style w:type="character" w:customStyle="1" w:styleId="paragraph">
    <w:name w:val="paragraph"/>
    <w:rsid w:val="00B91E00"/>
    <w:rPr>
      <w:rFonts w:cs="Times New Roman"/>
    </w:rPr>
  </w:style>
  <w:style w:type="character" w:styleId="af4">
    <w:name w:val="page number"/>
    <w:uiPriority w:val="99"/>
    <w:rsid w:val="00B91E00"/>
    <w:rPr>
      <w:rFonts w:cs="Times New Roman"/>
    </w:rPr>
  </w:style>
  <w:style w:type="paragraph" w:customStyle="1" w:styleId="justify">
    <w:name w:val="justify"/>
    <w:basedOn w:val="a"/>
    <w:rsid w:val="00B91E00"/>
    <w:pPr>
      <w:spacing w:before="82" w:after="115"/>
      <w:ind w:firstLine="0"/>
      <w:jc w:val="both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B91E00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CM5">
    <w:name w:val="CM5"/>
    <w:basedOn w:val="Default"/>
    <w:next w:val="Default"/>
    <w:rsid w:val="00B91E00"/>
    <w:pPr>
      <w:spacing w:line="273" w:lineRule="atLeast"/>
    </w:pPr>
    <w:rPr>
      <w:color w:val="auto"/>
    </w:rPr>
  </w:style>
  <w:style w:type="paragraph" w:customStyle="1" w:styleId="rvps698610">
    <w:name w:val="rvps698610"/>
    <w:basedOn w:val="a"/>
    <w:uiPriority w:val="99"/>
    <w:rsid w:val="00B91E00"/>
    <w:pPr>
      <w:spacing w:after="150"/>
      <w:ind w:right="300" w:firstLine="0"/>
    </w:pPr>
    <w:rPr>
      <w:rFonts w:ascii="Arial" w:hAnsi="Arial" w:cs="Arial"/>
      <w:color w:val="000000"/>
      <w:sz w:val="18"/>
      <w:szCs w:val="18"/>
      <w:lang w:eastAsia="ru-RU"/>
    </w:rPr>
  </w:style>
  <w:style w:type="character" w:styleId="af5">
    <w:name w:val="Hyperlink"/>
    <w:uiPriority w:val="99"/>
    <w:rsid w:val="00B91E00"/>
    <w:rPr>
      <w:rFonts w:cs="Times New Roman"/>
      <w:color w:val="000080"/>
      <w:u w:val="single"/>
    </w:rPr>
  </w:style>
  <w:style w:type="paragraph" w:customStyle="1" w:styleId="11">
    <w:name w:val="Знак Знак Знак Знак Знак Знак1"/>
    <w:basedOn w:val="a"/>
    <w:uiPriority w:val="99"/>
    <w:rsid w:val="00B91E00"/>
    <w:pPr>
      <w:tabs>
        <w:tab w:val="num" w:pos="360"/>
      </w:tabs>
      <w:spacing w:after="160" w:line="240" w:lineRule="exact"/>
      <w:ind w:firstLine="0"/>
    </w:pPr>
    <w:rPr>
      <w:rFonts w:ascii="Verdana" w:hAnsi="Verdana" w:cs="Verdana"/>
      <w:sz w:val="20"/>
      <w:szCs w:val="20"/>
      <w:lang w:val="en-US"/>
    </w:rPr>
  </w:style>
  <w:style w:type="paragraph" w:styleId="af6">
    <w:name w:val="No Spacing"/>
    <w:basedOn w:val="a"/>
    <w:link w:val="12"/>
    <w:uiPriority w:val="99"/>
    <w:qFormat/>
    <w:rsid w:val="00B91E00"/>
    <w:pPr>
      <w:ind w:firstLine="0"/>
    </w:pPr>
    <w:rPr>
      <w:rFonts w:ascii="Calibri" w:hAnsi="Calibri" w:cs="Times New Roman"/>
      <w:sz w:val="22"/>
      <w:lang w:val="en-US"/>
    </w:rPr>
  </w:style>
  <w:style w:type="character" w:customStyle="1" w:styleId="12">
    <w:name w:val="Без интервала Знак1"/>
    <w:link w:val="af6"/>
    <w:uiPriority w:val="99"/>
    <w:locked/>
    <w:rsid w:val="00B91E00"/>
    <w:rPr>
      <w:rFonts w:ascii="Calibri" w:eastAsia="Times New Roman" w:hAnsi="Calibri" w:cs="Times New Roman"/>
      <w:lang w:val="en-US"/>
    </w:rPr>
  </w:style>
  <w:style w:type="character" w:customStyle="1" w:styleId="32">
    <w:name w:val="Знак Знак3"/>
    <w:uiPriority w:val="99"/>
    <w:locked/>
    <w:rsid w:val="00B91E00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210">
    <w:name w:val="Знак Знак21"/>
    <w:uiPriority w:val="99"/>
    <w:locked/>
    <w:rsid w:val="00B91E00"/>
    <w:rPr>
      <w:rFonts w:cs="Times New Roman"/>
      <w:sz w:val="24"/>
      <w:szCs w:val="24"/>
      <w:lang w:val="ru-RU" w:eastAsia="ru-RU" w:bidi="ar-SA"/>
    </w:rPr>
  </w:style>
  <w:style w:type="character" w:customStyle="1" w:styleId="13">
    <w:name w:val="Знак Знак1"/>
    <w:uiPriority w:val="99"/>
    <w:rsid w:val="00B91E00"/>
    <w:rPr>
      <w:rFonts w:cs="Times New Roman"/>
      <w:sz w:val="24"/>
      <w:szCs w:val="24"/>
      <w:lang w:val="ru-RU" w:eastAsia="ru-RU" w:bidi="ar-SA"/>
    </w:rPr>
  </w:style>
  <w:style w:type="character" w:customStyle="1" w:styleId="af7">
    <w:name w:val="Знак Знак"/>
    <w:uiPriority w:val="99"/>
    <w:rsid w:val="00B91E00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2">
    <w:name w:val="Знак Знак Знак Знак Знак Знак2"/>
    <w:basedOn w:val="a"/>
    <w:uiPriority w:val="99"/>
    <w:rsid w:val="00B91E00"/>
    <w:pPr>
      <w:tabs>
        <w:tab w:val="num" w:pos="360"/>
      </w:tabs>
      <w:spacing w:after="160" w:line="240" w:lineRule="exact"/>
      <w:ind w:firstLine="0"/>
    </w:pPr>
    <w:rPr>
      <w:rFonts w:ascii="Verdana" w:hAnsi="Verdana" w:cs="Verdana"/>
      <w:sz w:val="20"/>
      <w:szCs w:val="20"/>
      <w:lang w:val="en-US"/>
    </w:rPr>
  </w:style>
  <w:style w:type="character" w:customStyle="1" w:styleId="41">
    <w:name w:val="Знак Знак4"/>
    <w:uiPriority w:val="99"/>
    <w:rsid w:val="00B91E00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4">
    <w:name w:val="Абзац списка1"/>
    <w:basedOn w:val="a"/>
    <w:rsid w:val="00B91E00"/>
    <w:pPr>
      <w:ind w:left="720" w:firstLine="360"/>
      <w:contextualSpacing/>
    </w:pPr>
    <w:rPr>
      <w:rFonts w:ascii="Calibri" w:hAnsi="Calibri" w:cs="Times New Roman"/>
      <w:sz w:val="22"/>
      <w:lang w:val="en-US"/>
    </w:rPr>
  </w:style>
  <w:style w:type="paragraph" w:customStyle="1" w:styleId="15">
    <w:name w:val="Без интервала1"/>
    <w:basedOn w:val="a"/>
    <w:link w:val="af8"/>
    <w:uiPriority w:val="99"/>
    <w:rsid w:val="00B91E00"/>
    <w:pPr>
      <w:ind w:firstLine="0"/>
    </w:pPr>
    <w:rPr>
      <w:rFonts w:ascii="Calibri" w:hAnsi="Calibri" w:cs="Times New Roman"/>
      <w:sz w:val="22"/>
      <w:lang w:val="en-US"/>
    </w:rPr>
  </w:style>
  <w:style w:type="character" w:customStyle="1" w:styleId="af8">
    <w:name w:val="Без интервала Знак"/>
    <w:link w:val="15"/>
    <w:uiPriority w:val="99"/>
    <w:locked/>
    <w:rsid w:val="00B91E00"/>
    <w:rPr>
      <w:rFonts w:ascii="Calibri" w:eastAsia="Times New Roman" w:hAnsi="Calibri" w:cs="Times New Roman"/>
      <w:lang w:val="en-US"/>
    </w:rPr>
  </w:style>
  <w:style w:type="character" w:customStyle="1" w:styleId="af9">
    <w:name w:val="Цветовое выделение"/>
    <w:uiPriority w:val="99"/>
    <w:rsid w:val="00B91E00"/>
    <w:rPr>
      <w:b/>
      <w:bCs/>
      <w:color w:val="26282F"/>
      <w:sz w:val="26"/>
      <w:szCs w:val="26"/>
    </w:rPr>
  </w:style>
  <w:style w:type="paragraph" w:customStyle="1" w:styleId="ConsPlusTitle">
    <w:name w:val="ConsPlusTitle"/>
    <w:uiPriority w:val="99"/>
    <w:rsid w:val="00B91E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Iauiue">
    <w:name w:val="Iau?iue"/>
    <w:rsid w:val="00B91E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aragraphleft">
    <w:name w:val="paragraph_left"/>
    <w:basedOn w:val="a"/>
    <w:rsid w:val="00B91E0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16">
    <w:name w:val="Знак Знак Знак Знак Знак Знак Знак1"/>
    <w:basedOn w:val="a"/>
    <w:uiPriority w:val="99"/>
    <w:rsid w:val="00B91E00"/>
    <w:pPr>
      <w:spacing w:after="160" w:line="240" w:lineRule="exact"/>
      <w:ind w:firstLine="0"/>
    </w:pPr>
    <w:rPr>
      <w:rFonts w:ascii="Verdana" w:hAnsi="Verdana" w:cs="Verdana"/>
      <w:sz w:val="20"/>
      <w:szCs w:val="20"/>
      <w:lang w:val="en-US"/>
    </w:rPr>
  </w:style>
  <w:style w:type="paragraph" w:customStyle="1" w:styleId="Heading">
    <w:name w:val="Heading"/>
    <w:rsid w:val="00B91E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a">
    <w:name w:val="Знак Знак Знак Знак"/>
    <w:basedOn w:val="a"/>
    <w:rsid w:val="00B91E00"/>
    <w:pPr>
      <w:ind w:firstLine="0"/>
    </w:pPr>
    <w:rPr>
      <w:rFonts w:ascii="Verdana" w:hAnsi="Verdana" w:cs="Verdana"/>
      <w:sz w:val="20"/>
      <w:szCs w:val="20"/>
      <w:lang w:val="en-US"/>
    </w:rPr>
  </w:style>
  <w:style w:type="paragraph" w:customStyle="1" w:styleId="afb">
    <w:name w:val="Заголовок статьи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Times New Roman"/>
      <w:sz w:val="20"/>
      <w:szCs w:val="20"/>
      <w:lang w:eastAsia="ru-RU"/>
    </w:rPr>
  </w:style>
  <w:style w:type="paragraph" w:customStyle="1" w:styleId="afc">
    <w:name w:val="Комментарий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left="170" w:firstLine="0"/>
      <w:jc w:val="both"/>
    </w:pPr>
    <w:rPr>
      <w:rFonts w:ascii="Arial" w:hAnsi="Arial" w:cs="Times New Roman"/>
      <w:i/>
      <w:iCs/>
      <w:color w:val="800080"/>
      <w:sz w:val="20"/>
      <w:szCs w:val="20"/>
      <w:lang w:eastAsia="ru-RU"/>
    </w:rPr>
  </w:style>
  <w:style w:type="paragraph" w:customStyle="1" w:styleId="afd">
    <w:name w:val="Текст (лев. подпись)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firstLine="0"/>
    </w:pPr>
    <w:rPr>
      <w:rFonts w:ascii="Arial" w:hAnsi="Arial" w:cs="Times New Roman"/>
      <w:sz w:val="20"/>
      <w:szCs w:val="20"/>
      <w:lang w:eastAsia="ru-RU"/>
    </w:rPr>
  </w:style>
  <w:style w:type="paragraph" w:customStyle="1" w:styleId="afe">
    <w:name w:val="Текст (прав. подпись)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firstLine="0"/>
      <w:jc w:val="right"/>
    </w:pPr>
    <w:rPr>
      <w:rFonts w:ascii="Arial" w:hAnsi="Arial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B91E00"/>
    <w:pP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91E00"/>
    <w:pP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character" w:customStyle="1" w:styleId="HTML">
    <w:name w:val="Стандартный HTML Знак"/>
    <w:link w:val="HTML0"/>
    <w:uiPriority w:val="99"/>
    <w:semiHidden/>
    <w:rsid w:val="00B91E00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B91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Theme="minorHAnsi" w:hAnsi="Courier New" w:cs="Courier New"/>
      <w:sz w:val="22"/>
    </w:rPr>
  </w:style>
  <w:style w:type="character" w:customStyle="1" w:styleId="HTML1">
    <w:name w:val="Стандартный HTML Знак1"/>
    <w:basedOn w:val="a0"/>
    <w:uiPriority w:val="99"/>
    <w:semiHidden/>
    <w:rsid w:val="00B91E00"/>
    <w:rPr>
      <w:rFonts w:ascii="Consolas" w:eastAsia="Times New Roman" w:hAnsi="Consolas" w:cs="Consolas"/>
      <w:sz w:val="20"/>
      <w:szCs w:val="20"/>
    </w:rPr>
  </w:style>
  <w:style w:type="character" w:styleId="aff">
    <w:name w:val="FollowedHyperlink"/>
    <w:uiPriority w:val="99"/>
    <w:unhideWhenUsed/>
    <w:rsid w:val="00B91E00"/>
    <w:rPr>
      <w:color w:val="800080"/>
      <w:u w:val="single"/>
    </w:rPr>
  </w:style>
  <w:style w:type="paragraph" w:customStyle="1" w:styleId="aff0">
    <w:name w:val="Заголовок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b/>
      <w:bCs/>
      <w:color w:val="0058A9"/>
      <w:sz w:val="24"/>
      <w:szCs w:val="24"/>
      <w:shd w:val="clear" w:color="auto" w:fill="F0F0F0"/>
      <w:lang w:eastAsia="ru-RU"/>
    </w:rPr>
  </w:style>
  <w:style w:type="character" w:customStyle="1" w:styleId="aff1">
    <w:name w:val="Текст примечания Знак"/>
    <w:link w:val="aff2"/>
    <w:uiPriority w:val="99"/>
    <w:semiHidden/>
    <w:rsid w:val="00B91E00"/>
    <w:rPr>
      <w:rFonts w:ascii="Calibri" w:hAnsi="Calibri" w:cs="Calibri"/>
    </w:rPr>
  </w:style>
  <w:style w:type="paragraph" w:styleId="aff2">
    <w:name w:val="annotation text"/>
    <w:basedOn w:val="a"/>
    <w:link w:val="aff1"/>
    <w:uiPriority w:val="99"/>
    <w:semiHidden/>
    <w:unhideWhenUsed/>
    <w:rsid w:val="00B91E00"/>
    <w:pPr>
      <w:spacing w:after="200"/>
      <w:ind w:firstLine="0"/>
    </w:pPr>
    <w:rPr>
      <w:rFonts w:ascii="Calibri" w:eastAsiaTheme="minorHAnsi" w:hAnsi="Calibri"/>
      <w:sz w:val="22"/>
    </w:rPr>
  </w:style>
  <w:style w:type="character" w:customStyle="1" w:styleId="17">
    <w:name w:val="Текст примечания Знак1"/>
    <w:basedOn w:val="a0"/>
    <w:uiPriority w:val="99"/>
    <w:semiHidden/>
    <w:rsid w:val="00B91E00"/>
    <w:rPr>
      <w:rFonts w:ascii="Times New Roman" w:eastAsia="Times New Roman" w:hAnsi="Times New Roman" w:cs="Calibri"/>
      <w:sz w:val="20"/>
      <w:szCs w:val="20"/>
    </w:rPr>
  </w:style>
  <w:style w:type="character" w:customStyle="1" w:styleId="aff3">
    <w:name w:val="Тема примечания Знак"/>
    <w:link w:val="aff4"/>
    <w:uiPriority w:val="99"/>
    <w:semiHidden/>
    <w:rsid w:val="00B91E00"/>
    <w:rPr>
      <w:rFonts w:ascii="Calibri" w:hAnsi="Calibri" w:cs="Calibri"/>
      <w:b/>
      <w:bCs/>
    </w:rPr>
  </w:style>
  <w:style w:type="paragraph" w:styleId="aff4">
    <w:name w:val="annotation subject"/>
    <w:basedOn w:val="aff2"/>
    <w:next w:val="aff2"/>
    <w:link w:val="aff3"/>
    <w:uiPriority w:val="99"/>
    <w:semiHidden/>
    <w:unhideWhenUsed/>
    <w:rsid w:val="00B91E00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B91E00"/>
    <w:rPr>
      <w:rFonts w:ascii="Times New Roman" w:eastAsia="Times New Roman" w:hAnsi="Times New Roman" w:cs="Calibri"/>
      <w:b/>
      <w:bCs/>
      <w:sz w:val="20"/>
      <w:szCs w:val="20"/>
    </w:rPr>
  </w:style>
  <w:style w:type="character" w:styleId="aff5">
    <w:name w:val="annotation reference"/>
    <w:basedOn w:val="a0"/>
    <w:uiPriority w:val="99"/>
    <w:semiHidden/>
    <w:unhideWhenUsed/>
    <w:rsid w:val="00462359"/>
    <w:rPr>
      <w:sz w:val="16"/>
      <w:szCs w:val="16"/>
    </w:rPr>
  </w:style>
  <w:style w:type="character" w:styleId="aff6">
    <w:name w:val="Subtle Reference"/>
    <w:basedOn w:val="a0"/>
    <w:uiPriority w:val="31"/>
    <w:qFormat/>
    <w:rsid w:val="00645D12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6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customXml/itemProps4.xml><?xml version="1.0" encoding="utf-8"?>
<ds:datastoreItem xmlns:ds="http://schemas.openxmlformats.org/officeDocument/2006/customXml" ds:itemID="{8E092332-419B-431F-B6AC-F483297A0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115</TotalTime>
  <Pages>1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Краснокутская</cp:lastModifiedBy>
  <cp:revision>6</cp:revision>
  <cp:lastPrinted>2015-05-08T07:03:00Z</cp:lastPrinted>
  <dcterms:created xsi:type="dcterms:W3CDTF">2015-05-08T06:11:00Z</dcterms:created>
  <dcterms:modified xsi:type="dcterms:W3CDTF">2015-05-12T04:38:00Z</dcterms:modified>
</cp:coreProperties>
</file>