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D8" w:rsidRDefault="006A6CD8"/>
    <w:p w:rsidR="006A6CD8" w:rsidRDefault="006A6CD8" w:rsidP="006A6CD8">
      <w:pPr>
        <w:ind w:firstLine="0"/>
      </w:pPr>
    </w:p>
    <w:tbl>
      <w:tblPr>
        <w:tblStyle w:val="a3"/>
        <w:tblW w:w="0" w:type="auto"/>
        <w:jc w:val="center"/>
        <w:tblInd w:w="-125" w:type="dxa"/>
        <w:tblLook w:val="00A0"/>
      </w:tblPr>
      <w:tblGrid>
        <w:gridCol w:w="9305"/>
      </w:tblGrid>
      <w:tr w:rsidR="005F21A3" w:rsidRPr="006A65CC" w:rsidTr="00026CB9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Default="00AE7E41" w:rsidP="00AA6E5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="00AA6E57">
              <w:rPr>
                <w:rFonts w:cs="Times New Roman"/>
                <w:szCs w:val="28"/>
              </w:rPr>
              <w:t xml:space="preserve"> марта 202</w:t>
            </w:r>
            <w:r>
              <w:rPr>
                <w:rFonts w:cs="Times New Roman"/>
                <w:szCs w:val="28"/>
              </w:rPr>
              <w:t>3</w:t>
            </w:r>
            <w:r w:rsidR="00AA6E57">
              <w:rPr>
                <w:rFonts w:cs="Times New Roman"/>
                <w:szCs w:val="28"/>
              </w:rPr>
              <w:t xml:space="preserve"> г. № 09-</w:t>
            </w:r>
            <w:r w:rsidR="00566381">
              <w:rPr>
                <w:rFonts w:cs="Times New Roman"/>
                <w:szCs w:val="28"/>
              </w:rPr>
              <w:t xml:space="preserve"> </w:t>
            </w:r>
            <w:r w:rsidR="00AE30EA">
              <w:rPr>
                <w:rFonts w:cs="Times New Roman"/>
                <w:szCs w:val="28"/>
              </w:rPr>
              <w:t>0167</w:t>
            </w:r>
            <w:r w:rsidR="00566381">
              <w:rPr>
                <w:rFonts w:cs="Times New Roman"/>
                <w:szCs w:val="28"/>
              </w:rPr>
              <w:t>/2</w:t>
            </w:r>
            <w:r>
              <w:rPr>
                <w:rFonts w:cs="Times New Roman"/>
                <w:szCs w:val="28"/>
              </w:rPr>
              <w:t>3</w:t>
            </w:r>
            <w:r w:rsidR="00566381">
              <w:rPr>
                <w:rFonts w:cs="Times New Roman"/>
                <w:szCs w:val="28"/>
              </w:rPr>
              <w:t xml:space="preserve">  </w:t>
            </w:r>
            <w:r w:rsidR="00AA6E57">
              <w:rPr>
                <w:rFonts w:cs="Times New Roman"/>
                <w:szCs w:val="28"/>
              </w:rPr>
              <w:t xml:space="preserve">                                                        г. Любим</w:t>
            </w:r>
          </w:p>
          <w:p w:rsidR="00026CB9" w:rsidRPr="006A65CC" w:rsidRDefault="00026CB9" w:rsidP="00AE7E41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5F21A3" w:rsidRPr="00AE7E41" w:rsidRDefault="00AE7E41" w:rsidP="00AE7E41">
      <w:pPr>
        <w:pStyle w:val="af1"/>
        <w:tabs>
          <w:tab w:val="left" w:pos="0"/>
          <w:tab w:val="left" w:pos="4962"/>
          <w:tab w:val="left" w:pos="5387"/>
        </w:tabs>
        <w:ind w:left="0" w:right="4110"/>
        <w:jc w:val="both"/>
        <w:rPr>
          <w:rFonts w:ascii="Times New Roman" w:hAnsi="Times New Roman" w:cs="Times New Roman"/>
          <w:sz w:val="28"/>
          <w:szCs w:val="28"/>
        </w:rPr>
      </w:pPr>
      <w:r w:rsidRPr="00AE7E41">
        <w:rPr>
          <w:rFonts w:ascii="Times New Roman" w:hAnsi="Times New Roman" w:cs="Times New Roman"/>
          <w:sz w:val="28"/>
          <w:szCs w:val="28"/>
        </w:rPr>
        <w:t>О выполнении комплексных кадастровых работ за счет бюджетных средств</w:t>
      </w:r>
    </w:p>
    <w:p w:rsidR="00A16FB2" w:rsidRPr="00AE7E41" w:rsidRDefault="00AE7E41" w:rsidP="00AE7E41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AE7E4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соответствии с главой 4.1. Федерального закона от 24 июля 2007 года   № 221-ФЗ «О кадастровой деятельности», статьей 15 Федерального закона от 6 октября 2003 г. № 131-ФЗ «Об общих принципах организации местного самоуправления в Российской Федерации», </w:t>
      </w:r>
      <w:r w:rsidRPr="00AE7E41">
        <w:rPr>
          <w:rFonts w:ascii="Times New Roman" w:hAnsi="Times New Roman" w:cs="Times New Roman"/>
          <w:b w:val="0"/>
          <w:color w:val="auto"/>
        </w:rPr>
        <w:t>администрация Любимского муниципального района</w:t>
      </w:r>
      <w:r w:rsidRPr="00AE7E41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566381" w:rsidRPr="00AE7E41">
        <w:rPr>
          <w:rFonts w:ascii="Times New Roman" w:hAnsi="Times New Roman" w:cs="Times New Roman"/>
          <w:color w:val="auto"/>
        </w:rPr>
        <w:t>ПОСТАНОВЛЯЕТ:</w:t>
      </w:r>
    </w:p>
    <w:p w:rsidR="00AE7E41" w:rsidRPr="00AE7E41" w:rsidRDefault="00AE7E41" w:rsidP="00AE7E41">
      <w:pPr>
        <w:rPr>
          <w:szCs w:val="28"/>
          <w:lang w:eastAsia="ru-RU"/>
        </w:rPr>
      </w:pPr>
    </w:p>
    <w:p w:rsidR="00AE7E41" w:rsidRPr="00AE7E41" w:rsidRDefault="00AE7E41" w:rsidP="00AE7E41">
      <w:pPr>
        <w:pStyle w:val="af3"/>
        <w:ind w:right="-30" w:firstLine="709"/>
        <w:rPr>
          <w:rFonts w:ascii="Times New Roman" w:hAnsi="Times New Roman" w:cs="Times New Roman"/>
          <w:szCs w:val="28"/>
        </w:rPr>
      </w:pPr>
      <w:r w:rsidRPr="00AE7E41">
        <w:rPr>
          <w:rFonts w:ascii="Times New Roman" w:hAnsi="Times New Roman" w:cs="Times New Roman"/>
          <w:szCs w:val="28"/>
        </w:rPr>
        <w:t>1. Выполнить комплексные кадастровые работы в границах кадастрового квартала 76:06:010507</w:t>
      </w:r>
      <w:r w:rsidRPr="00AE7E41">
        <w:rPr>
          <w:szCs w:val="28"/>
        </w:rPr>
        <w:t xml:space="preserve"> </w:t>
      </w:r>
      <w:r w:rsidRPr="00AE7E41">
        <w:rPr>
          <w:rFonts w:ascii="Times New Roman" w:hAnsi="Times New Roman" w:cs="Times New Roman"/>
          <w:szCs w:val="28"/>
        </w:rPr>
        <w:t>за счет бюджетных средств Любимского муниципального района.</w:t>
      </w:r>
    </w:p>
    <w:p w:rsidR="00AE7E41" w:rsidRPr="00AE7E41" w:rsidRDefault="00AE7E41" w:rsidP="00AE7E41">
      <w:pPr>
        <w:pStyle w:val="af3"/>
        <w:ind w:right="-30" w:firstLine="709"/>
        <w:rPr>
          <w:rFonts w:ascii="Times New Roman" w:hAnsi="Times New Roman" w:cs="Times New Roman"/>
          <w:szCs w:val="28"/>
        </w:rPr>
      </w:pPr>
    </w:p>
    <w:p w:rsidR="00560603" w:rsidRPr="00AE7E41" w:rsidRDefault="00AE7E41" w:rsidP="00AE7E41">
      <w:pPr>
        <w:pStyle w:val="af3"/>
        <w:ind w:right="-30" w:firstLine="709"/>
        <w:rPr>
          <w:rFonts w:ascii="Times New Roman" w:hAnsi="Times New Roman" w:cs="Times New Roman"/>
          <w:szCs w:val="28"/>
        </w:rPr>
      </w:pPr>
      <w:r w:rsidRPr="00AE7E41">
        <w:rPr>
          <w:rFonts w:ascii="Times New Roman" w:hAnsi="Times New Roman" w:cs="Times New Roman"/>
          <w:szCs w:val="28"/>
        </w:rPr>
        <w:t>2. Заказчиком комплексных кадастровых работ назначить администрацию Любимского муниципального района.</w:t>
      </w:r>
    </w:p>
    <w:p w:rsidR="00AE7E41" w:rsidRPr="00AE7E41" w:rsidRDefault="00AE7E41" w:rsidP="00AE7E41">
      <w:pPr>
        <w:pStyle w:val="af3"/>
        <w:ind w:right="-30" w:firstLine="709"/>
        <w:rPr>
          <w:rFonts w:ascii="Times New Roman" w:hAnsi="Times New Roman" w:cs="Times New Roman"/>
          <w:szCs w:val="28"/>
        </w:rPr>
      </w:pPr>
    </w:p>
    <w:p w:rsidR="00560603" w:rsidRPr="00AE7E41" w:rsidRDefault="00AE7E41" w:rsidP="00AE7E41">
      <w:pPr>
        <w:autoSpaceDE w:val="0"/>
        <w:autoSpaceDN w:val="0"/>
        <w:adjustRightInd w:val="0"/>
        <w:jc w:val="both"/>
        <w:rPr>
          <w:szCs w:val="28"/>
        </w:rPr>
      </w:pPr>
      <w:r w:rsidRPr="00AE7E41">
        <w:rPr>
          <w:rFonts w:cs="Times New Roman"/>
          <w:szCs w:val="28"/>
        </w:rPr>
        <w:t>3</w:t>
      </w:r>
      <w:r w:rsidR="00DC0692" w:rsidRPr="00AE7E41">
        <w:rPr>
          <w:rFonts w:cs="Times New Roman"/>
          <w:szCs w:val="28"/>
        </w:rPr>
        <w:t>. </w:t>
      </w:r>
      <w:r w:rsidR="006A6CD8">
        <w:rPr>
          <w:rFonts w:cs="Times New Roman"/>
          <w:szCs w:val="28"/>
        </w:rPr>
        <w:t xml:space="preserve"> </w:t>
      </w:r>
      <w:r w:rsidR="00566381" w:rsidRPr="00AE7E41">
        <w:rPr>
          <w:szCs w:val="28"/>
        </w:rPr>
        <w:t>Разместить настоящее</w:t>
      </w:r>
      <w:bookmarkStart w:id="0" w:name="_GoBack"/>
      <w:bookmarkEnd w:id="0"/>
      <w:r w:rsidR="00566381" w:rsidRPr="00AE7E41">
        <w:rPr>
          <w:szCs w:val="28"/>
        </w:rPr>
        <w:t xml:space="preserve">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  <w:r w:rsidR="00560603" w:rsidRPr="00AE7E41">
        <w:rPr>
          <w:szCs w:val="28"/>
        </w:rPr>
        <w:t xml:space="preserve"> </w:t>
      </w:r>
    </w:p>
    <w:p w:rsidR="00256C12" w:rsidRPr="00AE7E41" w:rsidRDefault="00256C12" w:rsidP="00AE7E41">
      <w:pPr>
        <w:autoSpaceDE w:val="0"/>
        <w:autoSpaceDN w:val="0"/>
        <w:adjustRightInd w:val="0"/>
        <w:jc w:val="both"/>
        <w:rPr>
          <w:szCs w:val="28"/>
        </w:rPr>
      </w:pPr>
    </w:p>
    <w:p w:rsidR="00AE7E41" w:rsidRPr="00AE7E41" w:rsidRDefault="00566381" w:rsidP="00AE7E4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E7E41">
        <w:rPr>
          <w:rFonts w:cs="Times New Roman"/>
          <w:szCs w:val="28"/>
        </w:rPr>
        <w:t xml:space="preserve">4. </w:t>
      </w:r>
      <w:r w:rsidR="006A6CD8">
        <w:rPr>
          <w:rFonts w:cs="Times New Roman"/>
          <w:szCs w:val="28"/>
        </w:rPr>
        <w:t xml:space="preserve"> </w:t>
      </w:r>
      <w:r w:rsidR="00AE7E41" w:rsidRPr="00AE7E41">
        <w:rPr>
          <w:szCs w:val="28"/>
        </w:rPr>
        <w:t>Контроль за исполнением настоящего постановления оставляю за собой.</w:t>
      </w:r>
      <w:r w:rsidR="00AE7E41" w:rsidRPr="00AE7E41">
        <w:rPr>
          <w:rFonts w:cs="Times New Roman"/>
          <w:szCs w:val="28"/>
        </w:rPr>
        <w:t xml:space="preserve"> </w:t>
      </w:r>
      <w:r w:rsidR="00AE7E41" w:rsidRPr="00AE7E41">
        <w:rPr>
          <w:szCs w:val="28"/>
        </w:rPr>
        <w:t>Постановление</w:t>
      </w:r>
      <w:r w:rsidR="00AE7E41" w:rsidRPr="00AE7E41">
        <w:rPr>
          <w:rFonts w:cs="Times New Roman"/>
          <w:szCs w:val="28"/>
        </w:rPr>
        <w:t xml:space="preserve"> вступает в силу со дня его официального опубликования.</w:t>
      </w:r>
    </w:p>
    <w:p w:rsidR="00AE7E41" w:rsidRPr="00AE7E41" w:rsidRDefault="00AE7E41" w:rsidP="00AE7E41">
      <w:pPr>
        <w:jc w:val="both"/>
        <w:rPr>
          <w:szCs w:val="28"/>
        </w:rPr>
      </w:pPr>
    </w:p>
    <w:p w:rsidR="00E97942" w:rsidRDefault="00E97942" w:rsidP="004C30C0">
      <w:pPr>
        <w:ind w:firstLine="0"/>
        <w:jc w:val="both"/>
        <w:rPr>
          <w:rFonts w:cs="Times New Roman"/>
          <w:szCs w:val="28"/>
        </w:rPr>
      </w:pPr>
    </w:p>
    <w:tbl>
      <w:tblPr>
        <w:tblW w:w="4944" w:type="pct"/>
        <w:tblLook w:val="0000"/>
      </w:tblPr>
      <w:tblGrid>
        <w:gridCol w:w="4795"/>
        <w:gridCol w:w="4668"/>
      </w:tblGrid>
      <w:tr w:rsidR="003E06AB" w:rsidTr="005F700E">
        <w:trPr>
          <w:trHeight w:val="275"/>
        </w:trPr>
        <w:tc>
          <w:tcPr>
            <w:tcW w:w="4795" w:type="dxa"/>
          </w:tcPr>
          <w:p w:rsidR="003E06AB" w:rsidRDefault="00947537" w:rsidP="000C5B0D">
            <w:pPr>
              <w:tabs>
                <w:tab w:val="right" w:pos="8931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lang w:val="ru-MO"/>
              </w:rPr>
              <w:t xml:space="preserve">Заместитель Главы </w:t>
            </w:r>
            <w:r>
              <w:rPr>
                <w:rFonts w:cs="Times New Roman"/>
                <w:bCs/>
                <w:color w:val="1E1D1E"/>
              </w:rPr>
              <w:t>администрации</w:t>
            </w:r>
            <w:r w:rsidR="005F700E">
              <w:rPr>
                <w:rFonts w:cs="Times New Roman"/>
                <w:bCs/>
                <w:color w:val="1E1D1E"/>
              </w:rPr>
              <w:t xml:space="preserve"> Любимского муниципального района по социальной политике</w:t>
            </w:r>
          </w:p>
        </w:tc>
        <w:tc>
          <w:tcPr>
            <w:tcW w:w="4668" w:type="dxa"/>
          </w:tcPr>
          <w:p w:rsidR="00566381" w:rsidRDefault="00566381" w:rsidP="000C5B0D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</w:p>
          <w:p w:rsidR="005F700E" w:rsidRDefault="00026CB9" w:rsidP="005F700E">
            <w:pPr>
              <w:tabs>
                <w:tab w:val="right" w:pos="8931"/>
              </w:tabs>
              <w:spacing w:line="276" w:lineRule="auto"/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  <w:p w:rsidR="003E06AB" w:rsidRPr="005F700E" w:rsidRDefault="005F700E" w:rsidP="005F700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С.А. Васильев</w:t>
            </w:r>
          </w:p>
        </w:tc>
      </w:tr>
    </w:tbl>
    <w:p w:rsidR="00E1407E" w:rsidRPr="003D1E8D" w:rsidRDefault="00E1407E" w:rsidP="003E06AB">
      <w:pPr>
        <w:tabs>
          <w:tab w:val="right" w:pos="8931"/>
        </w:tabs>
        <w:ind w:firstLine="0"/>
        <w:jc w:val="both"/>
      </w:pPr>
    </w:p>
    <w:sectPr w:rsidR="00E1407E" w:rsidRPr="003D1E8D" w:rsidSect="004C3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1F" w:rsidRDefault="00BE3D1F" w:rsidP="006C1916">
      <w:r>
        <w:separator/>
      </w:r>
    </w:p>
  </w:endnote>
  <w:endnote w:type="continuationSeparator" w:id="0">
    <w:p w:rsidR="00BE3D1F" w:rsidRDefault="00BE3D1F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1F" w:rsidRDefault="00BE3D1F" w:rsidP="006C1916">
      <w:r>
        <w:separator/>
      </w:r>
    </w:p>
  </w:footnote>
  <w:footnote w:type="continuationSeparator" w:id="0">
    <w:p w:rsidR="00BE3D1F" w:rsidRDefault="00BE3D1F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37118" w:rsidRDefault="002B39F4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AE7E41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94" w:rsidRDefault="009519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12DF2"/>
    <w:rsid w:val="00025EFD"/>
    <w:rsid w:val="00026CB9"/>
    <w:rsid w:val="00033FE2"/>
    <w:rsid w:val="00043BC4"/>
    <w:rsid w:val="00046F99"/>
    <w:rsid w:val="00073F73"/>
    <w:rsid w:val="000C3D02"/>
    <w:rsid w:val="000C5B0D"/>
    <w:rsid w:val="000D3BE7"/>
    <w:rsid w:val="000E28A3"/>
    <w:rsid w:val="00122036"/>
    <w:rsid w:val="00146658"/>
    <w:rsid w:val="00170036"/>
    <w:rsid w:val="0017200D"/>
    <w:rsid w:val="001C3F6E"/>
    <w:rsid w:val="001C58B5"/>
    <w:rsid w:val="001C78DA"/>
    <w:rsid w:val="00215D32"/>
    <w:rsid w:val="002306C4"/>
    <w:rsid w:val="00256C12"/>
    <w:rsid w:val="00272581"/>
    <w:rsid w:val="002B39F4"/>
    <w:rsid w:val="002C41B9"/>
    <w:rsid w:val="0033486E"/>
    <w:rsid w:val="00351156"/>
    <w:rsid w:val="00375A06"/>
    <w:rsid w:val="003768DD"/>
    <w:rsid w:val="0038630B"/>
    <w:rsid w:val="00396AD9"/>
    <w:rsid w:val="003A2DCC"/>
    <w:rsid w:val="003D1E8D"/>
    <w:rsid w:val="003D385C"/>
    <w:rsid w:val="003E06AB"/>
    <w:rsid w:val="003F179A"/>
    <w:rsid w:val="0040656C"/>
    <w:rsid w:val="00412DDA"/>
    <w:rsid w:val="00492CC1"/>
    <w:rsid w:val="004A2080"/>
    <w:rsid w:val="004C30C0"/>
    <w:rsid w:val="004D20DA"/>
    <w:rsid w:val="0051010F"/>
    <w:rsid w:val="005401AD"/>
    <w:rsid w:val="00543A9A"/>
    <w:rsid w:val="005506B0"/>
    <w:rsid w:val="00560603"/>
    <w:rsid w:val="00566381"/>
    <w:rsid w:val="005867D8"/>
    <w:rsid w:val="005E7217"/>
    <w:rsid w:val="005F21A3"/>
    <w:rsid w:val="005F700E"/>
    <w:rsid w:val="00644ED0"/>
    <w:rsid w:val="00657DA2"/>
    <w:rsid w:val="00661F9F"/>
    <w:rsid w:val="006A6CD8"/>
    <w:rsid w:val="006C1916"/>
    <w:rsid w:val="006C25C8"/>
    <w:rsid w:val="006E74DB"/>
    <w:rsid w:val="0070688C"/>
    <w:rsid w:val="007850C1"/>
    <w:rsid w:val="00790EEC"/>
    <w:rsid w:val="0079655C"/>
    <w:rsid w:val="007B660D"/>
    <w:rsid w:val="007C7A57"/>
    <w:rsid w:val="007D6CA5"/>
    <w:rsid w:val="008079F3"/>
    <w:rsid w:val="00807FB4"/>
    <w:rsid w:val="0085243D"/>
    <w:rsid w:val="00861069"/>
    <w:rsid w:val="00891C65"/>
    <w:rsid w:val="008B0C58"/>
    <w:rsid w:val="008C7E24"/>
    <w:rsid w:val="00913F93"/>
    <w:rsid w:val="00926345"/>
    <w:rsid w:val="00944A61"/>
    <w:rsid w:val="00947537"/>
    <w:rsid w:val="00951994"/>
    <w:rsid w:val="00967601"/>
    <w:rsid w:val="009823C6"/>
    <w:rsid w:val="009B7CC8"/>
    <w:rsid w:val="00A00808"/>
    <w:rsid w:val="00A13A93"/>
    <w:rsid w:val="00A16FB2"/>
    <w:rsid w:val="00A41B6E"/>
    <w:rsid w:val="00A666A4"/>
    <w:rsid w:val="00AA6E57"/>
    <w:rsid w:val="00AD528E"/>
    <w:rsid w:val="00AE0611"/>
    <w:rsid w:val="00AE30EA"/>
    <w:rsid w:val="00AE7E41"/>
    <w:rsid w:val="00AF2B00"/>
    <w:rsid w:val="00B128BC"/>
    <w:rsid w:val="00B32296"/>
    <w:rsid w:val="00B66524"/>
    <w:rsid w:val="00B77F6C"/>
    <w:rsid w:val="00BA000B"/>
    <w:rsid w:val="00BB1812"/>
    <w:rsid w:val="00BD3DC6"/>
    <w:rsid w:val="00BE3D1F"/>
    <w:rsid w:val="00BE5CE2"/>
    <w:rsid w:val="00C14D27"/>
    <w:rsid w:val="00C172CE"/>
    <w:rsid w:val="00C17FF0"/>
    <w:rsid w:val="00C822F6"/>
    <w:rsid w:val="00C966CA"/>
    <w:rsid w:val="00CB69A9"/>
    <w:rsid w:val="00CC33C3"/>
    <w:rsid w:val="00D00EFB"/>
    <w:rsid w:val="00D222A6"/>
    <w:rsid w:val="00D34418"/>
    <w:rsid w:val="00DC0692"/>
    <w:rsid w:val="00DD1545"/>
    <w:rsid w:val="00DF153E"/>
    <w:rsid w:val="00E1407E"/>
    <w:rsid w:val="00E27DC6"/>
    <w:rsid w:val="00E73F54"/>
    <w:rsid w:val="00E94585"/>
    <w:rsid w:val="00E97942"/>
    <w:rsid w:val="00EB1A1C"/>
    <w:rsid w:val="00EB2BAB"/>
    <w:rsid w:val="00ED589D"/>
    <w:rsid w:val="00F15578"/>
    <w:rsid w:val="00F35BCE"/>
    <w:rsid w:val="00F5662B"/>
    <w:rsid w:val="00F6637C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E7E41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 с отступом Знак"/>
    <w:basedOn w:val="a0"/>
    <w:link w:val="af1"/>
    <w:locked/>
    <w:rsid w:val="00AE7E41"/>
    <w:rPr>
      <w:sz w:val="24"/>
      <w:szCs w:val="24"/>
      <w:lang w:eastAsia="ru-RU"/>
    </w:rPr>
  </w:style>
  <w:style w:type="paragraph" w:styleId="af1">
    <w:name w:val="Body Text Indent"/>
    <w:basedOn w:val="a"/>
    <w:link w:val="af0"/>
    <w:rsid w:val="00AE7E41"/>
    <w:pPr>
      <w:spacing w:after="120"/>
      <w:ind w:left="283" w:firstLine="0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f1"/>
    <w:uiPriority w:val="99"/>
    <w:semiHidden/>
    <w:rsid w:val="00AE7E41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AE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2">
    <w:name w:val="Подзаголовок Знак"/>
    <w:basedOn w:val="a0"/>
    <w:link w:val="af3"/>
    <w:locked/>
    <w:rsid w:val="00AE7E41"/>
    <w:rPr>
      <w:sz w:val="28"/>
      <w:szCs w:val="24"/>
      <w:lang w:eastAsia="ru-RU"/>
    </w:rPr>
  </w:style>
  <w:style w:type="paragraph" w:styleId="af3">
    <w:name w:val="Subtitle"/>
    <w:basedOn w:val="a"/>
    <w:link w:val="af2"/>
    <w:qFormat/>
    <w:rsid w:val="00AE7E41"/>
    <w:pPr>
      <w:ind w:firstLine="0"/>
      <w:jc w:val="both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2">
    <w:name w:val="Подзаголовок Знак1"/>
    <w:basedOn w:val="a0"/>
    <w:link w:val="af3"/>
    <w:uiPriority w:val="11"/>
    <w:rsid w:val="00AE7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Киселева</cp:lastModifiedBy>
  <cp:revision>7</cp:revision>
  <cp:lastPrinted>2023-03-30T05:18:00Z</cp:lastPrinted>
  <dcterms:created xsi:type="dcterms:W3CDTF">2023-02-01T08:11:00Z</dcterms:created>
  <dcterms:modified xsi:type="dcterms:W3CDTF">2023-03-30T05:19:00Z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