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EF" w:rsidRDefault="00081FEF" w:rsidP="00321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1FEF" w:rsidRDefault="00081FEF" w:rsidP="00321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Собрание  представителей  </w:t>
      </w:r>
    </w:p>
    <w:p w:rsidR="00081FEF" w:rsidRDefault="00081FEF" w:rsidP="00321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Любимского  муниципального  района Ярославской области</w:t>
      </w: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FEF" w:rsidRPr="00A4532C" w:rsidRDefault="00081FEF" w:rsidP="00A4532C">
      <w:pPr>
        <w:rPr>
          <w:rFonts w:ascii="Times New Roman" w:hAnsi="Times New Roman"/>
          <w:sz w:val="28"/>
        </w:rPr>
      </w:pPr>
      <w:r w:rsidRPr="00A4532C">
        <w:rPr>
          <w:rFonts w:ascii="Times New Roman" w:hAnsi="Times New Roman"/>
          <w:sz w:val="28"/>
        </w:rPr>
        <w:t xml:space="preserve">от  26.01.2023   №  </w:t>
      </w:r>
      <w:r>
        <w:rPr>
          <w:rFonts w:ascii="Times New Roman" w:hAnsi="Times New Roman"/>
          <w:sz w:val="28"/>
        </w:rPr>
        <w:t>3</w:t>
      </w:r>
      <w:r w:rsidRPr="00A4532C"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Pr="00A4532C">
        <w:rPr>
          <w:rFonts w:ascii="Times New Roman" w:hAnsi="Times New Roman"/>
          <w:sz w:val="28"/>
        </w:rPr>
        <w:t>г. Любим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4F1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sz w:val="28"/>
          <w:szCs w:val="28"/>
          <w:lang w:eastAsia="ru-RU"/>
        </w:rPr>
        <w:t>утверждении структуры</w:t>
      </w: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штатной численности МКУ </w:t>
      </w: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 - счетная  палата</w:t>
      </w: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Любимского муниципального </w:t>
      </w:r>
    </w:p>
    <w:p w:rsidR="00081FEF" w:rsidRPr="009F54F1" w:rsidRDefault="00081FEF" w:rsidP="00DC4E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9F54F1">
        <w:rPr>
          <w:rFonts w:ascii="Times New Roman" w:hAnsi="Times New Roman"/>
          <w:sz w:val="28"/>
          <w:szCs w:val="28"/>
          <w:lang w:eastAsia="ru-RU"/>
        </w:rPr>
        <w:t>»</w:t>
      </w: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 xml:space="preserve">        Во исполнение Федерального </w:t>
      </w:r>
      <w:hyperlink r:id="rId4" w:history="1">
        <w:r w:rsidRPr="008E643C">
          <w:rPr>
            <w:rFonts w:ascii="Times New Roman" w:hAnsi="Times New Roman"/>
            <w:sz w:val="28"/>
            <w:szCs w:val="28"/>
          </w:rPr>
          <w:t>закона</w:t>
        </w:r>
      </w:hyperlink>
      <w:r w:rsidRPr="008E643C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изменений внесенных Федеральным законом от 01.07.2021 № 255-ФЗ "О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на основании </w:t>
      </w:r>
      <w:hyperlink r:id="rId5" w:history="1">
        <w:r w:rsidRPr="008E643C">
          <w:rPr>
            <w:rFonts w:ascii="Times New Roman" w:hAnsi="Times New Roman"/>
            <w:sz w:val="28"/>
            <w:szCs w:val="28"/>
          </w:rPr>
          <w:t xml:space="preserve">статьи </w:t>
        </w:r>
      </w:hyperlink>
      <w:r w:rsidRPr="008E643C">
        <w:rPr>
          <w:rFonts w:ascii="Times New Roman" w:hAnsi="Times New Roman"/>
          <w:sz w:val="28"/>
          <w:szCs w:val="28"/>
        </w:rPr>
        <w:t>34 Устава Любимского муниципального района Собрание представителей Любимского муниципального района</w:t>
      </w:r>
      <w:r>
        <w:rPr>
          <w:rFonts w:ascii="Times New Roman" w:hAnsi="Times New Roman"/>
          <w:sz w:val="28"/>
          <w:szCs w:val="28"/>
        </w:rPr>
        <w:t>, Решения Собрания представителей Любимского муниципального района от 22.12.2021 № 41 «Об утверждении Положения о контрольно-счетной палате Любимского муниципального района» (с изменениями от 20.10.2022 № 32), Решения Собрания представителей Любимского муниципального района от 20.10.2022 № 31 «О регистрации Контрольно-счетной палаты в качестве юридического лица»</w:t>
      </w:r>
      <w:r w:rsidRPr="008E643C">
        <w:rPr>
          <w:rFonts w:ascii="Times New Roman" w:hAnsi="Times New Roman"/>
          <w:sz w:val="28"/>
          <w:szCs w:val="28"/>
        </w:rPr>
        <w:t xml:space="preserve"> 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245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. Утвердить структуру (штатную численность) </w:t>
      </w:r>
      <w:r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Pr="008E643C">
        <w:rPr>
          <w:rFonts w:ascii="Times New Roman" w:hAnsi="Times New Roman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 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E643C">
        <w:rPr>
          <w:rFonts w:ascii="Times New Roman" w:hAnsi="Times New Roman"/>
          <w:sz w:val="28"/>
          <w:szCs w:val="28"/>
          <w:lang w:eastAsia="ru-RU"/>
        </w:rPr>
        <w:t>.</w:t>
      </w:r>
    </w:p>
    <w:p w:rsidR="00081FEF" w:rsidRPr="009F54F1" w:rsidRDefault="00081FEF" w:rsidP="002451D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E643C">
        <w:rPr>
          <w:rFonts w:ascii="Times New Roman" w:hAnsi="Times New Roman"/>
          <w:sz w:val="28"/>
          <w:szCs w:val="28"/>
          <w:lang w:eastAsia="ru-RU"/>
        </w:rPr>
        <w:t>. 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 w:rsidRPr="008E643C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E643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8E643C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контрольно-счетной палате Любимского муниципального района</w:t>
      </w:r>
      <w:r w:rsidRPr="008E643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1FEF" w:rsidRPr="008E643C" w:rsidRDefault="00081FEF" w:rsidP="00245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E643C">
        <w:rPr>
          <w:rFonts w:ascii="Times New Roman" w:hAnsi="Times New Roman"/>
          <w:sz w:val="28"/>
          <w:szCs w:val="28"/>
          <w:lang w:eastAsia="ru-RU"/>
        </w:rPr>
        <w:t>. Опубликовать настоящее решение в приложении к районной газете  «Наш край» - «Любимский вестник» и на официальном сайте Администрации 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://любим-район.рф</w:t>
      </w:r>
      <w:r w:rsidRPr="008E643C">
        <w:rPr>
          <w:rFonts w:ascii="Times New Roman" w:hAnsi="Times New Roman"/>
          <w:sz w:val="28"/>
          <w:szCs w:val="28"/>
          <w:lang w:eastAsia="ru-RU"/>
        </w:rPr>
        <w:t>.</w:t>
      </w:r>
    </w:p>
    <w:p w:rsidR="00081FEF" w:rsidRPr="008E643C" w:rsidRDefault="00081FEF" w:rsidP="00245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  <w:lang w:eastAsia="ru-RU"/>
        </w:rPr>
        <w:t>подписания</w:t>
      </w:r>
      <w:r w:rsidRPr="008E643C">
        <w:rPr>
          <w:rFonts w:ascii="Times New Roman" w:hAnsi="Times New Roman"/>
          <w:sz w:val="28"/>
          <w:szCs w:val="28"/>
          <w:lang w:eastAsia="ru-RU"/>
        </w:rPr>
        <w:t>.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Любимского муниципального района                                              А.В.Голосов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Глава Любимского муниципального района                                  А.В. Кошкин</w:t>
      </w: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Pr="008E643C" w:rsidRDefault="00081FEF" w:rsidP="00DC4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1FEF" w:rsidRDefault="00081FE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EF" w:rsidRDefault="00081FE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EF" w:rsidRPr="008E643C" w:rsidRDefault="00081FE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EF" w:rsidRDefault="00081FEF" w:rsidP="00DC4E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Собрания представителей Любимского</w:t>
      </w:r>
    </w:p>
    <w:p w:rsidR="00081FEF" w:rsidRPr="008E643C" w:rsidRDefault="00081FEF" w:rsidP="00DC4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081FEF" w:rsidRPr="00BD2EEA" w:rsidRDefault="00081FEF" w:rsidP="00BD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2EEA">
        <w:rPr>
          <w:rFonts w:ascii="Times New Roman" w:hAnsi="Times New Roman"/>
          <w:sz w:val="28"/>
          <w:szCs w:val="28"/>
          <w:lang w:eastAsia="ru-RU"/>
        </w:rPr>
        <w:t>от №</w:t>
      </w:r>
    </w:p>
    <w:p w:rsidR="00081FEF" w:rsidRDefault="00081FEF" w:rsidP="00DC4E5C">
      <w:pPr>
        <w:widowControl w:val="0"/>
        <w:tabs>
          <w:tab w:val="left" w:pos="58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FEF" w:rsidRPr="008E643C" w:rsidRDefault="00081FEF" w:rsidP="00DC4E5C">
      <w:pPr>
        <w:widowControl w:val="0"/>
        <w:tabs>
          <w:tab w:val="left" w:pos="58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Структура (штатная численность) </w:t>
      </w:r>
    </w:p>
    <w:p w:rsidR="00081FEF" w:rsidRPr="008E643C" w:rsidRDefault="00081FEF" w:rsidP="00DC4E5C">
      <w:pPr>
        <w:widowControl w:val="0"/>
        <w:tabs>
          <w:tab w:val="left" w:pos="58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Pr="008E643C">
        <w:rPr>
          <w:rFonts w:ascii="Times New Roman" w:hAnsi="Times New Roman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643C">
        <w:rPr>
          <w:rFonts w:ascii="Times New Roman" w:hAnsi="Times New Roman"/>
          <w:sz w:val="28"/>
          <w:szCs w:val="28"/>
          <w:lang w:eastAsia="ru-RU"/>
        </w:rPr>
        <w:t xml:space="preserve"> Любимского муниципального района</w:t>
      </w:r>
    </w:p>
    <w:p w:rsidR="00081FEF" w:rsidRPr="008E643C" w:rsidRDefault="00081FEF" w:rsidP="00DC4E5C">
      <w:pPr>
        <w:widowControl w:val="0"/>
        <w:tabs>
          <w:tab w:val="left" w:pos="58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1FEF" w:rsidRPr="008E643C" w:rsidTr="00653F17">
        <w:tc>
          <w:tcPr>
            <w:tcW w:w="4785" w:type="dxa"/>
          </w:tcPr>
          <w:p w:rsidR="00081FEF" w:rsidRPr="008E643C" w:rsidRDefault="00081FEF" w:rsidP="00DC4E5C">
            <w:pPr>
              <w:widowControl w:val="0"/>
              <w:tabs>
                <w:tab w:val="left" w:pos="58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43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081FEF" w:rsidRPr="008E643C" w:rsidRDefault="00081FEF" w:rsidP="00DC4E5C">
            <w:pPr>
              <w:widowControl w:val="0"/>
              <w:tabs>
                <w:tab w:val="left" w:pos="58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43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081FEF" w:rsidRPr="008E643C" w:rsidTr="00653F17">
        <w:tc>
          <w:tcPr>
            <w:tcW w:w="9571" w:type="dxa"/>
            <w:gridSpan w:val="2"/>
          </w:tcPr>
          <w:p w:rsidR="00081FEF" w:rsidRPr="008E643C" w:rsidRDefault="00081FEF" w:rsidP="00DC4E5C">
            <w:pPr>
              <w:widowControl w:val="0"/>
              <w:tabs>
                <w:tab w:val="left" w:pos="58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43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должности</w:t>
            </w:r>
          </w:p>
        </w:tc>
      </w:tr>
      <w:tr w:rsidR="00081FEF" w:rsidRPr="008E643C" w:rsidTr="00653F17">
        <w:tc>
          <w:tcPr>
            <w:tcW w:w="4785" w:type="dxa"/>
          </w:tcPr>
          <w:p w:rsidR="00081FEF" w:rsidRPr="008E643C" w:rsidRDefault="00081FEF" w:rsidP="00DC4E5C">
            <w:pPr>
              <w:widowControl w:val="0"/>
              <w:tabs>
                <w:tab w:val="left" w:pos="58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43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МКУ</w:t>
            </w:r>
            <w:r w:rsidRPr="008E64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Контрольно-счетной палаты Любимского муниципального района</w:t>
            </w:r>
          </w:p>
        </w:tc>
        <w:tc>
          <w:tcPr>
            <w:tcW w:w="4786" w:type="dxa"/>
          </w:tcPr>
          <w:p w:rsidR="00081FEF" w:rsidRPr="008E643C" w:rsidRDefault="00081FEF" w:rsidP="00DC4E5C">
            <w:pPr>
              <w:widowControl w:val="0"/>
              <w:tabs>
                <w:tab w:val="left" w:pos="58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4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81FEF" w:rsidRPr="008E643C" w:rsidRDefault="00081FE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81FEF" w:rsidRPr="008E643C" w:rsidSect="0027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C7"/>
    <w:rsid w:val="000210E7"/>
    <w:rsid w:val="00031196"/>
    <w:rsid w:val="000360AC"/>
    <w:rsid w:val="00036E2B"/>
    <w:rsid w:val="0006738E"/>
    <w:rsid w:val="000731FD"/>
    <w:rsid w:val="00081FEF"/>
    <w:rsid w:val="00090D92"/>
    <w:rsid w:val="0009623A"/>
    <w:rsid w:val="000A4C6F"/>
    <w:rsid w:val="000A51FA"/>
    <w:rsid w:val="000A601C"/>
    <w:rsid w:val="000B3430"/>
    <w:rsid w:val="000C4B92"/>
    <w:rsid w:val="000E6510"/>
    <w:rsid w:val="00104408"/>
    <w:rsid w:val="001265DF"/>
    <w:rsid w:val="00140A97"/>
    <w:rsid w:val="0015514C"/>
    <w:rsid w:val="0015574C"/>
    <w:rsid w:val="00156651"/>
    <w:rsid w:val="00157F8D"/>
    <w:rsid w:val="00164677"/>
    <w:rsid w:val="00165DF4"/>
    <w:rsid w:val="00194228"/>
    <w:rsid w:val="001A5E5A"/>
    <w:rsid w:val="001D1FFB"/>
    <w:rsid w:val="001E32D3"/>
    <w:rsid w:val="001F138B"/>
    <w:rsid w:val="001F3166"/>
    <w:rsid w:val="0023255F"/>
    <w:rsid w:val="00236313"/>
    <w:rsid w:val="002451DA"/>
    <w:rsid w:val="00251F74"/>
    <w:rsid w:val="002758E6"/>
    <w:rsid w:val="00296088"/>
    <w:rsid w:val="002A30B4"/>
    <w:rsid w:val="002A4063"/>
    <w:rsid w:val="002D6C08"/>
    <w:rsid w:val="002F24D4"/>
    <w:rsid w:val="002F5A42"/>
    <w:rsid w:val="002F7072"/>
    <w:rsid w:val="00300FCC"/>
    <w:rsid w:val="0030555B"/>
    <w:rsid w:val="00321C02"/>
    <w:rsid w:val="00356E04"/>
    <w:rsid w:val="00357A10"/>
    <w:rsid w:val="00360FE0"/>
    <w:rsid w:val="0036321F"/>
    <w:rsid w:val="003A2AE2"/>
    <w:rsid w:val="003A67D3"/>
    <w:rsid w:val="003C108C"/>
    <w:rsid w:val="00406A35"/>
    <w:rsid w:val="004149CC"/>
    <w:rsid w:val="00446FFE"/>
    <w:rsid w:val="004605A0"/>
    <w:rsid w:val="00462B23"/>
    <w:rsid w:val="0048151D"/>
    <w:rsid w:val="004877B8"/>
    <w:rsid w:val="004E3BA3"/>
    <w:rsid w:val="004E6891"/>
    <w:rsid w:val="005111C7"/>
    <w:rsid w:val="00513DD6"/>
    <w:rsid w:val="00514EBA"/>
    <w:rsid w:val="0051758A"/>
    <w:rsid w:val="00527DB5"/>
    <w:rsid w:val="00544FE6"/>
    <w:rsid w:val="00550018"/>
    <w:rsid w:val="0055263B"/>
    <w:rsid w:val="00557D91"/>
    <w:rsid w:val="00561347"/>
    <w:rsid w:val="00581B05"/>
    <w:rsid w:val="005822AC"/>
    <w:rsid w:val="0059144F"/>
    <w:rsid w:val="005943B1"/>
    <w:rsid w:val="005A5A1D"/>
    <w:rsid w:val="005A68B0"/>
    <w:rsid w:val="005C5803"/>
    <w:rsid w:val="005D111D"/>
    <w:rsid w:val="005D67EC"/>
    <w:rsid w:val="005F0AD7"/>
    <w:rsid w:val="005F0D11"/>
    <w:rsid w:val="005F7FDD"/>
    <w:rsid w:val="00614C35"/>
    <w:rsid w:val="006164F8"/>
    <w:rsid w:val="00637BEF"/>
    <w:rsid w:val="006467FA"/>
    <w:rsid w:val="00653F17"/>
    <w:rsid w:val="00663571"/>
    <w:rsid w:val="0066639B"/>
    <w:rsid w:val="00693839"/>
    <w:rsid w:val="006B71C7"/>
    <w:rsid w:val="006D3148"/>
    <w:rsid w:val="006E2C00"/>
    <w:rsid w:val="007031AC"/>
    <w:rsid w:val="00706D48"/>
    <w:rsid w:val="00715F82"/>
    <w:rsid w:val="00721AA1"/>
    <w:rsid w:val="00765A20"/>
    <w:rsid w:val="007806F9"/>
    <w:rsid w:val="00784F0A"/>
    <w:rsid w:val="007A1045"/>
    <w:rsid w:val="007A2FAC"/>
    <w:rsid w:val="007B4DDE"/>
    <w:rsid w:val="007E4D8C"/>
    <w:rsid w:val="00800E59"/>
    <w:rsid w:val="008047DE"/>
    <w:rsid w:val="008119C6"/>
    <w:rsid w:val="00833904"/>
    <w:rsid w:val="008448C4"/>
    <w:rsid w:val="008608C2"/>
    <w:rsid w:val="0086564D"/>
    <w:rsid w:val="008A4FB0"/>
    <w:rsid w:val="008C3167"/>
    <w:rsid w:val="008E1F1C"/>
    <w:rsid w:val="008E5BDE"/>
    <w:rsid w:val="008E643C"/>
    <w:rsid w:val="00902E72"/>
    <w:rsid w:val="00915E93"/>
    <w:rsid w:val="0091765B"/>
    <w:rsid w:val="009223AE"/>
    <w:rsid w:val="009267DA"/>
    <w:rsid w:val="00937C1D"/>
    <w:rsid w:val="00940871"/>
    <w:rsid w:val="0094531D"/>
    <w:rsid w:val="009476E1"/>
    <w:rsid w:val="00953B4D"/>
    <w:rsid w:val="00981647"/>
    <w:rsid w:val="0098294B"/>
    <w:rsid w:val="00987537"/>
    <w:rsid w:val="009A2806"/>
    <w:rsid w:val="009B1A50"/>
    <w:rsid w:val="009B69EB"/>
    <w:rsid w:val="009B79A2"/>
    <w:rsid w:val="009C20C4"/>
    <w:rsid w:val="009C2702"/>
    <w:rsid w:val="009D06BC"/>
    <w:rsid w:val="009E10B7"/>
    <w:rsid w:val="009F54F1"/>
    <w:rsid w:val="00A040C6"/>
    <w:rsid w:val="00A33824"/>
    <w:rsid w:val="00A35619"/>
    <w:rsid w:val="00A42643"/>
    <w:rsid w:val="00A4532C"/>
    <w:rsid w:val="00A666B6"/>
    <w:rsid w:val="00A80320"/>
    <w:rsid w:val="00A87D25"/>
    <w:rsid w:val="00A90AB8"/>
    <w:rsid w:val="00AA35FA"/>
    <w:rsid w:val="00AC4613"/>
    <w:rsid w:val="00AD08D0"/>
    <w:rsid w:val="00AD18C2"/>
    <w:rsid w:val="00AE23A7"/>
    <w:rsid w:val="00AE5385"/>
    <w:rsid w:val="00B11C3A"/>
    <w:rsid w:val="00B6732C"/>
    <w:rsid w:val="00B76159"/>
    <w:rsid w:val="00B84824"/>
    <w:rsid w:val="00BA3855"/>
    <w:rsid w:val="00BB193C"/>
    <w:rsid w:val="00BB1FE5"/>
    <w:rsid w:val="00BC5D0C"/>
    <w:rsid w:val="00BC6439"/>
    <w:rsid w:val="00BC7F0E"/>
    <w:rsid w:val="00BD2EEA"/>
    <w:rsid w:val="00BD36EA"/>
    <w:rsid w:val="00BD5FDF"/>
    <w:rsid w:val="00BE108B"/>
    <w:rsid w:val="00BE1877"/>
    <w:rsid w:val="00BE3F15"/>
    <w:rsid w:val="00C512C4"/>
    <w:rsid w:val="00C541D3"/>
    <w:rsid w:val="00C6615B"/>
    <w:rsid w:val="00C872FF"/>
    <w:rsid w:val="00CB675F"/>
    <w:rsid w:val="00CE4CB7"/>
    <w:rsid w:val="00CE553D"/>
    <w:rsid w:val="00D30212"/>
    <w:rsid w:val="00D34626"/>
    <w:rsid w:val="00D508E2"/>
    <w:rsid w:val="00D66E22"/>
    <w:rsid w:val="00D77A97"/>
    <w:rsid w:val="00D81E5B"/>
    <w:rsid w:val="00D925CA"/>
    <w:rsid w:val="00DA78CF"/>
    <w:rsid w:val="00DC4E5C"/>
    <w:rsid w:val="00DD3504"/>
    <w:rsid w:val="00DE758C"/>
    <w:rsid w:val="00E02451"/>
    <w:rsid w:val="00E1467F"/>
    <w:rsid w:val="00E52EED"/>
    <w:rsid w:val="00E60E0D"/>
    <w:rsid w:val="00E95AFB"/>
    <w:rsid w:val="00EA780B"/>
    <w:rsid w:val="00EC3586"/>
    <w:rsid w:val="00EC4A94"/>
    <w:rsid w:val="00EF66A6"/>
    <w:rsid w:val="00F11157"/>
    <w:rsid w:val="00F134DD"/>
    <w:rsid w:val="00F17885"/>
    <w:rsid w:val="00F17F9E"/>
    <w:rsid w:val="00F43868"/>
    <w:rsid w:val="00F54B25"/>
    <w:rsid w:val="00FC5734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71C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B71C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B71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87D25"/>
    <w:rPr>
      <w:rFonts w:cs="Times New Roman"/>
    </w:rPr>
  </w:style>
  <w:style w:type="character" w:styleId="Hyperlink">
    <w:name w:val="Hyperlink"/>
    <w:basedOn w:val="DefaultParagraphFont"/>
    <w:uiPriority w:val="99"/>
    <w:rsid w:val="00A87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192ED74132B70FC3E038FD8533BB4B7A39D70847D0ED26B40FB8865255CEBDD53713DB3822A769BE057BAD04A23BD66D6530F5AD86BE85C6A2DBABA0u4F" TargetMode="External"/><Relationship Id="rId4" Type="http://schemas.openxmlformats.org/officeDocument/2006/relationships/hyperlink" Target="consultantplus://offline/ref=31192ED74132B70FC3E026F0935FE54E7F3A8A0140DBE376EA5CBED10D05C8E887774D82796FB468B91971A403AAu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422</Words>
  <Characters>2408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WiZaRd</cp:lastModifiedBy>
  <cp:revision>9</cp:revision>
  <cp:lastPrinted>2021-12-22T08:59:00Z</cp:lastPrinted>
  <dcterms:created xsi:type="dcterms:W3CDTF">2023-01-10T07:36:00Z</dcterms:created>
  <dcterms:modified xsi:type="dcterms:W3CDTF">2023-01-26T13:26:00Z</dcterms:modified>
</cp:coreProperties>
</file>