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39" w:rsidRDefault="00BE5F39" w:rsidP="00BE5F3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33892">
        <w:rPr>
          <w:b/>
          <w:sz w:val="28"/>
          <w:szCs w:val="28"/>
        </w:rPr>
        <w:t>П</w:t>
      </w:r>
      <w:r w:rsidR="00B7716F">
        <w:rPr>
          <w:b/>
          <w:sz w:val="28"/>
          <w:szCs w:val="28"/>
        </w:rPr>
        <w:t xml:space="preserve">о постановлению прокурора </w:t>
      </w:r>
      <w:proofErr w:type="spellStart"/>
      <w:r w:rsidR="00B7716F">
        <w:rPr>
          <w:b/>
          <w:sz w:val="28"/>
          <w:szCs w:val="28"/>
        </w:rPr>
        <w:t>Любимского</w:t>
      </w:r>
      <w:proofErr w:type="spellEnd"/>
      <w:r w:rsidR="00B7716F">
        <w:rPr>
          <w:b/>
          <w:sz w:val="28"/>
          <w:szCs w:val="28"/>
        </w:rPr>
        <w:t xml:space="preserve"> района  владельцы магазинов привлечены к административной ответственности за  </w:t>
      </w:r>
      <w:r w:rsidRPr="00C33892">
        <w:rPr>
          <w:b/>
          <w:sz w:val="28"/>
          <w:szCs w:val="28"/>
        </w:rPr>
        <w:t xml:space="preserve">нарушения в сфере </w:t>
      </w:r>
      <w:r>
        <w:rPr>
          <w:b/>
          <w:sz w:val="28"/>
          <w:szCs w:val="28"/>
        </w:rPr>
        <w:t>оборота изделий легкой промышленности</w:t>
      </w:r>
    </w:p>
    <w:p w:rsidR="00BE5F39" w:rsidRPr="00C33892" w:rsidRDefault="00BE5F39" w:rsidP="00BE5F3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7716F" w:rsidRDefault="00B7716F" w:rsidP="00B7716F">
      <w:pPr>
        <w:ind w:right="57" w:firstLine="709"/>
        <w:jc w:val="both"/>
        <w:rPr>
          <w:sz w:val="28"/>
        </w:rPr>
      </w:pPr>
      <w:r>
        <w:rPr>
          <w:sz w:val="28"/>
        </w:rPr>
        <w:t xml:space="preserve">Территориальным отделом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Ярославской области</w:t>
      </w:r>
      <w:r w:rsidR="009007F1" w:rsidRPr="009007F1">
        <w:rPr>
          <w:sz w:val="28"/>
        </w:rPr>
        <w:t xml:space="preserve"> </w:t>
      </w:r>
      <w:r w:rsidR="009007F1">
        <w:rPr>
          <w:sz w:val="28"/>
        </w:rPr>
        <w:t>по  Даниловскому муниципальному району</w:t>
      </w:r>
      <w:r>
        <w:rPr>
          <w:sz w:val="28"/>
        </w:rPr>
        <w:t xml:space="preserve"> </w:t>
      </w:r>
      <w:r w:rsidR="009007F1">
        <w:rPr>
          <w:sz w:val="28"/>
        </w:rPr>
        <w:t xml:space="preserve">рассмотрены два постановления прокурора </w:t>
      </w:r>
      <w:proofErr w:type="spellStart"/>
      <w:r w:rsidR="009007F1">
        <w:rPr>
          <w:sz w:val="28"/>
        </w:rPr>
        <w:t>Любимского</w:t>
      </w:r>
      <w:proofErr w:type="spellEnd"/>
      <w:r w:rsidR="009007F1">
        <w:rPr>
          <w:sz w:val="28"/>
        </w:rPr>
        <w:t xml:space="preserve"> района о возбуждении дела об административном правонарушении, предусмотренном  ст. 14.15 Кодекса об административных правонарушениях Российской Федерации (</w:t>
      </w:r>
      <w:r>
        <w:rPr>
          <w:sz w:val="28"/>
        </w:rPr>
        <w:t>нарушение</w:t>
      </w:r>
      <w:r w:rsidRPr="00B068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правил продажи отдельных видов товаров</w:t>
      </w:r>
      <w:r w:rsidR="009007F1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5F39" w:rsidRPr="007677A9" w:rsidRDefault="009007F1" w:rsidP="00BE5F39">
      <w:pPr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прокуратурой района проверкой установлено, что с</w:t>
      </w:r>
      <w:r w:rsidR="00BE5F39">
        <w:rPr>
          <w:sz w:val="28"/>
          <w:szCs w:val="28"/>
        </w:rPr>
        <w:t xml:space="preserve">убъектами предпринимательской деятельности  при осуществлении </w:t>
      </w:r>
      <w:r>
        <w:rPr>
          <w:sz w:val="28"/>
          <w:szCs w:val="28"/>
        </w:rPr>
        <w:t xml:space="preserve">розничной </w:t>
      </w:r>
      <w:r w:rsidR="00BE5F39">
        <w:rPr>
          <w:sz w:val="28"/>
          <w:szCs w:val="28"/>
        </w:rPr>
        <w:t xml:space="preserve">продажи текстильных </w:t>
      </w:r>
      <w:r>
        <w:rPr>
          <w:sz w:val="28"/>
          <w:szCs w:val="28"/>
        </w:rPr>
        <w:t>т</w:t>
      </w:r>
      <w:r w:rsidR="00BE5F39">
        <w:rPr>
          <w:sz w:val="28"/>
          <w:szCs w:val="28"/>
        </w:rPr>
        <w:t>оваров, в том числе предназначенных для детей, п</w:t>
      </w:r>
      <w:r w:rsidR="00BE5F39" w:rsidRPr="00445DA2">
        <w:rPr>
          <w:sz w:val="28"/>
          <w:szCs w:val="28"/>
        </w:rPr>
        <w:t>редпродажная подготовка не проводится, не проверяется наличие необходимой информации о товаре и его изготовителе</w:t>
      </w:r>
      <w:r w:rsidR="00BE5F39">
        <w:rPr>
          <w:sz w:val="28"/>
          <w:szCs w:val="28"/>
        </w:rPr>
        <w:t>, на реализуемых детских текстильных изделиях отсутствует предусмотренная действующими нормами  и</w:t>
      </w:r>
      <w:r w:rsidR="00BE5F39" w:rsidRPr="001B3C57">
        <w:rPr>
          <w:sz w:val="28"/>
          <w:szCs w:val="28"/>
        </w:rPr>
        <w:t>нформация</w:t>
      </w:r>
      <w:r w:rsidR="00BE5F39" w:rsidRPr="007677A9">
        <w:rPr>
          <w:sz w:val="28"/>
          <w:szCs w:val="28"/>
        </w:rPr>
        <w:t>.</w:t>
      </w:r>
    </w:p>
    <w:p w:rsidR="00BE5F39" w:rsidRDefault="009007F1" w:rsidP="00B7716F">
      <w:pPr>
        <w:ind w:right="57" w:firstLine="709"/>
        <w:jc w:val="both"/>
        <w:rPr>
          <w:sz w:val="28"/>
        </w:rPr>
      </w:pPr>
      <w:r>
        <w:rPr>
          <w:sz w:val="28"/>
        </w:rPr>
        <w:t>Индивидуальные предпринимател</w:t>
      </w:r>
      <w:r w:rsidR="00EC1131">
        <w:rPr>
          <w:sz w:val="28"/>
        </w:rPr>
        <w:t>и</w:t>
      </w:r>
      <w:r>
        <w:rPr>
          <w:sz w:val="28"/>
        </w:rPr>
        <w:t xml:space="preserve">  привлечены к админ</w:t>
      </w:r>
      <w:r w:rsidR="00EC1131">
        <w:rPr>
          <w:sz w:val="28"/>
        </w:rPr>
        <w:t>и</w:t>
      </w:r>
      <w:r>
        <w:rPr>
          <w:sz w:val="28"/>
        </w:rPr>
        <w:t xml:space="preserve">стративной ответственности в виде штрафа. </w:t>
      </w:r>
    </w:p>
    <w:p w:rsidR="00EC1131" w:rsidRDefault="00EC1131" w:rsidP="00B7716F">
      <w:pPr>
        <w:ind w:right="57" w:firstLine="709"/>
        <w:jc w:val="both"/>
        <w:rPr>
          <w:sz w:val="28"/>
        </w:rPr>
      </w:pPr>
    </w:p>
    <w:sectPr w:rsidR="00EC1131" w:rsidSect="00C338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A3EFB"/>
    <w:rsid w:val="00020470"/>
    <w:rsid w:val="000E51C0"/>
    <w:rsid w:val="000F6019"/>
    <w:rsid w:val="00126049"/>
    <w:rsid w:val="001831FA"/>
    <w:rsid w:val="00191E33"/>
    <w:rsid w:val="001A3EFB"/>
    <w:rsid w:val="001E152B"/>
    <w:rsid w:val="00234868"/>
    <w:rsid w:val="00286D94"/>
    <w:rsid w:val="003A4112"/>
    <w:rsid w:val="00433BEA"/>
    <w:rsid w:val="00456108"/>
    <w:rsid w:val="004962EF"/>
    <w:rsid w:val="0052781A"/>
    <w:rsid w:val="005E5621"/>
    <w:rsid w:val="005F4F57"/>
    <w:rsid w:val="00697B29"/>
    <w:rsid w:val="007D192B"/>
    <w:rsid w:val="009007F1"/>
    <w:rsid w:val="0094751D"/>
    <w:rsid w:val="00B44A53"/>
    <w:rsid w:val="00B7716F"/>
    <w:rsid w:val="00BB7668"/>
    <w:rsid w:val="00BC1E79"/>
    <w:rsid w:val="00BE5F39"/>
    <w:rsid w:val="00C05C85"/>
    <w:rsid w:val="00C33892"/>
    <w:rsid w:val="00CA2BA0"/>
    <w:rsid w:val="00EB2D1E"/>
    <w:rsid w:val="00EC1131"/>
    <w:rsid w:val="00EC5F0A"/>
    <w:rsid w:val="00ED537D"/>
    <w:rsid w:val="00F630F5"/>
    <w:rsid w:val="00FB5303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EFB"/>
    <w:pPr>
      <w:spacing w:before="100" w:beforeAutospacing="1" w:after="100" w:afterAutospacing="1"/>
    </w:pPr>
  </w:style>
  <w:style w:type="paragraph" w:customStyle="1" w:styleId="ConsNonformat">
    <w:name w:val="ConsNonformat"/>
    <w:rsid w:val="00433BEA"/>
    <w:pPr>
      <w:widowControl w:val="0"/>
      <w:snapToGrid w:val="0"/>
    </w:pPr>
    <w:rPr>
      <w:rFonts w:ascii="Courier New" w:hAnsi="Courier New"/>
    </w:rPr>
  </w:style>
  <w:style w:type="paragraph" w:customStyle="1" w:styleId="detail-news-text">
    <w:name w:val="detail-news-text"/>
    <w:basedOn w:val="a"/>
    <w:uiPriority w:val="99"/>
    <w:rsid w:val="00C05C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5F39"/>
  </w:style>
  <w:style w:type="character" w:customStyle="1" w:styleId="1">
    <w:name w:val="Основной текст1"/>
    <w:basedOn w:val="a0"/>
    <w:uiPriority w:val="99"/>
    <w:rsid w:val="00BE5F39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4">
    <w:name w:val="Balloon Text"/>
    <w:basedOn w:val="a"/>
    <w:link w:val="a5"/>
    <w:rsid w:val="00EC1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1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8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2018-02-06T15:19:00Z</cp:lastPrinted>
  <dcterms:created xsi:type="dcterms:W3CDTF">2018-06-29T11:22:00Z</dcterms:created>
  <dcterms:modified xsi:type="dcterms:W3CDTF">2018-06-29T11:22:00Z</dcterms:modified>
</cp:coreProperties>
</file>