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72" w:rsidRPr="00D52772" w:rsidRDefault="00D52772" w:rsidP="00D527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52772">
        <w:rPr>
          <w:b/>
          <w:bCs/>
          <w:sz w:val="28"/>
          <w:szCs w:val="28"/>
        </w:rPr>
        <w:t>Признание строений самовольными постройками</w:t>
      </w:r>
    </w:p>
    <w:p w:rsidR="00D52772" w:rsidRPr="00D52772" w:rsidRDefault="00D52772" w:rsidP="00D5277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D52772" w:rsidRPr="00D52772" w:rsidRDefault="00D52772" w:rsidP="00D52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772">
        <w:rPr>
          <w:sz w:val="28"/>
          <w:szCs w:val="28"/>
        </w:rPr>
        <w:t xml:space="preserve">Федеральным </w:t>
      </w:r>
      <w:hyperlink r:id="rId4" w:history="1">
        <w:r w:rsidRPr="00D52772">
          <w:rPr>
            <w:sz w:val="28"/>
            <w:szCs w:val="28"/>
          </w:rPr>
          <w:t>закон</w:t>
        </w:r>
      </w:hyperlink>
      <w:r w:rsidRPr="00D52772">
        <w:rPr>
          <w:sz w:val="28"/>
          <w:szCs w:val="28"/>
        </w:rPr>
        <w:t>ом от 03.08.2018 N 339-ФЗ у</w:t>
      </w:r>
      <w:r w:rsidRPr="00D52772">
        <w:rPr>
          <w:bCs/>
          <w:sz w:val="28"/>
          <w:szCs w:val="28"/>
        </w:rPr>
        <w:t>точнен ряд положений Гражданского кодекса РФ о признании строений самовольными постройками</w:t>
      </w:r>
      <w:r>
        <w:rPr>
          <w:bCs/>
          <w:sz w:val="28"/>
          <w:szCs w:val="28"/>
        </w:rPr>
        <w:t>.</w:t>
      </w:r>
    </w:p>
    <w:p w:rsidR="00D52772" w:rsidRPr="00D52772" w:rsidRDefault="00D52772" w:rsidP="00D527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2772">
        <w:rPr>
          <w:sz w:val="28"/>
          <w:szCs w:val="28"/>
        </w:rPr>
        <w:t xml:space="preserve">Согласно Федеральному закону не является самовольной постройкой здание, сооружение или другое строение, возведенные или созданные с </w:t>
      </w:r>
      <w:proofErr w:type="gramStart"/>
      <w:r w:rsidRPr="00D52772">
        <w:rPr>
          <w:sz w:val="28"/>
          <w:szCs w:val="28"/>
        </w:rPr>
        <w:t>нарушением</w:t>
      </w:r>
      <w:proofErr w:type="gramEnd"/>
      <w:r w:rsidRPr="00D52772">
        <w:rPr>
          <w:sz w:val="28"/>
          <w:szCs w:val="28"/>
        </w:rPr>
        <w:t xml:space="preserve">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:rsidR="00D52772" w:rsidRDefault="00D52772" w:rsidP="00D527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2772">
        <w:rPr>
          <w:sz w:val="28"/>
          <w:szCs w:val="28"/>
        </w:rPr>
        <w:t>Устан</w:t>
      </w:r>
      <w:r>
        <w:rPr>
          <w:sz w:val="28"/>
          <w:szCs w:val="28"/>
        </w:rPr>
        <w:t>о</w:t>
      </w:r>
      <w:r w:rsidRPr="00D52772">
        <w:rPr>
          <w:sz w:val="28"/>
          <w:szCs w:val="28"/>
        </w:rPr>
        <w:t>вл</w:t>
      </w:r>
      <w:r>
        <w:rPr>
          <w:sz w:val="28"/>
          <w:szCs w:val="28"/>
        </w:rPr>
        <w:t>ено</w:t>
      </w:r>
      <w:r w:rsidRPr="00D52772">
        <w:rPr>
          <w:sz w:val="28"/>
          <w:szCs w:val="28"/>
        </w:rPr>
        <w:t>, что самовольная постройка подлежит сносу или приведению в соответствие с параметрами,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законом.</w:t>
      </w:r>
    </w:p>
    <w:p w:rsidR="00D52772" w:rsidRPr="00D52772" w:rsidRDefault="00D52772" w:rsidP="00D527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2772">
        <w:rPr>
          <w:sz w:val="28"/>
          <w:szCs w:val="28"/>
        </w:rPr>
        <w:t xml:space="preserve"> Снос или приведение в соответствие осуществляется лицом, возведшим самовольную постройку</w:t>
      </w:r>
      <w:r>
        <w:rPr>
          <w:sz w:val="28"/>
          <w:szCs w:val="28"/>
        </w:rPr>
        <w:t>,</w:t>
      </w:r>
      <w:r w:rsidRPr="00D52772">
        <w:rPr>
          <w:sz w:val="28"/>
          <w:szCs w:val="28"/>
        </w:rPr>
        <w:t xml:space="preserve"> за свой счет. </w:t>
      </w:r>
      <w:proofErr w:type="gramStart"/>
      <w:r w:rsidRPr="00D52772">
        <w:rPr>
          <w:sz w:val="28"/>
          <w:szCs w:val="28"/>
        </w:rPr>
        <w:t xml:space="preserve">В случае отсутствия сведений о таком лице, снос </w:t>
      </w:r>
      <w:r w:rsidR="003328D5">
        <w:rPr>
          <w:sz w:val="28"/>
          <w:szCs w:val="28"/>
        </w:rPr>
        <w:t>(</w:t>
      </w:r>
      <w:r w:rsidRPr="00D52772">
        <w:rPr>
          <w:sz w:val="28"/>
          <w:szCs w:val="28"/>
        </w:rPr>
        <w:t>приведение в соответствие</w:t>
      </w:r>
      <w:r w:rsidR="003328D5">
        <w:rPr>
          <w:sz w:val="28"/>
          <w:szCs w:val="28"/>
        </w:rPr>
        <w:t>)</w:t>
      </w:r>
      <w:r w:rsidRPr="00D52772">
        <w:rPr>
          <w:sz w:val="28"/>
          <w:szCs w:val="28"/>
        </w:rPr>
        <w:t xml:space="preserve"> осуществляется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 создана самовольная постройка, 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пользование.</w:t>
      </w:r>
      <w:proofErr w:type="gramEnd"/>
    </w:p>
    <w:p w:rsidR="00D52772" w:rsidRPr="00D52772" w:rsidRDefault="00D52772" w:rsidP="00D527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772">
        <w:rPr>
          <w:sz w:val="28"/>
          <w:szCs w:val="28"/>
        </w:rPr>
        <w:t>Решение о сносе самовольной постройки либо решение о приведении ее в соответствие с установленными требованиями принимается судом.</w:t>
      </w:r>
    </w:p>
    <w:p w:rsidR="00D52772" w:rsidRPr="00D52772" w:rsidRDefault="00D52772" w:rsidP="00D527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52772">
        <w:rPr>
          <w:sz w:val="28"/>
          <w:szCs w:val="28"/>
        </w:rPr>
        <w:t xml:space="preserve">ешение о сносе самовольной постройки </w:t>
      </w:r>
      <w:r w:rsidR="003328D5">
        <w:rPr>
          <w:sz w:val="28"/>
          <w:szCs w:val="28"/>
        </w:rPr>
        <w:t>(</w:t>
      </w:r>
      <w:r w:rsidRPr="00D52772">
        <w:rPr>
          <w:sz w:val="28"/>
          <w:szCs w:val="28"/>
        </w:rPr>
        <w:t>о ее приведении в соответствие</w:t>
      </w:r>
      <w:r w:rsidR="003328D5">
        <w:rPr>
          <w:sz w:val="28"/>
          <w:szCs w:val="28"/>
        </w:rPr>
        <w:t>)</w:t>
      </w:r>
      <w:r w:rsidRPr="00D52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принято </w:t>
      </w:r>
      <w:r w:rsidRPr="00D52772">
        <w:rPr>
          <w:sz w:val="28"/>
          <w:szCs w:val="28"/>
        </w:rPr>
        <w:t>органом местного самоуправления поселения</w:t>
      </w:r>
      <w:r>
        <w:rPr>
          <w:sz w:val="28"/>
          <w:szCs w:val="28"/>
        </w:rPr>
        <w:t xml:space="preserve"> или </w:t>
      </w:r>
      <w:r w:rsidRPr="00D5277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если </w:t>
      </w:r>
      <w:r w:rsidRPr="00D52772">
        <w:rPr>
          <w:sz w:val="28"/>
          <w:szCs w:val="28"/>
        </w:rPr>
        <w:t>самовольн</w:t>
      </w:r>
      <w:r>
        <w:rPr>
          <w:sz w:val="28"/>
          <w:szCs w:val="28"/>
        </w:rPr>
        <w:t>ая</w:t>
      </w:r>
      <w:r w:rsidRPr="00D52772">
        <w:rPr>
          <w:sz w:val="28"/>
          <w:szCs w:val="28"/>
        </w:rPr>
        <w:t xml:space="preserve"> постройк</w:t>
      </w:r>
      <w:r>
        <w:rPr>
          <w:sz w:val="28"/>
          <w:szCs w:val="28"/>
        </w:rPr>
        <w:t>а находится на межселенной территории</w:t>
      </w:r>
      <w:r w:rsidR="003328D5">
        <w:rPr>
          <w:sz w:val="28"/>
          <w:szCs w:val="28"/>
        </w:rPr>
        <w:t>,</w:t>
      </w:r>
      <w:r>
        <w:rPr>
          <w:sz w:val="28"/>
          <w:szCs w:val="28"/>
        </w:rPr>
        <w:t xml:space="preserve"> в следующих случаях:</w:t>
      </w:r>
    </w:p>
    <w:p w:rsidR="00D52772" w:rsidRPr="00D52772" w:rsidRDefault="00D52772" w:rsidP="00D527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D52772">
        <w:rPr>
          <w:sz w:val="28"/>
          <w:szCs w:val="28"/>
        </w:rPr>
        <w:t>-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пользования;</w:t>
      </w:r>
      <w:proofErr w:type="gramEnd"/>
    </w:p>
    <w:p w:rsidR="00D52772" w:rsidRPr="00D52772" w:rsidRDefault="00D52772" w:rsidP="00D527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772">
        <w:rPr>
          <w:sz w:val="28"/>
          <w:szCs w:val="28"/>
        </w:rPr>
        <w:t>-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объекта;</w:t>
      </w:r>
    </w:p>
    <w:p w:rsidR="00D52772" w:rsidRPr="00D52772" w:rsidRDefault="00D52772" w:rsidP="00D527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772">
        <w:rPr>
          <w:sz w:val="28"/>
          <w:szCs w:val="28"/>
        </w:rPr>
        <w:t>-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D52772" w:rsidRDefault="00D52772" w:rsidP="00D527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законом установлен</w:t>
      </w:r>
      <w:r w:rsidRPr="00D52772">
        <w:rPr>
          <w:sz w:val="28"/>
          <w:szCs w:val="28"/>
        </w:rPr>
        <w:t xml:space="preserve"> перечень случаев, в которых решение о сносе или приведении самовольной постройки в соответствие с установленными требованиями принято быть не может.</w:t>
      </w:r>
    </w:p>
    <w:p w:rsidR="003328D5" w:rsidRDefault="003328D5" w:rsidP="00D527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вступили в силу с 4 августа 2018 года.</w:t>
      </w:r>
    </w:p>
    <w:p w:rsidR="003328D5" w:rsidRDefault="003328D5" w:rsidP="00D527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28D5" w:rsidRDefault="003328D5" w:rsidP="00D527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28D5" w:rsidRDefault="003328D5" w:rsidP="003328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</w:t>
      </w:r>
    </w:p>
    <w:p w:rsidR="003328D5" w:rsidRDefault="003328D5" w:rsidP="003328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1 класса                                                                                  А.Н. </w:t>
      </w:r>
      <w:proofErr w:type="spellStart"/>
      <w:r>
        <w:rPr>
          <w:sz w:val="28"/>
          <w:szCs w:val="28"/>
        </w:rPr>
        <w:t>Носкова</w:t>
      </w:r>
      <w:proofErr w:type="spellEnd"/>
    </w:p>
    <w:p w:rsidR="003328D5" w:rsidRDefault="003328D5" w:rsidP="00D527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2772" w:rsidRPr="00D52772" w:rsidRDefault="00D52772" w:rsidP="00D527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6108" w:rsidRPr="00D52772" w:rsidRDefault="00456108" w:rsidP="00D52772">
      <w:pPr>
        <w:rPr>
          <w:sz w:val="28"/>
          <w:szCs w:val="28"/>
        </w:rPr>
      </w:pPr>
    </w:p>
    <w:sectPr w:rsidR="00456108" w:rsidRPr="00D52772" w:rsidSect="003328D5">
      <w:pgSz w:w="11906" w:h="16838"/>
      <w:pgMar w:top="1134" w:right="707" w:bottom="1134" w:left="147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772"/>
    <w:rsid w:val="00191E33"/>
    <w:rsid w:val="003328D5"/>
    <w:rsid w:val="00456108"/>
    <w:rsid w:val="004962EF"/>
    <w:rsid w:val="00A01611"/>
    <w:rsid w:val="00B44A53"/>
    <w:rsid w:val="00D5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89DF3BAD346D0B7D9EA8E730B26D74BB71FAEC84AA64B585658D4744ACD8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19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2018-09-18T14:03:00Z</dcterms:created>
  <dcterms:modified xsi:type="dcterms:W3CDTF">2018-09-18T14:22:00Z</dcterms:modified>
</cp:coreProperties>
</file>