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34" w:rsidRPr="0061589D" w:rsidRDefault="000A2934" w:rsidP="00E4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0.75pt;height:48.75pt;z-index:-251658240" wrapcoords="-134 0 -134 21268 21600 21268 21600 0 -134 0">
            <v:imagedata r:id="rId4" o:title=""/>
            <w10:wrap type="tight"/>
          </v:shape>
        </w:pict>
      </w:r>
      <w:r w:rsidRPr="0061589D">
        <w:rPr>
          <w:rFonts w:ascii="Times New Roman" w:hAnsi="Times New Roman"/>
          <w:b/>
          <w:sz w:val="28"/>
          <w:szCs w:val="28"/>
        </w:rPr>
        <w:t>Обучение арбитражных управляющих</w:t>
      </w:r>
    </w:p>
    <w:p w:rsidR="000A2934" w:rsidRDefault="000A2934" w:rsidP="00E4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934" w:rsidRDefault="000A2934" w:rsidP="00E4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934" w:rsidRDefault="000A2934" w:rsidP="00E4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Росреестра по Ярославской области информирует: пройти обучение по единой программе подготовки арбитражных управляющих на территории региона можно в нескольких учебных заведениях:</w:t>
      </w:r>
    </w:p>
    <w:p w:rsidR="000A2934" w:rsidRPr="00C21012" w:rsidRDefault="000A2934" w:rsidP="00E4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Негосударственное</w:t>
      </w:r>
      <w:r w:rsidRPr="00C21012">
        <w:rPr>
          <w:rFonts w:ascii="Times New Roman" w:hAnsi="Times New Roman"/>
          <w:sz w:val="28"/>
          <w:szCs w:val="28"/>
        </w:rPr>
        <w:t xml:space="preserve"> образовател</w:t>
      </w:r>
      <w:r>
        <w:rPr>
          <w:rFonts w:ascii="Times New Roman" w:hAnsi="Times New Roman"/>
          <w:sz w:val="28"/>
          <w:szCs w:val="28"/>
        </w:rPr>
        <w:t>ьное учреждение</w:t>
      </w:r>
      <w:r w:rsidRPr="00C21012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«Региональный образовательный центр»</w:t>
      </w:r>
    </w:p>
    <w:p w:rsidR="000A2934" w:rsidRPr="00C21012" w:rsidRDefault="000A2934" w:rsidP="00E4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Федеральное государственное бюджетное образовательное учреждение</w:t>
      </w:r>
      <w:r w:rsidRPr="00C21012">
        <w:rPr>
          <w:rFonts w:ascii="Times New Roman" w:hAnsi="Times New Roman"/>
          <w:sz w:val="28"/>
          <w:szCs w:val="28"/>
        </w:rPr>
        <w:t xml:space="preserve"> высшего профессионального образования «Ярославск</w:t>
      </w:r>
      <w:r>
        <w:rPr>
          <w:rFonts w:ascii="Times New Roman" w:hAnsi="Times New Roman"/>
          <w:sz w:val="28"/>
          <w:szCs w:val="28"/>
        </w:rPr>
        <w:t>ий</w:t>
      </w:r>
      <w:r w:rsidRPr="00C21012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 университет</w:t>
      </w:r>
      <w:r w:rsidRPr="00C21012">
        <w:rPr>
          <w:rFonts w:ascii="Times New Roman" w:hAnsi="Times New Roman"/>
          <w:sz w:val="28"/>
          <w:szCs w:val="28"/>
        </w:rPr>
        <w:t xml:space="preserve"> им. П.Г. Демидова»</w:t>
      </w:r>
    </w:p>
    <w:p w:rsidR="000A2934" w:rsidRDefault="000A2934" w:rsidP="00E4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Негосударственное образовательное учреждение</w:t>
      </w:r>
      <w:r w:rsidRPr="00C21012">
        <w:rPr>
          <w:rFonts w:ascii="Times New Roman" w:hAnsi="Times New Roman"/>
          <w:sz w:val="28"/>
          <w:szCs w:val="28"/>
        </w:rPr>
        <w:t xml:space="preserve"> «Академия личной охраны»</w:t>
      </w:r>
      <w:r>
        <w:rPr>
          <w:rFonts w:ascii="Times New Roman" w:hAnsi="Times New Roman"/>
          <w:sz w:val="28"/>
          <w:szCs w:val="28"/>
        </w:rPr>
        <w:t>.</w:t>
      </w:r>
    </w:p>
    <w:p w:rsidR="000A2934" w:rsidRDefault="000A2934" w:rsidP="00E46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обучение по единой программе подготовки арбитражных управляющих прошли 56 человек, по итогам обучения состоялось четыре теоретических экзамена.</w:t>
      </w:r>
      <w:r>
        <w:rPr>
          <w:rFonts w:ascii="Times New Roman" w:hAnsi="Times New Roman"/>
          <w:sz w:val="28"/>
          <w:szCs w:val="28"/>
        </w:rPr>
        <w:tab/>
      </w:r>
    </w:p>
    <w:p w:rsidR="000A2934" w:rsidRDefault="000A2934" w:rsidP="00F25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2934" w:rsidRDefault="000A2934" w:rsidP="00F25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контролю и надзору в сфере саморегулируемых организаций Давыдова Е.В.</w:t>
      </w:r>
    </w:p>
    <w:sectPr w:rsidR="000A2934" w:rsidSect="0063647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2E7"/>
    <w:rsid w:val="00001634"/>
    <w:rsid w:val="000021BC"/>
    <w:rsid w:val="00002A62"/>
    <w:rsid w:val="00004CD3"/>
    <w:rsid w:val="00025136"/>
    <w:rsid w:val="00025AD3"/>
    <w:rsid w:val="0002676B"/>
    <w:rsid w:val="000321B8"/>
    <w:rsid w:val="00041221"/>
    <w:rsid w:val="00041BF8"/>
    <w:rsid w:val="00050FDD"/>
    <w:rsid w:val="00051267"/>
    <w:rsid w:val="0005240A"/>
    <w:rsid w:val="00053C05"/>
    <w:rsid w:val="0005625C"/>
    <w:rsid w:val="0005727A"/>
    <w:rsid w:val="00077FB6"/>
    <w:rsid w:val="0008030F"/>
    <w:rsid w:val="00083F4E"/>
    <w:rsid w:val="00091799"/>
    <w:rsid w:val="00095111"/>
    <w:rsid w:val="00095F3F"/>
    <w:rsid w:val="000A2934"/>
    <w:rsid w:val="000B0142"/>
    <w:rsid w:val="000B02FA"/>
    <w:rsid w:val="000C174E"/>
    <w:rsid w:val="000C19D2"/>
    <w:rsid w:val="000D19AA"/>
    <w:rsid w:val="000D5613"/>
    <w:rsid w:val="000E5964"/>
    <w:rsid w:val="000E636A"/>
    <w:rsid w:val="000F03AD"/>
    <w:rsid w:val="000F10CA"/>
    <w:rsid w:val="000F184A"/>
    <w:rsid w:val="000F20BE"/>
    <w:rsid w:val="001008CE"/>
    <w:rsid w:val="00102EB3"/>
    <w:rsid w:val="00105A8A"/>
    <w:rsid w:val="00106852"/>
    <w:rsid w:val="001077E8"/>
    <w:rsid w:val="001277EC"/>
    <w:rsid w:val="00133102"/>
    <w:rsid w:val="001407A0"/>
    <w:rsid w:val="00143046"/>
    <w:rsid w:val="00143377"/>
    <w:rsid w:val="00145871"/>
    <w:rsid w:val="00167AAC"/>
    <w:rsid w:val="00172023"/>
    <w:rsid w:val="00193147"/>
    <w:rsid w:val="001946DC"/>
    <w:rsid w:val="00194795"/>
    <w:rsid w:val="00196A8D"/>
    <w:rsid w:val="00196B57"/>
    <w:rsid w:val="001A3F57"/>
    <w:rsid w:val="001C4F98"/>
    <w:rsid w:val="001D0C76"/>
    <w:rsid w:val="001D33B9"/>
    <w:rsid w:val="001D5472"/>
    <w:rsid w:val="001F70B7"/>
    <w:rsid w:val="00203163"/>
    <w:rsid w:val="00204257"/>
    <w:rsid w:val="002136BB"/>
    <w:rsid w:val="00214707"/>
    <w:rsid w:val="0021604D"/>
    <w:rsid w:val="002217A0"/>
    <w:rsid w:val="0023195D"/>
    <w:rsid w:val="002346E7"/>
    <w:rsid w:val="00237330"/>
    <w:rsid w:val="00245F66"/>
    <w:rsid w:val="002504C5"/>
    <w:rsid w:val="002534A5"/>
    <w:rsid w:val="00272BF8"/>
    <w:rsid w:val="00274242"/>
    <w:rsid w:val="002810DB"/>
    <w:rsid w:val="0028151F"/>
    <w:rsid w:val="00283BA8"/>
    <w:rsid w:val="00283E10"/>
    <w:rsid w:val="002861BE"/>
    <w:rsid w:val="00295DAC"/>
    <w:rsid w:val="00296942"/>
    <w:rsid w:val="002A2457"/>
    <w:rsid w:val="002A7453"/>
    <w:rsid w:val="002A78FA"/>
    <w:rsid w:val="002B1630"/>
    <w:rsid w:val="002B301F"/>
    <w:rsid w:val="002C416E"/>
    <w:rsid w:val="002C4AFF"/>
    <w:rsid w:val="002D05E8"/>
    <w:rsid w:val="002D4AB7"/>
    <w:rsid w:val="002D73EB"/>
    <w:rsid w:val="002E7135"/>
    <w:rsid w:val="002E7239"/>
    <w:rsid w:val="002F298C"/>
    <w:rsid w:val="00300843"/>
    <w:rsid w:val="003077D5"/>
    <w:rsid w:val="00313D03"/>
    <w:rsid w:val="003161AB"/>
    <w:rsid w:val="00325D4B"/>
    <w:rsid w:val="00326219"/>
    <w:rsid w:val="00333255"/>
    <w:rsid w:val="00333BF1"/>
    <w:rsid w:val="00352CE7"/>
    <w:rsid w:val="00354952"/>
    <w:rsid w:val="00355A50"/>
    <w:rsid w:val="00360B3F"/>
    <w:rsid w:val="00360F20"/>
    <w:rsid w:val="0037226B"/>
    <w:rsid w:val="00374B87"/>
    <w:rsid w:val="003763CA"/>
    <w:rsid w:val="00380034"/>
    <w:rsid w:val="0038126C"/>
    <w:rsid w:val="00390C40"/>
    <w:rsid w:val="0039255B"/>
    <w:rsid w:val="003A2B7A"/>
    <w:rsid w:val="003B3D06"/>
    <w:rsid w:val="003E562A"/>
    <w:rsid w:val="003E6263"/>
    <w:rsid w:val="003F70E6"/>
    <w:rsid w:val="00400355"/>
    <w:rsid w:val="00400D02"/>
    <w:rsid w:val="00402933"/>
    <w:rsid w:val="0040384A"/>
    <w:rsid w:val="0041299F"/>
    <w:rsid w:val="00420221"/>
    <w:rsid w:val="004203A5"/>
    <w:rsid w:val="004230DF"/>
    <w:rsid w:val="0044184E"/>
    <w:rsid w:val="00441AEE"/>
    <w:rsid w:val="00445099"/>
    <w:rsid w:val="00446003"/>
    <w:rsid w:val="00455B4E"/>
    <w:rsid w:val="00456A40"/>
    <w:rsid w:val="00456CA3"/>
    <w:rsid w:val="004621DD"/>
    <w:rsid w:val="0047610E"/>
    <w:rsid w:val="004926AD"/>
    <w:rsid w:val="00494D8A"/>
    <w:rsid w:val="00497C23"/>
    <w:rsid w:val="004C1C27"/>
    <w:rsid w:val="004C5077"/>
    <w:rsid w:val="004C7F0C"/>
    <w:rsid w:val="004D4AD7"/>
    <w:rsid w:val="004D551F"/>
    <w:rsid w:val="004E2571"/>
    <w:rsid w:val="004E3208"/>
    <w:rsid w:val="004E3F78"/>
    <w:rsid w:val="005022E6"/>
    <w:rsid w:val="00512C60"/>
    <w:rsid w:val="005133F2"/>
    <w:rsid w:val="005231B3"/>
    <w:rsid w:val="00527D35"/>
    <w:rsid w:val="00541362"/>
    <w:rsid w:val="0054306A"/>
    <w:rsid w:val="00543091"/>
    <w:rsid w:val="00545906"/>
    <w:rsid w:val="005526EF"/>
    <w:rsid w:val="00556BF9"/>
    <w:rsid w:val="00564D6E"/>
    <w:rsid w:val="00564DA9"/>
    <w:rsid w:val="00566E02"/>
    <w:rsid w:val="00567839"/>
    <w:rsid w:val="00567BB0"/>
    <w:rsid w:val="005704B1"/>
    <w:rsid w:val="00570A8B"/>
    <w:rsid w:val="00580D6F"/>
    <w:rsid w:val="00580EF0"/>
    <w:rsid w:val="00582D8E"/>
    <w:rsid w:val="005831F1"/>
    <w:rsid w:val="005866B2"/>
    <w:rsid w:val="0058796E"/>
    <w:rsid w:val="005972DD"/>
    <w:rsid w:val="005A0E6F"/>
    <w:rsid w:val="005A57BD"/>
    <w:rsid w:val="005B0EAD"/>
    <w:rsid w:val="005B23B9"/>
    <w:rsid w:val="005B592F"/>
    <w:rsid w:val="005B69B1"/>
    <w:rsid w:val="005C03E2"/>
    <w:rsid w:val="005C772E"/>
    <w:rsid w:val="005D16D5"/>
    <w:rsid w:val="005D21E2"/>
    <w:rsid w:val="005D54A1"/>
    <w:rsid w:val="005E2249"/>
    <w:rsid w:val="005E468E"/>
    <w:rsid w:val="005F24FF"/>
    <w:rsid w:val="006050FA"/>
    <w:rsid w:val="0061589D"/>
    <w:rsid w:val="0062100F"/>
    <w:rsid w:val="00622A50"/>
    <w:rsid w:val="00624432"/>
    <w:rsid w:val="006251F4"/>
    <w:rsid w:val="00625EFD"/>
    <w:rsid w:val="00636475"/>
    <w:rsid w:val="00650338"/>
    <w:rsid w:val="00665636"/>
    <w:rsid w:val="00673587"/>
    <w:rsid w:val="006813B5"/>
    <w:rsid w:val="00681DA9"/>
    <w:rsid w:val="006842F6"/>
    <w:rsid w:val="00686DCF"/>
    <w:rsid w:val="00693C65"/>
    <w:rsid w:val="006941AC"/>
    <w:rsid w:val="00697AED"/>
    <w:rsid w:val="006A2639"/>
    <w:rsid w:val="006A7833"/>
    <w:rsid w:val="006B006A"/>
    <w:rsid w:val="006B16DA"/>
    <w:rsid w:val="006B1C5F"/>
    <w:rsid w:val="006B4C64"/>
    <w:rsid w:val="006C4D4B"/>
    <w:rsid w:val="006C75F7"/>
    <w:rsid w:val="006D1455"/>
    <w:rsid w:val="006E300E"/>
    <w:rsid w:val="006E3909"/>
    <w:rsid w:val="006E6592"/>
    <w:rsid w:val="006F3399"/>
    <w:rsid w:val="006F7F4F"/>
    <w:rsid w:val="007031EA"/>
    <w:rsid w:val="0073056D"/>
    <w:rsid w:val="007512D8"/>
    <w:rsid w:val="00755162"/>
    <w:rsid w:val="00763E12"/>
    <w:rsid w:val="00763E1E"/>
    <w:rsid w:val="00763F57"/>
    <w:rsid w:val="0076738D"/>
    <w:rsid w:val="00771120"/>
    <w:rsid w:val="0078335D"/>
    <w:rsid w:val="00785599"/>
    <w:rsid w:val="007949A3"/>
    <w:rsid w:val="00797376"/>
    <w:rsid w:val="007A0EF0"/>
    <w:rsid w:val="007A0F33"/>
    <w:rsid w:val="007A1E57"/>
    <w:rsid w:val="007A3123"/>
    <w:rsid w:val="007A5F2B"/>
    <w:rsid w:val="007B56AD"/>
    <w:rsid w:val="007B6918"/>
    <w:rsid w:val="007C20C8"/>
    <w:rsid w:val="007C666F"/>
    <w:rsid w:val="007D1B36"/>
    <w:rsid w:val="007E2C19"/>
    <w:rsid w:val="007E3912"/>
    <w:rsid w:val="007E43F5"/>
    <w:rsid w:val="007E55A4"/>
    <w:rsid w:val="007F1188"/>
    <w:rsid w:val="007F1196"/>
    <w:rsid w:val="00803460"/>
    <w:rsid w:val="00804C60"/>
    <w:rsid w:val="00805B07"/>
    <w:rsid w:val="00816E20"/>
    <w:rsid w:val="00817F9C"/>
    <w:rsid w:val="008240F0"/>
    <w:rsid w:val="00842069"/>
    <w:rsid w:val="00844BE6"/>
    <w:rsid w:val="00846DD6"/>
    <w:rsid w:val="0085115C"/>
    <w:rsid w:val="00860967"/>
    <w:rsid w:val="008628A4"/>
    <w:rsid w:val="00872E6E"/>
    <w:rsid w:val="008737A0"/>
    <w:rsid w:val="00877FCA"/>
    <w:rsid w:val="00881E01"/>
    <w:rsid w:val="00881E31"/>
    <w:rsid w:val="0088245D"/>
    <w:rsid w:val="008850A9"/>
    <w:rsid w:val="00886798"/>
    <w:rsid w:val="00886C11"/>
    <w:rsid w:val="0089724C"/>
    <w:rsid w:val="008A1446"/>
    <w:rsid w:val="008A1A8E"/>
    <w:rsid w:val="008B436D"/>
    <w:rsid w:val="008B7518"/>
    <w:rsid w:val="008C48D8"/>
    <w:rsid w:val="008C5159"/>
    <w:rsid w:val="008C56EE"/>
    <w:rsid w:val="008D297D"/>
    <w:rsid w:val="008E44AD"/>
    <w:rsid w:val="008E6514"/>
    <w:rsid w:val="008F4495"/>
    <w:rsid w:val="008F50EA"/>
    <w:rsid w:val="00900811"/>
    <w:rsid w:val="00901637"/>
    <w:rsid w:val="00906E63"/>
    <w:rsid w:val="00916FC7"/>
    <w:rsid w:val="00923751"/>
    <w:rsid w:val="009238D1"/>
    <w:rsid w:val="00932D15"/>
    <w:rsid w:val="009350F2"/>
    <w:rsid w:val="0093712C"/>
    <w:rsid w:val="0094380E"/>
    <w:rsid w:val="00951355"/>
    <w:rsid w:val="009522F6"/>
    <w:rsid w:val="00954A91"/>
    <w:rsid w:val="00957B42"/>
    <w:rsid w:val="00961C08"/>
    <w:rsid w:val="00962D3D"/>
    <w:rsid w:val="0096393F"/>
    <w:rsid w:val="00966558"/>
    <w:rsid w:val="00973694"/>
    <w:rsid w:val="009804F8"/>
    <w:rsid w:val="00982B41"/>
    <w:rsid w:val="009945CE"/>
    <w:rsid w:val="0099487D"/>
    <w:rsid w:val="009A700E"/>
    <w:rsid w:val="009A7E54"/>
    <w:rsid w:val="009B0AEB"/>
    <w:rsid w:val="009B330C"/>
    <w:rsid w:val="009C0B3E"/>
    <w:rsid w:val="009E2D21"/>
    <w:rsid w:val="009F57F6"/>
    <w:rsid w:val="009F76E9"/>
    <w:rsid w:val="00A02961"/>
    <w:rsid w:val="00A04C29"/>
    <w:rsid w:val="00A11F62"/>
    <w:rsid w:val="00A17902"/>
    <w:rsid w:val="00A22C5D"/>
    <w:rsid w:val="00A27CE7"/>
    <w:rsid w:val="00A53723"/>
    <w:rsid w:val="00A57DA4"/>
    <w:rsid w:val="00A60DB4"/>
    <w:rsid w:val="00A62458"/>
    <w:rsid w:val="00A635DB"/>
    <w:rsid w:val="00A7059E"/>
    <w:rsid w:val="00A70BFD"/>
    <w:rsid w:val="00A85DF4"/>
    <w:rsid w:val="00A9207F"/>
    <w:rsid w:val="00AA11D0"/>
    <w:rsid w:val="00AA6639"/>
    <w:rsid w:val="00AB186C"/>
    <w:rsid w:val="00AC79E0"/>
    <w:rsid w:val="00AE19FF"/>
    <w:rsid w:val="00B00DB5"/>
    <w:rsid w:val="00B04515"/>
    <w:rsid w:val="00B212E7"/>
    <w:rsid w:val="00B26CE5"/>
    <w:rsid w:val="00B56A55"/>
    <w:rsid w:val="00B66802"/>
    <w:rsid w:val="00B73A11"/>
    <w:rsid w:val="00B8157C"/>
    <w:rsid w:val="00B86723"/>
    <w:rsid w:val="00B90899"/>
    <w:rsid w:val="00B916D6"/>
    <w:rsid w:val="00BB5250"/>
    <w:rsid w:val="00BC271C"/>
    <w:rsid w:val="00BC642E"/>
    <w:rsid w:val="00BD55B1"/>
    <w:rsid w:val="00BE24BD"/>
    <w:rsid w:val="00BE745F"/>
    <w:rsid w:val="00C024B8"/>
    <w:rsid w:val="00C02CFA"/>
    <w:rsid w:val="00C12B9A"/>
    <w:rsid w:val="00C21012"/>
    <w:rsid w:val="00C236B8"/>
    <w:rsid w:val="00C445EE"/>
    <w:rsid w:val="00C47693"/>
    <w:rsid w:val="00C47A2E"/>
    <w:rsid w:val="00C54CC7"/>
    <w:rsid w:val="00C60D27"/>
    <w:rsid w:val="00C62E7B"/>
    <w:rsid w:val="00C65A03"/>
    <w:rsid w:val="00C6784A"/>
    <w:rsid w:val="00C721E8"/>
    <w:rsid w:val="00C75091"/>
    <w:rsid w:val="00C81440"/>
    <w:rsid w:val="00C81C9B"/>
    <w:rsid w:val="00C839EB"/>
    <w:rsid w:val="00C86C37"/>
    <w:rsid w:val="00CB1D6F"/>
    <w:rsid w:val="00CB2486"/>
    <w:rsid w:val="00CB4B28"/>
    <w:rsid w:val="00CB6621"/>
    <w:rsid w:val="00CC0CD9"/>
    <w:rsid w:val="00CC2E56"/>
    <w:rsid w:val="00CC7C7B"/>
    <w:rsid w:val="00CD61DB"/>
    <w:rsid w:val="00CE74DB"/>
    <w:rsid w:val="00CF23BF"/>
    <w:rsid w:val="00CF3116"/>
    <w:rsid w:val="00CF71A9"/>
    <w:rsid w:val="00D16707"/>
    <w:rsid w:val="00D21351"/>
    <w:rsid w:val="00D35AE6"/>
    <w:rsid w:val="00D36669"/>
    <w:rsid w:val="00D4158E"/>
    <w:rsid w:val="00D504D8"/>
    <w:rsid w:val="00D62E9D"/>
    <w:rsid w:val="00D640E8"/>
    <w:rsid w:val="00D655A8"/>
    <w:rsid w:val="00D70D1E"/>
    <w:rsid w:val="00D71FE5"/>
    <w:rsid w:val="00D73CFD"/>
    <w:rsid w:val="00D74D01"/>
    <w:rsid w:val="00D8128B"/>
    <w:rsid w:val="00D8772C"/>
    <w:rsid w:val="00D90DD4"/>
    <w:rsid w:val="00D942CF"/>
    <w:rsid w:val="00D96D96"/>
    <w:rsid w:val="00D973DE"/>
    <w:rsid w:val="00D97E91"/>
    <w:rsid w:val="00DA0F97"/>
    <w:rsid w:val="00DA48E4"/>
    <w:rsid w:val="00DB1933"/>
    <w:rsid w:val="00DC2A5A"/>
    <w:rsid w:val="00DC31CD"/>
    <w:rsid w:val="00DC6861"/>
    <w:rsid w:val="00DD2C05"/>
    <w:rsid w:val="00DD2DB0"/>
    <w:rsid w:val="00DE0F6F"/>
    <w:rsid w:val="00DE51F8"/>
    <w:rsid w:val="00DE70FA"/>
    <w:rsid w:val="00DF03E7"/>
    <w:rsid w:val="00DF6218"/>
    <w:rsid w:val="00E01718"/>
    <w:rsid w:val="00E02A14"/>
    <w:rsid w:val="00E1085F"/>
    <w:rsid w:val="00E1214C"/>
    <w:rsid w:val="00E217F8"/>
    <w:rsid w:val="00E222F2"/>
    <w:rsid w:val="00E33EEF"/>
    <w:rsid w:val="00E37F8B"/>
    <w:rsid w:val="00E41BE4"/>
    <w:rsid w:val="00E44F08"/>
    <w:rsid w:val="00E46297"/>
    <w:rsid w:val="00E5525A"/>
    <w:rsid w:val="00E66963"/>
    <w:rsid w:val="00E7142E"/>
    <w:rsid w:val="00E75D53"/>
    <w:rsid w:val="00E779F0"/>
    <w:rsid w:val="00E805A9"/>
    <w:rsid w:val="00E916AA"/>
    <w:rsid w:val="00EA4A38"/>
    <w:rsid w:val="00EB0198"/>
    <w:rsid w:val="00EB2E5A"/>
    <w:rsid w:val="00EB32CF"/>
    <w:rsid w:val="00EB39B3"/>
    <w:rsid w:val="00EC1ED4"/>
    <w:rsid w:val="00EC60E4"/>
    <w:rsid w:val="00EC7DEA"/>
    <w:rsid w:val="00ED10E3"/>
    <w:rsid w:val="00ED72C3"/>
    <w:rsid w:val="00ED7384"/>
    <w:rsid w:val="00EE0FBB"/>
    <w:rsid w:val="00EE2A59"/>
    <w:rsid w:val="00EE6AD8"/>
    <w:rsid w:val="00F02ADC"/>
    <w:rsid w:val="00F04703"/>
    <w:rsid w:val="00F14732"/>
    <w:rsid w:val="00F17C42"/>
    <w:rsid w:val="00F17F4F"/>
    <w:rsid w:val="00F2561B"/>
    <w:rsid w:val="00F41CE0"/>
    <w:rsid w:val="00F53CCB"/>
    <w:rsid w:val="00F54A10"/>
    <w:rsid w:val="00F56E99"/>
    <w:rsid w:val="00F57DF9"/>
    <w:rsid w:val="00F606C0"/>
    <w:rsid w:val="00F62CF5"/>
    <w:rsid w:val="00F64571"/>
    <w:rsid w:val="00F766FE"/>
    <w:rsid w:val="00F768B4"/>
    <w:rsid w:val="00F76B40"/>
    <w:rsid w:val="00F77457"/>
    <w:rsid w:val="00F802F5"/>
    <w:rsid w:val="00F831CF"/>
    <w:rsid w:val="00FA62A3"/>
    <w:rsid w:val="00FB0CAC"/>
    <w:rsid w:val="00FB2F92"/>
    <w:rsid w:val="00FB4BD4"/>
    <w:rsid w:val="00FB58D2"/>
    <w:rsid w:val="00FB5E49"/>
    <w:rsid w:val="00FB7EF5"/>
    <w:rsid w:val="00FC28DB"/>
    <w:rsid w:val="00FC4335"/>
    <w:rsid w:val="00FC6855"/>
    <w:rsid w:val="00FD0EC6"/>
    <w:rsid w:val="00FE1776"/>
    <w:rsid w:val="00FE46AA"/>
    <w:rsid w:val="00FE5C5A"/>
    <w:rsid w:val="00FE75E6"/>
    <w:rsid w:val="00FF0AAD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1</Pages>
  <Words>125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aru1</dc:creator>
  <cp:keywords/>
  <dc:description/>
  <cp:lastModifiedBy>oko5</cp:lastModifiedBy>
  <cp:revision>51</cp:revision>
  <dcterms:created xsi:type="dcterms:W3CDTF">2016-12-16T06:25:00Z</dcterms:created>
  <dcterms:modified xsi:type="dcterms:W3CDTF">2018-01-30T12:20:00Z</dcterms:modified>
</cp:coreProperties>
</file>