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  <w:lang w:val="en-US"/>
        </w:rPr>
        <w:t>C</w:t>
      </w:r>
      <w:r w:rsidRPr="00331627">
        <w:rPr>
          <w:rFonts w:ascii="Times New Roman" w:hAnsi="Times New Roman"/>
          <w:sz w:val="24"/>
          <w:szCs w:val="24"/>
        </w:rPr>
        <w:t>ведения</w:t>
      </w:r>
    </w:p>
    <w:p w:rsidR="00120EB9" w:rsidRPr="00331627" w:rsidRDefault="00120EB9" w:rsidP="00331627">
      <w:pPr>
        <w:tabs>
          <w:tab w:val="left" w:pos="195"/>
          <w:tab w:val="center" w:pos="7285"/>
        </w:tabs>
        <w:spacing w:after="0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ab/>
      </w:r>
      <w:r w:rsidRPr="00331627">
        <w:rPr>
          <w:rFonts w:ascii="Times New Roman" w:hAnsi="Times New Roman"/>
          <w:sz w:val="24"/>
          <w:szCs w:val="24"/>
        </w:rPr>
        <w:tab/>
        <w:t>о доходах, имуществе и обязательствах имущественного характера</w:t>
      </w: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депутата Собрания представителей Любимского муниципального района  Ярославской области и членов его семьи </w:t>
      </w:r>
    </w:p>
    <w:p w:rsidR="00120EB9" w:rsidRPr="00331627" w:rsidRDefault="00120EB9" w:rsidP="000362AA">
      <w:pPr>
        <w:spacing w:after="0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за период с 1 января по 31 декабря 2019 года</w:t>
      </w: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36"/>
        <w:gridCol w:w="2084"/>
        <w:gridCol w:w="2685"/>
        <w:gridCol w:w="1152"/>
        <w:gridCol w:w="1677"/>
        <w:gridCol w:w="1694"/>
        <w:gridCol w:w="1721"/>
        <w:gridCol w:w="1152"/>
        <w:gridCol w:w="1677"/>
      </w:tblGrid>
      <w:tr w:rsidR="00120EB9" w:rsidRPr="00331627" w:rsidTr="00607E52">
        <w:trPr>
          <w:trHeight w:val="151"/>
        </w:trPr>
        <w:tc>
          <w:tcPr>
            <w:tcW w:w="1758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31627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331627">
              <w:rPr>
                <w:rFonts w:ascii="Times New Roman" w:hAnsi="Times New Roman"/>
                <w:sz w:val="24"/>
                <w:szCs w:val="24"/>
              </w:rPr>
              <w:t>. (руб.)</w:t>
            </w:r>
          </w:p>
        </w:tc>
        <w:tc>
          <w:tcPr>
            <w:tcW w:w="6840" w:type="dxa"/>
            <w:gridSpan w:val="4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4" w:type="dxa"/>
            <w:gridSpan w:val="3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20EB9" w:rsidRPr="00331627" w:rsidTr="00607E52">
        <w:trPr>
          <w:trHeight w:val="150"/>
        </w:trPr>
        <w:tc>
          <w:tcPr>
            <w:tcW w:w="1758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59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0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34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59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20EB9" w:rsidRPr="00331627" w:rsidTr="00607E52">
        <w:trPr>
          <w:trHeight w:val="150"/>
        </w:trPr>
        <w:tc>
          <w:tcPr>
            <w:tcW w:w="1758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Васильев  Евгений Владимирович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97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4 511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31627">
              <w:rPr>
                <w:rFonts w:ascii="Times New Roman" w:hAnsi="Times New Roman"/>
                <w:sz w:val="24"/>
                <w:szCs w:val="24"/>
              </w:rPr>
              <w:t>376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554 815,39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Не имеет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Земельный участок (ЛПХ),индивидуальная;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Жилой дом ,  индивидуальная </w:t>
            </w:r>
          </w:p>
        </w:tc>
        <w:tc>
          <w:tcPr>
            <w:tcW w:w="1098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1244,0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55,6</w:t>
            </w:r>
          </w:p>
        </w:tc>
        <w:tc>
          <w:tcPr>
            <w:tcW w:w="1592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Россия</w:t>
            </w:r>
          </w:p>
        </w:tc>
        <w:tc>
          <w:tcPr>
            <w:tcW w:w="1608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Автомобиль легковой ТОЙОТА Ленд крузер Прадо ;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УАЗ 3303;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Автомобиль грузовой ГАЗ 3302,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прицеп А35Р1В,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Снегоход Ямаха </w:t>
            </w:r>
            <w:r w:rsidRPr="0033162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VK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Земельный участок (ЛПХ), безвозмездное пользование;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Жилой дом,  безвозмездное пользование 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1244,0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   55,6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EB9" w:rsidRPr="00331627" w:rsidRDefault="00120EB9" w:rsidP="000362AA">
      <w:pPr>
        <w:spacing w:after="0"/>
        <w:jc w:val="center"/>
        <w:rPr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  <w:lang w:val="en-US"/>
        </w:rPr>
        <w:t>C</w:t>
      </w:r>
      <w:r w:rsidRPr="00331627">
        <w:rPr>
          <w:rFonts w:ascii="Times New Roman" w:hAnsi="Times New Roman"/>
          <w:sz w:val="24"/>
          <w:szCs w:val="24"/>
        </w:rPr>
        <w:t>ведения</w:t>
      </w: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депутата Собрания представителей Любимского муниципального района  Ярославской области и членов его семьи </w:t>
      </w:r>
    </w:p>
    <w:p w:rsidR="00120EB9" w:rsidRPr="00331627" w:rsidRDefault="00120EB9" w:rsidP="000362AA">
      <w:pPr>
        <w:spacing w:after="0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за период с 1 января по 31 декабря 2019 года</w:t>
      </w: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04"/>
        <w:gridCol w:w="2084"/>
        <w:gridCol w:w="1949"/>
        <w:gridCol w:w="1182"/>
        <w:gridCol w:w="1677"/>
        <w:gridCol w:w="1694"/>
        <w:gridCol w:w="1739"/>
        <w:gridCol w:w="1259"/>
        <w:gridCol w:w="1698"/>
      </w:tblGrid>
      <w:tr w:rsidR="00120EB9" w:rsidRPr="00331627" w:rsidTr="002D5602">
        <w:trPr>
          <w:trHeight w:val="151"/>
        </w:trPr>
        <w:tc>
          <w:tcPr>
            <w:tcW w:w="1873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31627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331627">
              <w:rPr>
                <w:rFonts w:ascii="Times New Roman" w:hAnsi="Times New Roman"/>
                <w:sz w:val="24"/>
                <w:szCs w:val="24"/>
              </w:rPr>
              <w:t>. (руб.)</w:t>
            </w:r>
          </w:p>
        </w:tc>
        <w:tc>
          <w:tcPr>
            <w:tcW w:w="5847" w:type="dxa"/>
            <w:gridSpan w:val="4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93" w:type="dxa"/>
            <w:gridSpan w:val="3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20EB9" w:rsidRPr="00331627" w:rsidTr="002D5602">
        <w:trPr>
          <w:trHeight w:val="150"/>
        </w:trPr>
        <w:tc>
          <w:tcPr>
            <w:tcW w:w="0" w:type="auto"/>
            <w:vMerge/>
            <w:vAlign w:val="center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0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434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80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1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97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784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20EB9" w:rsidRPr="00331627" w:rsidTr="002D5602">
        <w:trPr>
          <w:trHeight w:val="150"/>
        </w:trPr>
        <w:tc>
          <w:tcPr>
            <w:tcW w:w="1873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Васильев Юрий Алексеевич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3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1 804 767,91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773 381,74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( ИЖС),  индивидуальная 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Жилой дом ,индивидуальная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Земельный участок (ИЖС), общая долевая (3/4);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Жилой дом , общая долевая (3/4)</w:t>
            </w:r>
          </w:p>
        </w:tc>
        <w:tc>
          <w:tcPr>
            <w:tcW w:w="1306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  1200,0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  57,3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1214,0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109,6</w:t>
            </w:r>
          </w:p>
        </w:tc>
        <w:tc>
          <w:tcPr>
            <w:tcW w:w="1434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 Россия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  Россия</w:t>
            </w:r>
          </w:p>
        </w:tc>
        <w:tc>
          <w:tcPr>
            <w:tcW w:w="1480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Лодка  ПВХ КАЙМАН 380;</w:t>
            </w:r>
          </w:p>
          <w:p w:rsidR="00120EB9" w:rsidRPr="00331627" w:rsidRDefault="00120EB9" w:rsidP="007D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Снегоход Ямаха </w:t>
            </w:r>
            <w:r w:rsidRPr="00331627">
              <w:rPr>
                <w:rFonts w:ascii="Times New Roman" w:hAnsi="Times New Roman"/>
                <w:sz w:val="24"/>
                <w:szCs w:val="24"/>
                <w:lang w:val="en-US"/>
              </w:rPr>
              <w:t>VK</w:t>
            </w:r>
            <w:r w:rsidRPr="00331627">
              <w:rPr>
                <w:rFonts w:ascii="Times New Roman" w:hAnsi="Times New Roman"/>
                <w:sz w:val="24"/>
                <w:szCs w:val="24"/>
              </w:rPr>
              <w:t>540,</w:t>
            </w:r>
          </w:p>
          <w:p w:rsidR="00120EB9" w:rsidRPr="00331627" w:rsidRDefault="00120EB9" w:rsidP="007D67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Прицеп МЗСА 817712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Земельный участок ( ИЖС), безвозмездное пользование;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Жилой дом,  безвозмездное пользование 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Земельный участок  (ИЖС), безвозмездное пользование;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Жилой дом , безвозмездное пользование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1214,0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109,6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    1200,0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57,3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    Россия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  <w:lang w:val="en-US"/>
        </w:rPr>
        <w:t>C</w:t>
      </w:r>
      <w:r w:rsidRPr="00331627">
        <w:rPr>
          <w:rFonts w:ascii="Times New Roman" w:hAnsi="Times New Roman"/>
          <w:sz w:val="24"/>
          <w:szCs w:val="24"/>
        </w:rPr>
        <w:t>ведения</w:t>
      </w: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депутата Собрания представителей Любимского муниципального района  Ярославской области и членов его семьи </w:t>
      </w:r>
    </w:p>
    <w:p w:rsidR="00120EB9" w:rsidRPr="00331627" w:rsidRDefault="00120EB9" w:rsidP="003E305C">
      <w:pPr>
        <w:spacing w:after="0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за период с 1 января по 31 декабря 2019 года</w:t>
      </w: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9"/>
        <w:gridCol w:w="2150"/>
        <w:gridCol w:w="2190"/>
        <w:gridCol w:w="1265"/>
        <w:gridCol w:w="1716"/>
        <w:gridCol w:w="1910"/>
        <w:gridCol w:w="1965"/>
      </w:tblGrid>
      <w:tr w:rsidR="00120EB9" w:rsidRPr="00331627" w:rsidTr="003E305C">
        <w:tc>
          <w:tcPr>
            <w:tcW w:w="2939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3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31627">
                <w:rPr>
                  <w:sz w:val="24"/>
                  <w:szCs w:val="24"/>
                </w:rPr>
                <w:t>2019 г</w:t>
              </w:r>
            </w:smartTag>
            <w:r w:rsidRPr="00331627">
              <w:rPr>
                <w:sz w:val="24"/>
                <w:szCs w:val="24"/>
              </w:rPr>
              <w:t>. (руб.)</w:t>
            </w:r>
          </w:p>
        </w:tc>
        <w:tc>
          <w:tcPr>
            <w:tcW w:w="4599" w:type="dxa"/>
            <w:gridSpan w:val="3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34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65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организации)</w:t>
            </w:r>
            <w:r w:rsidRPr="00331627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20EB9" w:rsidRPr="00331627" w:rsidTr="003E305C">
        <w:trPr>
          <w:trHeight w:val="58"/>
        </w:trPr>
        <w:tc>
          <w:tcPr>
            <w:tcW w:w="2939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34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3E305C">
        <w:trPr>
          <w:trHeight w:val="710"/>
        </w:trPr>
        <w:tc>
          <w:tcPr>
            <w:tcW w:w="2939" w:type="dxa"/>
            <w:vMerge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26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261,3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3E305C">
        <w:trPr>
          <w:trHeight w:val="710"/>
        </w:trPr>
        <w:tc>
          <w:tcPr>
            <w:tcW w:w="2939" w:type="dxa"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Голосов Александр Владимирович</w:t>
            </w:r>
          </w:p>
        </w:tc>
        <w:tc>
          <w:tcPr>
            <w:tcW w:w="1830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234</w:t>
            </w:r>
            <w:r>
              <w:rPr>
                <w:sz w:val="24"/>
                <w:szCs w:val="24"/>
              </w:rPr>
              <w:t xml:space="preserve"> </w:t>
            </w:r>
            <w:r w:rsidRPr="00331627">
              <w:rPr>
                <w:sz w:val="24"/>
                <w:szCs w:val="24"/>
              </w:rPr>
              <w:t>298,63</w:t>
            </w:r>
          </w:p>
        </w:tc>
        <w:tc>
          <w:tcPr>
            <w:tcW w:w="1861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 (собственность, 1/5 доли)</w:t>
            </w:r>
          </w:p>
        </w:tc>
        <w:tc>
          <w:tcPr>
            <w:tcW w:w="126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155,8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Маломерное судно Прогресс В-1867</w:t>
            </w:r>
          </w:p>
        </w:tc>
        <w:tc>
          <w:tcPr>
            <w:tcW w:w="196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-</w:t>
            </w:r>
          </w:p>
        </w:tc>
      </w:tr>
      <w:tr w:rsidR="00120EB9" w:rsidRPr="00331627" w:rsidTr="003E305C">
        <w:trPr>
          <w:trHeight w:val="710"/>
        </w:trPr>
        <w:tc>
          <w:tcPr>
            <w:tcW w:w="2939" w:type="dxa"/>
            <w:vMerge w:val="restart"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Нежилое здание -ремонтно-механическая мастерская (собственность)</w:t>
            </w:r>
          </w:p>
        </w:tc>
        <w:tc>
          <w:tcPr>
            <w:tcW w:w="126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339,7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3E305C">
        <w:trPr>
          <w:trHeight w:val="710"/>
        </w:trPr>
        <w:tc>
          <w:tcPr>
            <w:tcW w:w="2939" w:type="dxa"/>
            <w:vMerge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Здание трансформаторной подстанции (собственность)</w:t>
            </w:r>
          </w:p>
        </w:tc>
        <w:tc>
          <w:tcPr>
            <w:tcW w:w="126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42,1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3E305C">
        <w:trPr>
          <w:trHeight w:val="710"/>
        </w:trPr>
        <w:tc>
          <w:tcPr>
            <w:tcW w:w="2939" w:type="dxa"/>
            <w:vMerge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Здание подстанции ЦРП (собственность)</w:t>
            </w:r>
          </w:p>
        </w:tc>
        <w:tc>
          <w:tcPr>
            <w:tcW w:w="126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150,8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3E305C">
        <w:trPr>
          <w:trHeight w:val="710"/>
        </w:trPr>
        <w:tc>
          <w:tcPr>
            <w:tcW w:w="2939" w:type="dxa"/>
            <w:vMerge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61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Нежилое здание-цех по ремонту топливной аппаратуры (собственность)</w:t>
            </w:r>
          </w:p>
        </w:tc>
        <w:tc>
          <w:tcPr>
            <w:tcW w:w="126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103,0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3E305C">
        <w:trPr>
          <w:trHeight w:val="710"/>
        </w:trPr>
        <w:tc>
          <w:tcPr>
            <w:tcW w:w="2939" w:type="dxa"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830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31627">
              <w:rPr>
                <w:sz w:val="24"/>
                <w:szCs w:val="24"/>
              </w:rPr>
              <w:t>170</w:t>
            </w:r>
            <w:r>
              <w:rPr>
                <w:sz w:val="24"/>
                <w:szCs w:val="24"/>
              </w:rPr>
              <w:t xml:space="preserve"> </w:t>
            </w:r>
            <w:r w:rsidRPr="00331627">
              <w:rPr>
                <w:sz w:val="24"/>
                <w:szCs w:val="24"/>
              </w:rPr>
              <w:t>043,96</w:t>
            </w:r>
          </w:p>
        </w:tc>
        <w:tc>
          <w:tcPr>
            <w:tcW w:w="1861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 (собственность, 1/5 доли)</w:t>
            </w:r>
          </w:p>
        </w:tc>
        <w:tc>
          <w:tcPr>
            <w:tcW w:w="126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155,8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-</w:t>
            </w:r>
          </w:p>
        </w:tc>
      </w:tr>
      <w:tr w:rsidR="00120EB9" w:rsidRPr="00331627" w:rsidTr="003E305C">
        <w:trPr>
          <w:trHeight w:val="710"/>
        </w:trPr>
        <w:tc>
          <w:tcPr>
            <w:tcW w:w="2939" w:type="dxa"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1830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 xml:space="preserve">0  </w:t>
            </w:r>
          </w:p>
        </w:tc>
        <w:tc>
          <w:tcPr>
            <w:tcW w:w="1861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 (собственность, 1/5 доли)</w:t>
            </w:r>
          </w:p>
        </w:tc>
        <w:tc>
          <w:tcPr>
            <w:tcW w:w="126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155,8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-</w:t>
            </w:r>
          </w:p>
        </w:tc>
      </w:tr>
    </w:tbl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  <w:lang w:val="en-US"/>
        </w:rPr>
        <w:t>C</w:t>
      </w:r>
      <w:r w:rsidRPr="00331627">
        <w:rPr>
          <w:rFonts w:ascii="Times New Roman" w:hAnsi="Times New Roman"/>
          <w:sz w:val="24"/>
          <w:szCs w:val="24"/>
        </w:rPr>
        <w:t>ведения</w:t>
      </w: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депутата Собрания представителей Любимского муниципального района  Ярославской области и членов его семьи </w:t>
      </w:r>
    </w:p>
    <w:p w:rsidR="00120EB9" w:rsidRPr="00331627" w:rsidRDefault="00120EB9" w:rsidP="003E305C">
      <w:pPr>
        <w:spacing w:after="0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за период с 1 января по 31 декабря 2019 года</w:t>
      </w: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64"/>
        <w:gridCol w:w="1965"/>
        <w:gridCol w:w="1845"/>
        <w:gridCol w:w="1093"/>
        <w:gridCol w:w="1584"/>
        <w:gridCol w:w="1600"/>
        <w:gridCol w:w="2558"/>
        <w:gridCol w:w="1093"/>
        <w:gridCol w:w="1584"/>
      </w:tblGrid>
      <w:tr w:rsidR="00120EB9" w:rsidRPr="00331627" w:rsidTr="002D5602">
        <w:trPr>
          <w:trHeight w:val="151"/>
        </w:trPr>
        <w:tc>
          <w:tcPr>
            <w:tcW w:w="1663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31627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331627">
              <w:rPr>
                <w:rFonts w:ascii="Times New Roman" w:hAnsi="Times New Roman"/>
                <w:sz w:val="24"/>
                <w:szCs w:val="24"/>
              </w:rPr>
              <w:t>. (руб.)</w:t>
            </w:r>
          </w:p>
        </w:tc>
        <w:tc>
          <w:tcPr>
            <w:tcW w:w="5867" w:type="dxa"/>
            <w:gridSpan w:val="4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483" w:type="dxa"/>
            <w:gridSpan w:val="3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20EB9" w:rsidRPr="00331627" w:rsidTr="002D5602">
        <w:trPr>
          <w:trHeight w:val="150"/>
        </w:trPr>
        <w:tc>
          <w:tcPr>
            <w:tcW w:w="166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7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434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6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509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9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61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20EB9" w:rsidRPr="00331627" w:rsidTr="002D5602">
        <w:trPr>
          <w:trHeight w:val="150"/>
        </w:trPr>
        <w:tc>
          <w:tcPr>
            <w:tcW w:w="1663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Грибко Николай Анатольевич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73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402 817,97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267 774,34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Земельный участок  (приусадебный), индивидуальная;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Земельный участок (приусадебный), индивидуальная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Квартира, индивидуальная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566,0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1048,0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44,3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434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Россия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Автомобиль легковой   КИА Рио,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Автомобиль легковой 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ВАЗ </w:t>
            </w:r>
            <w:r w:rsidRPr="00331627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217130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ВАЗ 2111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Квартира, безвозмездное пользование ;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Земельный участок(приусадебный);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Земельный участок (приусадебный)  </w:t>
            </w:r>
          </w:p>
        </w:tc>
        <w:tc>
          <w:tcPr>
            <w:tcW w:w="1359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44,3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1048,0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566,0</w:t>
            </w:r>
          </w:p>
        </w:tc>
        <w:tc>
          <w:tcPr>
            <w:tcW w:w="161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120EB9" w:rsidRPr="00331627" w:rsidRDefault="00120EB9" w:rsidP="003E305C">
      <w:pPr>
        <w:spacing w:after="0"/>
        <w:jc w:val="center"/>
        <w:rPr>
          <w:sz w:val="24"/>
          <w:szCs w:val="24"/>
        </w:rPr>
      </w:pPr>
    </w:p>
    <w:p w:rsidR="00120EB9" w:rsidRPr="00331627" w:rsidRDefault="00120EB9" w:rsidP="003E305C">
      <w:pPr>
        <w:spacing w:after="0"/>
        <w:jc w:val="center"/>
        <w:rPr>
          <w:sz w:val="24"/>
          <w:szCs w:val="24"/>
        </w:rPr>
      </w:pPr>
    </w:p>
    <w:p w:rsidR="00120EB9" w:rsidRPr="00331627" w:rsidRDefault="00120EB9" w:rsidP="003E305C">
      <w:pPr>
        <w:spacing w:after="0"/>
        <w:jc w:val="center"/>
        <w:rPr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  <w:lang w:val="en-US"/>
        </w:rPr>
        <w:t>C</w:t>
      </w:r>
      <w:r w:rsidRPr="00331627">
        <w:rPr>
          <w:rFonts w:ascii="Times New Roman" w:hAnsi="Times New Roman"/>
          <w:sz w:val="24"/>
          <w:szCs w:val="24"/>
        </w:rPr>
        <w:t>ведения</w:t>
      </w: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депутата Собрания представителей Любимского муниципального района  Ярославской области и членов его семьи </w:t>
      </w:r>
    </w:p>
    <w:p w:rsidR="00120EB9" w:rsidRPr="00331627" w:rsidRDefault="00120EB9" w:rsidP="00F91C1C">
      <w:pPr>
        <w:spacing w:after="0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за период с 1 января по 31 декабря 2019 года</w:t>
      </w:r>
    </w:p>
    <w:p w:rsidR="00120EB9" w:rsidRPr="00331627" w:rsidRDefault="00120EB9" w:rsidP="00F91C1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4"/>
        <w:gridCol w:w="2150"/>
        <w:gridCol w:w="1845"/>
        <w:gridCol w:w="1198"/>
        <w:gridCol w:w="1716"/>
        <w:gridCol w:w="1910"/>
        <w:gridCol w:w="1827"/>
      </w:tblGrid>
      <w:tr w:rsidR="00120EB9" w:rsidRPr="00331627" w:rsidTr="001E4EA4">
        <w:tc>
          <w:tcPr>
            <w:tcW w:w="2304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31627">
                <w:rPr>
                  <w:sz w:val="24"/>
                  <w:szCs w:val="24"/>
                </w:rPr>
                <w:t>2019 г</w:t>
              </w:r>
            </w:smartTag>
            <w:r w:rsidRPr="00331627">
              <w:rPr>
                <w:sz w:val="24"/>
                <w:szCs w:val="24"/>
              </w:rPr>
              <w:t>. (руб.)</w:t>
            </w:r>
          </w:p>
        </w:tc>
        <w:tc>
          <w:tcPr>
            <w:tcW w:w="4759" w:type="dxa"/>
            <w:gridSpan w:val="3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27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организации)</w:t>
            </w:r>
            <w:r w:rsidRPr="00331627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20EB9" w:rsidRPr="00331627" w:rsidTr="001E4EA4">
        <w:trPr>
          <w:trHeight w:val="58"/>
        </w:trPr>
        <w:tc>
          <w:tcPr>
            <w:tcW w:w="2304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1E4EA4">
        <w:trPr>
          <w:trHeight w:val="500"/>
        </w:trPr>
        <w:tc>
          <w:tcPr>
            <w:tcW w:w="2304" w:type="dxa"/>
            <w:vMerge w:val="restart"/>
          </w:tcPr>
          <w:p w:rsidR="00120EB9" w:rsidRPr="00331627" w:rsidRDefault="00120EB9" w:rsidP="002D5602">
            <w:pPr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Деменская Мария Константиновна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1 219 721,50</w:t>
            </w:r>
          </w:p>
        </w:tc>
        <w:tc>
          <w:tcPr>
            <w:tcW w:w="1845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</w:t>
            </w:r>
          </w:p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198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42,4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-</w:t>
            </w:r>
          </w:p>
        </w:tc>
        <w:tc>
          <w:tcPr>
            <w:tcW w:w="1827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-</w:t>
            </w:r>
          </w:p>
        </w:tc>
      </w:tr>
      <w:tr w:rsidR="00120EB9" w:rsidRPr="00331627" w:rsidTr="001E4EA4">
        <w:trPr>
          <w:trHeight w:val="472"/>
        </w:trPr>
        <w:tc>
          <w:tcPr>
            <w:tcW w:w="2304" w:type="dxa"/>
            <w:vMerge/>
          </w:tcPr>
          <w:p w:rsidR="00120EB9" w:rsidRPr="00331627" w:rsidRDefault="00120EB9" w:rsidP="002D5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</w:t>
            </w:r>
          </w:p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(собственность, 1/2 доли)</w:t>
            </w:r>
          </w:p>
        </w:tc>
        <w:tc>
          <w:tcPr>
            <w:tcW w:w="1198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52,6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1E4EA4">
        <w:trPr>
          <w:trHeight w:val="765"/>
        </w:trPr>
        <w:tc>
          <w:tcPr>
            <w:tcW w:w="2304" w:type="dxa"/>
            <w:vMerge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(собственность, 1/2 доли)</w:t>
            </w:r>
          </w:p>
        </w:tc>
        <w:tc>
          <w:tcPr>
            <w:tcW w:w="11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1280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1E4EA4">
        <w:trPr>
          <w:trHeight w:val="806"/>
        </w:trPr>
        <w:tc>
          <w:tcPr>
            <w:tcW w:w="2304" w:type="dxa"/>
            <w:vMerge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1900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1E4EA4">
        <w:trPr>
          <w:trHeight w:val="290"/>
        </w:trPr>
        <w:tc>
          <w:tcPr>
            <w:tcW w:w="2304" w:type="dxa"/>
            <w:vMerge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1050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7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20EB9" w:rsidRPr="00331627" w:rsidRDefault="00120EB9" w:rsidP="00F91C1C">
      <w:pPr>
        <w:spacing w:after="0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  <w:lang w:val="en-US"/>
        </w:rPr>
        <w:t>C</w:t>
      </w:r>
      <w:r w:rsidRPr="00331627">
        <w:rPr>
          <w:rFonts w:ascii="Times New Roman" w:hAnsi="Times New Roman"/>
          <w:sz w:val="24"/>
          <w:szCs w:val="24"/>
        </w:rPr>
        <w:t>ведения</w:t>
      </w: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депутата Собрания представителей Любимского муниципального района  Ярославской области и членов его семьи </w:t>
      </w:r>
    </w:p>
    <w:p w:rsidR="00120EB9" w:rsidRPr="00331627" w:rsidRDefault="00120EB9" w:rsidP="00F91C1C">
      <w:pPr>
        <w:spacing w:after="0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за период с 1 января по 31 декабря 2019 года</w:t>
      </w: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51"/>
        <w:gridCol w:w="2150"/>
        <w:gridCol w:w="1848"/>
        <w:gridCol w:w="1214"/>
        <w:gridCol w:w="1716"/>
        <w:gridCol w:w="1910"/>
        <w:gridCol w:w="1861"/>
      </w:tblGrid>
      <w:tr w:rsidR="00120EB9" w:rsidRPr="00331627" w:rsidTr="00634135">
        <w:tc>
          <w:tcPr>
            <w:tcW w:w="2928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3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 xml:space="preserve">Общая сумма декларированного годового дохода 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31627">
                <w:rPr>
                  <w:sz w:val="24"/>
                  <w:szCs w:val="24"/>
                </w:rPr>
                <w:t>2019 г</w:t>
              </w:r>
            </w:smartTag>
            <w:r w:rsidRPr="00331627">
              <w:rPr>
                <w:sz w:val="24"/>
                <w:szCs w:val="24"/>
              </w:rPr>
              <w:t>. (руб.)</w:t>
            </w:r>
          </w:p>
        </w:tc>
        <w:tc>
          <w:tcPr>
            <w:tcW w:w="4595" w:type="dxa"/>
            <w:gridSpan w:val="3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634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963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организации)</w:t>
            </w:r>
            <w:r w:rsidRPr="00331627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20EB9" w:rsidRPr="00331627" w:rsidTr="00634135">
        <w:trPr>
          <w:trHeight w:val="58"/>
        </w:trPr>
        <w:tc>
          <w:tcPr>
            <w:tcW w:w="2928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64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34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612"/>
        </w:trPr>
        <w:tc>
          <w:tcPr>
            <w:tcW w:w="2928" w:type="dxa"/>
            <w:vMerge w:val="restart"/>
          </w:tcPr>
          <w:p w:rsidR="00120EB9" w:rsidRPr="00331627" w:rsidRDefault="00120EB9" w:rsidP="002D5602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Дмитриев Алексей Викторович</w:t>
            </w:r>
          </w:p>
        </w:tc>
        <w:tc>
          <w:tcPr>
            <w:tcW w:w="1830" w:type="dxa"/>
            <w:vMerge w:val="restart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31627">
              <w:rPr>
                <w:sz w:val="24"/>
                <w:szCs w:val="24"/>
              </w:rPr>
              <w:t>435</w:t>
            </w:r>
            <w:r>
              <w:rPr>
                <w:sz w:val="24"/>
                <w:szCs w:val="24"/>
              </w:rPr>
              <w:t xml:space="preserve"> </w:t>
            </w:r>
            <w:r w:rsidRPr="00331627">
              <w:rPr>
                <w:sz w:val="24"/>
                <w:szCs w:val="24"/>
              </w:rPr>
              <w:t>493,72</w:t>
            </w:r>
          </w:p>
        </w:tc>
        <w:tc>
          <w:tcPr>
            <w:tcW w:w="1858" w:type="dxa"/>
          </w:tcPr>
          <w:p w:rsidR="00120EB9" w:rsidRPr="00331627" w:rsidRDefault="00120EB9" w:rsidP="002D5602">
            <w:pPr>
              <w:spacing w:after="0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264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170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  <w:lang w:val="en-US"/>
              </w:rPr>
              <w:t>Mazda</w:t>
            </w:r>
            <w:r w:rsidRPr="00331627">
              <w:rPr>
                <w:sz w:val="24"/>
                <w:szCs w:val="24"/>
              </w:rPr>
              <w:t xml:space="preserve"> </w:t>
            </w:r>
            <w:r w:rsidRPr="00331627">
              <w:rPr>
                <w:sz w:val="24"/>
                <w:szCs w:val="24"/>
                <w:lang w:val="en-US"/>
              </w:rPr>
              <w:t>CX</w:t>
            </w:r>
            <w:r w:rsidRPr="00331627">
              <w:rPr>
                <w:sz w:val="24"/>
                <w:szCs w:val="24"/>
              </w:rPr>
              <w:t xml:space="preserve">-5,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331627">
                <w:rPr>
                  <w:sz w:val="24"/>
                  <w:szCs w:val="24"/>
                </w:rPr>
                <w:t>2018 г</w:t>
              </w:r>
            </w:smartTag>
            <w:r w:rsidRPr="00331627">
              <w:rPr>
                <w:sz w:val="24"/>
                <w:szCs w:val="24"/>
              </w:rPr>
              <w:t>.,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 xml:space="preserve">Мотоцикл ЯВА 350М638,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331627">
                <w:rPr>
                  <w:sz w:val="24"/>
                  <w:szCs w:val="24"/>
                </w:rPr>
                <w:t>1989 г</w:t>
              </w:r>
            </w:smartTag>
            <w:r w:rsidRPr="00331627">
              <w:rPr>
                <w:sz w:val="24"/>
                <w:szCs w:val="24"/>
              </w:rPr>
              <w:t>.</w:t>
            </w:r>
          </w:p>
        </w:tc>
        <w:tc>
          <w:tcPr>
            <w:tcW w:w="1963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-</w:t>
            </w:r>
          </w:p>
        </w:tc>
      </w:tr>
      <w:tr w:rsidR="00120EB9" w:rsidRPr="00331627" w:rsidTr="00634135">
        <w:tblPrEx>
          <w:tblLook w:val="0000"/>
        </w:tblPrEx>
        <w:trPr>
          <w:trHeight w:val="250"/>
        </w:trPr>
        <w:tc>
          <w:tcPr>
            <w:tcW w:w="2928" w:type="dxa"/>
            <w:vMerge/>
          </w:tcPr>
          <w:p w:rsidR="00120EB9" w:rsidRPr="00331627" w:rsidRDefault="00120EB9" w:rsidP="002D5602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20EB9" w:rsidRPr="00331627" w:rsidRDefault="00120EB9" w:rsidP="002D5602">
            <w:pPr>
              <w:spacing w:after="0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264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1435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860"/>
        </w:trPr>
        <w:tc>
          <w:tcPr>
            <w:tcW w:w="2928" w:type="dxa"/>
            <w:vMerge/>
          </w:tcPr>
          <w:p w:rsidR="00120EB9" w:rsidRPr="00331627" w:rsidRDefault="00120EB9" w:rsidP="002D5602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Квартира (собственность 1/2 доли)</w:t>
            </w:r>
          </w:p>
        </w:tc>
        <w:tc>
          <w:tcPr>
            <w:tcW w:w="1264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58,4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864"/>
        </w:trPr>
        <w:tc>
          <w:tcPr>
            <w:tcW w:w="2928" w:type="dxa"/>
            <w:vMerge/>
          </w:tcPr>
          <w:p w:rsidR="00120EB9" w:rsidRPr="00331627" w:rsidRDefault="00120EB9" w:rsidP="002D5602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64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43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344"/>
        </w:trPr>
        <w:tc>
          <w:tcPr>
            <w:tcW w:w="2928" w:type="dxa"/>
            <w:vMerge w:val="restart"/>
          </w:tcPr>
          <w:p w:rsidR="00120EB9" w:rsidRPr="00331627" w:rsidRDefault="00120EB9" w:rsidP="002D5602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 xml:space="preserve">Супруга </w:t>
            </w:r>
          </w:p>
        </w:tc>
        <w:tc>
          <w:tcPr>
            <w:tcW w:w="1830" w:type="dxa"/>
            <w:vMerge w:val="restart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502</w:t>
            </w:r>
            <w:r>
              <w:rPr>
                <w:sz w:val="24"/>
                <w:szCs w:val="24"/>
              </w:rPr>
              <w:t xml:space="preserve"> </w:t>
            </w:r>
            <w:r w:rsidRPr="00331627">
              <w:rPr>
                <w:sz w:val="24"/>
                <w:szCs w:val="24"/>
              </w:rPr>
              <w:t>026,56</w:t>
            </w:r>
          </w:p>
        </w:tc>
        <w:tc>
          <w:tcPr>
            <w:tcW w:w="185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Квартира (собственность 1/2 доли)</w:t>
            </w:r>
          </w:p>
        </w:tc>
        <w:tc>
          <w:tcPr>
            <w:tcW w:w="1264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43,9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408"/>
        </w:trPr>
        <w:tc>
          <w:tcPr>
            <w:tcW w:w="2928" w:type="dxa"/>
            <w:vMerge/>
          </w:tcPr>
          <w:p w:rsidR="00120EB9" w:rsidRPr="00331627" w:rsidRDefault="00120EB9" w:rsidP="002D5602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20EB9" w:rsidRPr="00331627" w:rsidRDefault="00120EB9" w:rsidP="002D5602">
            <w:pPr>
              <w:spacing w:after="0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64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43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699"/>
        </w:trPr>
        <w:tc>
          <w:tcPr>
            <w:tcW w:w="2928" w:type="dxa"/>
            <w:vMerge/>
          </w:tcPr>
          <w:p w:rsidR="00120EB9" w:rsidRPr="00331627" w:rsidRDefault="00120EB9" w:rsidP="002D5602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64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1435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928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дм (пользование)</w:t>
            </w:r>
          </w:p>
        </w:tc>
        <w:tc>
          <w:tcPr>
            <w:tcW w:w="1264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170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585"/>
        </w:trPr>
        <w:tc>
          <w:tcPr>
            <w:tcW w:w="2928" w:type="dxa"/>
            <w:vMerge w:val="restart"/>
          </w:tcPr>
          <w:p w:rsidR="00120EB9" w:rsidRPr="00331627" w:rsidRDefault="00120EB9" w:rsidP="002D5602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830" w:type="dxa"/>
            <w:vMerge w:val="restart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0,00</w:t>
            </w:r>
          </w:p>
        </w:tc>
        <w:tc>
          <w:tcPr>
            <w:tcW w:w="1858" w:type="dxa"/>
          </w:tcPr>
          <w:p w:rsidR="00120EB9" w:rsidRPr="00331627" w:rsidRDefault="00120EB9" w:rsidP="002D5602">
            <w:pPr>
              <w:spacing w:after="0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64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43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552"/>
        </w:trPr>
        <w:tc>
          <w:tcPr>
            <w:tcW w:w="2928" w:type="dxa"/>
            <w:vMerge/>
          </w:tcPr>
          <w:p w:rsidR="00120EB9" w:rsidRPr="00331627" w:rsidRDefault="00120EB9" w:rsidP="002D5602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64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1435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569"/>
        </w:trPr>
        <w:tc>
          <w:tcPr>
            <w:tcW w:w="2928" w:type="dxa"/>
            <w:vMerge/>
          </w:tcPr>
          <w:p w:rsidR="00120EB9" w:rsidRPr="00331627" w:rsidRDefault="00120EB9" w:rsidP="002D5602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дм (пользование)</w:t>
            </w:r>
          </w:p>
        </w:tc>
        <w:tc>
          <w:tcPr>
            <w:tcW w:w="1264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170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585"/>
        </w:trPr>
        <w:tc>
          <w:tcPr>
            <w:tcW w:w="2928" w:type="dxa"/>
            <w:vMerge w:val="restart"/>
          </w:tcPr>
          <w:p w:rsidR="00120EB9" w:rsidRPr="00331627" w:rsidRDefault="00120EB9" w:rsidP="002D5602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1830" w:type="dxa"/>
            <w:vMerge w:val="restart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0,00</w:t>
            </w:r>
          </w:p>
        </w:tc>
        <w:tc>
          <w:tcPr>
            <w:tcW w:w="1858" w:type="dxa"/>
          </w:tcPr>
          <w:p w:rsidR="00120EB9" w:rsidRPr="00331627" w:rsidRDefault="00120EB9" w:rsidP="002D5602">
            <w:pPr>
              <w:spacing w:after="0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(аренда)</w:t>
            </w:r>
          </w:p>
        </w:tc>
        <w:tc>
          <w:tcPr>
            <w:tcW w:w="1264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43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552"/>
        </w:trPr>
        <w:tc>
          <w:tcPr>
            <w:tcW w:w="2928" w:type="dxa"/>
            <w:vMerge/>
          </w:tcPr>
          <w:p w:rsidR="00120EB9" w:rsidRPr="00331627" w:rsidRDefault="00120EB9" w:rsidP="002D5602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64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1435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vMerge/>
          </w:tcPr>
          <w:p w:rsidR="00120EB9" w:rsidRPr="00331627" w:rsidRDefault="00120EB9" w:rsidP="002D5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20EB9" w:rsidRPr="00331627" w:rsidRDefault="00120EB9" w:rsidP="002D56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569"/>
        </w:trPr>
        <w:tc>
          <w:tcPr>
            <w:tcW w:w="2928" w:type="dxa"/>
            <w:vMerge/>
          </w:tcPr>
          <w:p w:rsidR="00120EB9" w:rsidRPr="00331627" w:rsidRDefault="00120EB9" w:rsidP="002D5602">
            <w:pPr>
              <w:ind w:left="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дм (пользование)</w:t>
            </w:r>
          </w:p>
        </w:tc>
        <w:tc>
          <w:tcPr>
            <w:tcW w:w="1264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170</w:t>
            </w:r>
          </w:p>
        </w:tc>
        <w:tc>
          <w:tcPr>
            <w:tcW w:w="1473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634" w:type="dxa"/>
            <w:vMerge/>
          </w:tcPr>
          <w:p w:rsidR="00120EB9" w:rsidRPr="00331627" w:rsidRDefault="00120EB9" w:rsidP="002D5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120EB9" w:rsidRPr="00331627" w:rsidRDefault="00120EB9" w:rsidP="002D56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20EB9" w:rsidRPr="00331627" w:rsidRDefault="00120EB9" w:rsidP="00F91C1C">
      <w:pPr>
        <w:spacing w:after="0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  <w:lang w:val="en-US"/>
        </w:rPr>
        <w:t>C</w:t>
      </w:r>
      <w:r w:rsidRPr="00331627">
        <w:rPr>
          <w:rFonts w:ascii="Times New Roman" w:hAnsi="Times New Roman"/>
          <w:sz w:val="24"/>
          <w:szCs w:val="24"/>
        </w:rPr>
        <w:t>ведения</w:t>
      </w: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депутата Собрания представителей Любимского муниципального района  Ярославской области и членов его семьи </w:t>
      </w:r>
    </w:p>
    <w:p w:rsidR="00120EB9" w:rsidRPr="00331627" w:rsidRDefault="00120EB9" w:rsidP="003E305C">
      <w:pPr>
        <w:spacing w:after="0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за период с 1 января по 31 декабря 2019 года</w:t>
      </w: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58"/>
        <w:gridCol w:w="2010"/>
        <w:gridCol w:w="1660"/>
        <w:gridCol w:w="1114"/>
        <w:gridCol w:w="1618"/>
        <w:gridCol w:w="1634"/>
        <w:gridCol w:w="1660"/>
        <w:gridCol w:w="1114"/>
        <w:gridCol w:w="1618"/>
      </w:tblGrid>
      <w:tr w:rsidR="00120EB9" w:rsidRPr="00331627" w:rsidTr="002C4AAC">
        <w:trPr>
          <w:trHeight w:val="151"/>
        </w:trPr>
        <w:tc>
          <w:tcPr>
            <w:tcW w:w="2358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за 2019 г. (руб.)</w:t>
            </w:r>
          </w:p>
        </w:tc>
        <w:tc>
          <w:tcPr>
            <w:tcW w:w="6026" w:type="dxa"/>
            <w:gridSpan w:val="4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2" w:type="dxa"/>
            <w:gridSpan w:val="3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20EB9" w:rsidRPr="00331627" w:rsidTr="002C4AAC">
        <w:trPr>
          <w:trHeight w:val="150"/>
        </w:trPr>
        <w:tc>
          <w:tcPr>
            <w:tcW w:w="2358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61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34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660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14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61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20EB9" w:rsidRPr="00331627" w:rsidTr="002C4AAC">
        <w:trPr>
          <w:trHeight w:val="150"/>
        </w:trPr>
        <w:tc>
          <w:tcPr>
            <w:tcW w:w="2358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Ершов Вадим   Николаевич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2010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1 410 808,58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67 343,67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Не  имеет 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660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Квартира, общая долевая (1/3);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Квартира, общая долевая (1/3)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C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Квартира, общая долевая(1/3)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49,7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49,7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18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Россия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Россия 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C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20EB9" w:rsidRPr="00331627" w:rsidRDefault="00120EB9" w:rsidP="002C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Автомобиль легковой КИА Спортаж</w:t>
            </w:r>
          </w:p>
        </w:tc>
        <w:tc>
          <w:tcPr>
            <w:tcW w:w="1660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49,7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C4A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  <w:lang w:val="en-US"/>
        </w:rPr>
        <w:t>C</w:t>
      </w:r>
      <w:r w:rsidRPr="00331627">
        <w:rPr>
          <w:rFonts w:ascii="Times New Roman" w:hAnsi="Times New Roman"/>
          <w:sz w:val="24"/>
          <w:szCs w:val="24"/>
        </w:rPr>
        <w:t>ведения</w:t>
      </w: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депутата Собрания представителей Любимского муниципального района  Ярославской области и членов его семьи </w:t>
      </w:r>
    </w:p>
    <w:p w:rsidR="00120EB9" w:rsidRPr="00331627" w:rsidRDefault="00120EB9" w:rsidP="00F91C1C">
      <w:pPr>
        <w:spacing w:after="0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за период с 1 января по 31 декабря 2019 года</w:t>
      </w: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8"/>
        <w:gridCol w:w="2150"/>
        <w:gridCol w:w="2005"/>
        <w:gridCol w:w="1196"/>
        <w:gridCol w:w="1716"/>
        <w:gridCol w:w="1910"/>
        <w:gridCol w:w="1823"/>
      </w:tblGrid>
      <w:tr w:rsidR="00120EB9" w:rsidRPr="00331627" w:rsidTr="00634135">
        <w:tc>
          <w:tcPr>
            <w:tcW w:w="1998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Общая сумма декларированного годового дохода за 2019 г. (руб.)</w:t>
            </w:r>
          </w:p>
        </w:tc>
        <w:tc>
          <w:tcPr>
            <w:tcW w:w="4917" w:type="dxa"/>
            <w:gridSpan w:val="3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23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организации)</w:t>
            </w:r>
            <w:r w:rsidRPr="00331627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20EB9" w:rsidRPr="00331627" w:rsidTr="00634135">
        <w:trPr>
          <w:trHeight w:val="58"/>
        </w:trPr>
        <w:tc>
          <w:tcPr>
            <w:tcW w:w="1998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1998" w:type="dxa"/>
            <w:vMerge w:val="restart"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Загулина  Людмила  Викторовна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691 853,17</w:t>
            </w:r>
          </w:p>
        </w:tc>
        <w:tc>
          <w:tcPr>
            <w:tcW w:w="20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индивидуальная (собственность)</w:t>
            </w:r>
          </w:p>
        </w:tc>
        <w:tc>
          <w:tcPr>
            <w:tcW w:w="119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3001,0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31627">
              <w:rPr>
                <w:sz w:val="24"/>
                <w:szCs w:val="24"/>
              </w:rPr>
              <w:t>ВАЗ 11193, 2008</w:t>
            </w:r>
          </w:p>
        </w:tc>
        <w:tc>
          <w:tcPr>
            <w:tcW w:w="1823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331627">
              <w:rPr>
                <w:b/>
                <w:sz w:val="24"/>
                <w:szCs w:val="24"/>
                <w:lang w:val="en-US"/>
              </w:rPr>
              <w:t>-</w:t>
            </w:r>
          </w:p>
        </w:tc>
      </w:tr>
      <w:tr w:rsidR="00120EB9" w:rsidRPr="00331627" w:rsidTr="00634135">
        <w:tblPrEx>
          <w:tblLook w:val="0000"/>
        </w:tblPrEx>
        <w:trPr>
          <w:trHeight w:val="531"/>
        </w:trPr>
        <w:tc>
          <w:tcPr>
            <w:tcW w:w="1998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20EB9" w:rsidRPr="00331627" w:rsidRDefault="00120EB9" w:rsidP="002D5602">
            <w:pPr>
              <w:spacing w:after="0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 дом индивидуальная собственность</w:t>
            </w:r>
          </w:p>
        </w:tc>
        <w:tc>
          <w:tcPr>
            <w:tcW w:w="119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48,7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625"/>
        </w:trPr>
        <w:tc>
          <w:tcPr>
            <w:tcW w:w="1998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Комната        (индивидуальная  собственность)</w:t>
            </w:r>
          </w:p>
        </w:tc>
        <w:tc>
          <w:tcPr>
            <w:tcW w:w="119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19,9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437"/>
        </w:trPr>
        <w:tc>
          <w:tcPr>
            <w:tcW w:w="1998" w:type="dxa"/>
            <w:vMerge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 xml:space="preserve">Земельный участок 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(в  пользовании)</w:t>
            </w:r>
          </w:p>
        </w:tc>
        <w:tc>
          <w:tcPr>
            <w:tcW w:w="119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3224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120EB9" w:rsidRPr="00331627" w:rsidRDefault="00120EB9" w:rsidP="002D56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549"/>
        </w:trPr>
        <w:tc>
          <w:tcPr>
            <w:tcW w:w="1998" w:type="dxa"/>
            <w:vMerge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20EB9" w:rsidRPr="00331627" w:rsidRDefault="00120EB9" w:rsidP="002D5602">
            <w:pPr>
              <w:spacing w:after="0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 дом                            (в  пользовании)</w:t>
            </w:r>
          </w:p>
        </w:tc>
        <w:tc>
          <w:tcPr>
            <w:tcW w:w="119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33,8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vMerge/>
          </w:tcPr>
          <w:p w:rsidR="00120EB9" w:rsidRPr="00331627" w:rsidRDefault="00120EB9" w:rsidP="002D56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0EB9" w:rsidRPr="00331627" w:rsidRDefault="00120EB9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  <w:lang w:val="en-US"/>
        </w:rPr>
        <w:t>C</w:t>
      </w:r>
      <w:r w:rsidRPr="00331627">
        <w:rPr>
          <w:rFonts w:ascii="Times New Roman" w:hAnsi="Times New Roman"/>
          <w:sz w:val="24"/>
          <w:szCs w:val="24"/>
        </w:rPr>
        <w:t>ведения</w:t>
      </w: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депутата Собрания представителей Любимского муниципального района  Ярославской области и членов его семьи </w:t>
      </w:r>
    </w:p>
    <w:p w:rsidR="00120EB9" w:rsidRPr="00331627" w:rsidRDefault="00120EB9" w:rsidP="003E305C">
      <w:pPr>
        <w:spacing w:after="0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за период с 1 января по 31 декабря 2019 года</w:t>
      </w:r>
    </w:p>
    <w:p w:rsidR="00120EB9" w:rsidRPr="00331627" w:rsidRDefault="00120EB9" w:rsidP="003E305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78"/>
        <w:gridCol w:w="2150"/>
        <w:gridCol w:w="1798"/>
        <w:gridCol w:w="1205"/>
        <w:gridCol w:w="1716"/>
        <w:gridCol w:w="1910"/>
        <w:gridCol w:w="1841"/>
      </w:tblGrid>
      <w:tr w:rsidR="00120EB9" w:rsidRPr="00331627" w:rsidTr="00634135">
        <w:tc>
          <w:tcPr>
            <w:tcW w:w="2178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Общая сумма декларированного годового дохода за 2019 г. (руб.)</w:t>
            </w:r>
          </w:p>
        </w:tc>
        <w:tc>
          <w:tcPr>
            <w:tcW w:w="4719" w:type="dxa"/>
            <w:gridSpan w:val="3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1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организации)</w:t>
            </w:r>
            <w:r w:rsidRPr="00331627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20EB9" w:rsidRPr="00331627" w:rsidTr="00634135">
        <w:trPr>
          <w:trHeight w:val="58"/>
        </w:trPr>
        <w:tc>
          <w:tcPr>
            <w:tcW w:w="2178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634135">
        <w:trPr>
          <w:trHeight w:val="710"/>
        </w:trPr>
        <w:tc>
          <w:tcPr>
            <w:tcW w:w="2178" w:type="dxa"/>
            <w:vMerge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261,3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634135">
        <w:tc>
          <w:tcPr>
            <w:tcW w:w="2178" w:type="dxa"/>
            <w:vMerge w:val="restart"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Ковыршин Павел Анатольевич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574</w:t>
            </w:r>
            <w:r>
              <w:rPr>
                <w:sz w:val="24"/>
                <w:szCs w:val="24"/>
              </w:rPr>
              <w:t xml:space="preserve"> </w:t>
            </w:r>
            <w:r w:rsidRPr="00331627">
              <w:rPr>
                <w:sz w:val="24"/>
                <w:szCs w:val="24"/>
              </w:rPr>
              <w:t>560,87</w:t>
            </w: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35,5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 xml:space="preserve">Автомобиль легковой ТОЙОТА </w:t>
            </w:r>
            <w:r w:rsidRPr="00331627">
              <w:rPr>
                <w:sz w:val="24"/>
                <w:szCs w:val="24"/>
                <w:lang w:val="en-US"/>
              </w:rPr>
              <w:t>town</w:t>
            </w:r>
            <w:r w:rsidRPr="00331627">
              <w:rPr>
                <w:sz w:val="24"/>
                <w:szCs w:val="24"/>
              </w:rPr>
              <w:t xml:space="preserve"> </w:t>
            </w:r>
            <w:r w:rsidRPr="00331627">
              <w:rPr>
                <w:sz w:val="24"/>
                <w:szCs w:val="24"/>
                <w:lang w:val="en-US"/>
              </w:rPr>
              <w:t>ace</w:t>
            </w:r>
            <w:r w:rsidRPr="00331627">
              <w:rPr>
                <w:sz w:val="24"/>
                <w:szCs w:val="24"/>
              </w:rPr>
              <w:t xml:space="preserve">, 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 xml:space="preserve">прицеп к легковому автомобилю ДЕТЛЕФФС </w:t>
            </w:r>
            <w:r w:rsidRPr="00331627">
              <w:rPr>
                <w:sz w:val="24"/>
                <w:szCs w:val="24"/>
                <w:lang w:val="en-US"/>
              </w:rPr>
              <w:t>RM</w:t>
            </w:r>
            <w:r w:rsidRPr="00331627">
              <w:rPr>
                <w:sz w:val="24"/>
                <w:szCs w:val="24"/>
              </w:rPr>
              <w:t xml:space="preserve">5, 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 xml:space="preserve">прицеп ТОНАР 8310 </w:t>
            </w:r>
          </w:p>
        </w:tc>
        <w:tc>
          <w:tcPr>
            <w:tcW w:w="1841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-</w:t>
            </w:r>
          </w:p>
        </w:tc>
      </w:tr>
      <w:tr w:rsidR="00120EB9" w:rsidRPr="00331627" w:rsidTr="00634135">
        <w:tc>
          <w:tcPr>
            <w:tcW w:w="2178" w:type="dxa"/>
            <w:vMerge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105,9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634135">
        <w:trPr>
          <w:trHeight w:val="1138"/>
        </w:trPr>
        <w:tc>
          <w:tcPr>
            <w:tcW w:w="2178" w:type="dxa"/>
            <w:vMerge/>
          </w:tcPr>
          <w:p w:rsidR="00120EB9" w:rsidRPr="00331627" w:rsidRDefault="00120EB9" w:rsidP="002D5602">
            <w:pPr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400,0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300"/>
        </w:trPr>
        <w:tc>
          <w:tcPr>
            <w:tcW w:w="2178" w:type="dxa"/>
            <w:vMerge w:val="restart"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супруга</w:t>
            </w:r>
          </w:p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120EB9" w:rsidRPr="00331627" w:rsidRDefault="00120EB9" w:rsidP="009D5E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 xml:space="preserve">      628</w:t>
            </w:r>
            <w:r>
              <w:rPr>
                <w:sz w:val="24"/>
                <w:szCs w:val="24"/>
              </w:rPr>
              <w:t xml:space="preserve"> </w:t>
            </w:r>
            <w:r w:rsidRPr="00331627">
              <w:rPr>
                <w:sz w:val="24"/>
                <w:szCs w:val="24"/>
              </w:rPr>
              <w:t>682,00</w:t>
            </w:r>
          </w:p>
          <w:p w:rsidR="00120EB9" w:rsidRPr="00331627" w:rsidRDefault="00120EB9" w:rsidP="002D5602">
            <w:pPr>
              <w:spacing w:after="0" w:line="240" w:lineRule="auto"/>
              <w:rPr>
                <w:sz w:val="24"/>
                <w:szCs w:val="24"/>
              </w:rPr>
            </w:pPr>
          </w:p>
          <w:p w:rsidR="00120EB9" w:rsidRPr="00331627" w:rsidRDefault="00120EB9" w:rsidP="002D560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35,5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1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 xml:space="preserve">               -</w:t>
            </w:r>
          </w:p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528"/>
        </w:trPr>
        <w:tc>
          <w:tcPr>
            <w:tcW w:w="2178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105,9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456"/>
        </w:trPr>
        <w:tc>
          <w:tcPr>
            <w:tcW w:w="2178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400,0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 w:val="restart"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35,5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1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-</w:t>
            </w: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105,9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400,0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 w:val="restart"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сын</w:t>
            </w:r>
          </w:p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-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35,5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-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-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105,9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400,0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 w:val="restart"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35,5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-</w:t>
            </w:r>
          </w:p>
          <w:p w:rsidR="00120EB9" w:rsidRPr="00331627" w:rsidRDefault="00120EB9" w:rsidP="002D56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-</w:t>
            </w: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105,9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400,0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 w:val="restart"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35,5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1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-</w:t>
            </w: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105,9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400,0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 w:val="restart"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35,5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1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-</w:t>
            </w: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105,9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400,0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 w:val="restart"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35,5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1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-</w:t>
            </w: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105,9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400,0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 w:val="restart"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дочь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-</w:t>
            </w:r>
          </w:p>
        </w:tc>
        <w:tc>
          <w:tcPr>
            <w:tcW w:w="1798" w:type="dxa"/>
          </w:tcPr>
          <w:p w:rsidR="00120EB9" w:rsidRPr="00331627" w:rsidRDefault="00120EB9" w:rsidP="00E04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квартира (пользование)</w:t>
            </w:r>
          </w:p>
        </w:tc>
        <w:tc>
          <w:tcPr>
            <w:tcW w:w="1205" w:type="dxa"/>
          </w:tcPr>
          <w:p w:rsidR="00120EB9" w:rsidRPr="00331627" w:rsidRDefault="00120EB9" w:rsidP="00E04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35,5</w:t>
            </w:r>
          </w:p>
        </w:tc>
        <w:tc>
          <w:tcPr>
            <w:tcW w:w="1716" w:type="dxa"/>
          </w:tcPr>
          <w:p w:rsidR="00120EB9" w:rsidRPr="00331627" w:rsidRDefault="00120EB9" w:rsidP="00E04185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1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-</w:t>
            </w: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E04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205" w:type="dxa"/>
          </w:tcPr>
          <w:p w:rsidR="00120EB9" w:rsidRPr="00331627" w:rsidRDefault="00120EB9" w:rsidP="00E04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105,9</w:t>
            </w:r>
          </w:p>
        </w:tc>
        <w:tc>
          <w:tcPr>
            <w:tcW w:w="1716" w:type="dxa"/>
          </w:tcPr>
          <w:p w:rsidR="00120EB9" w:rsidRPr="00331627" w:rsidRDefault="00120EB9" w:rsidP="00E04185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178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120EB9" w:rsidRPr="00331627" w:rsidRDefault="00120EB9" w:rsidP="00E04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205" w:type="dxa"/>
          </w:tcPr>
          <w:p w:rsidR="00120EB9" w:rsidRPr="00331627" w:rsidRDefault="00120EB9" w:rsidP="00E041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400,0</w:t>
            </w:r>
          </w:p>
        </w:tc>
        <w:tc>
          <w:tcPr>
            <w:tcW w:w="1716" w:type="dxa"/>
          </w:tcPr>
          <w:p w:rsidR="00120EB9" w:rsidRPr="00331627" w:rsidRDefault="00120EB9" w:rsidP="00E04185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0EB9" w:rsidRPr="00331627" w:rsidRDefault="00120EB9" w:rsidP="003E305C">
      <w:pPr>
        <w:spacing w:after="0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  <w:lang w:val="en-US"/>
        </w:rPr>
        <w:t>C</w:t>
      </w:r>
      <w:r w:rsidRPr="00331627">
        <w:rPr>
          <w:rFonts w:ascii="Times New Roman" w:hAnsi="Times New Roman"/>
          <w:sz w:val="24"/>
          <w:szCs w:val="24"/>
        </w:rPr>
        <w:t>ведения</w:t>
      </w: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депутата Собрания представителей Любимского муниципального района  Ярославской области и членов его семьи </w:t>
      </w:r>
    </w:p>
    <w:p w:rsidR="00120EB9" w:rsidRPr="00331627" w:rsidRDefault="00120EB9" w:rsidP="003E305C">
      <w:pPr>
        <w:spacing w:after="0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за период с 1 января по 31 декабря 2019 года</w:t>
      </w: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51"/>
        <w:gridCol w:w="1920"/>
        <w:gridCol w:w="2229"/>
        <w:gridCol w:w="1069"/>
        <w:gridCol w:w="1548"/>
        <w:gridCol w:w="1564"/>
        <w:gridCol w:w="1588"/>
        <w:gridCol w:w="1069"/>
        <w:gridCol w:w="1548"/>
      </w:tblGrid>
      <w:tr w:rsidR="00120EB9" w:rsidRPr="00331627" w:rsidTr="002D5602">
        <w:trPr>
          <w:trHeight w:val="151"/>
        </w:trPr>
        <w:tc>
          <w:tcPr>
            <w:tcW w:w="1716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за 2019 г. (руб.)</w:t>
            </w:r>
          </w:p>
        </w:tc>
        <w:tc>
          <w:tcPr>
            <w:tcW w:w="6370" w:type="dxa"/>
            <w:gridSpan w:val="4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7" w:type="dxa"/>
            <w:gridSpan w:val="3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120EB9" w:rsidRPr="00331627" w:rsidTr="002D5602">
        <w:trPr>
          <w:trHeight w:val="150"/>
        </w:trPr>
        <w:tc>
          <w:tcPr>
            <w:tcW w:w="1716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24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434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7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13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69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</w:tr>
      <w:tr w:rsidR="00120EB9" w:rsidRPr="00331627" w:rsidTr="002D5602">
        <w:trPr>
          <w:trHeight w:val="4659"/>
        </w:trPr>
        <w:tc>
          <w:tcPr>
            <w:tcW w:w="1716" w:type="dxa"/>
          </w:tcPr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Мельников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Владимир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Несовершеннолетний ребёнок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Несовершеннолетний ребёнок</w:t>
            </w:r>
          </w:p>
        </w:tc>
        <w:tc>
          <w:tcPr>
            <w:tcW w:w="1773" w:type="dxa"/>
          </w:tcPr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582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31627">
              <w:rPr>
                <w:rFonts w:ascii="Times New Roman" w:hAnsi="Times New Roman"/>
                <w:sz w:val="24"/>
                <w:szCs w:val="24"/>
              </w:rPr>
              <w:t>514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389 236,52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Не имеет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0" w:type="dxa"/>
          </w:tcPr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Земельный участок  (ИЖС), общая долевая (1/2);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Земельный участок  (ИЖС), общая долевая (48/100) 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Жилой дом , общая долевая (1/2);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Жилой дом , общая долевая(48/100);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Квартира, индивидуальная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Земельный участок(ИЖС),общая долевая (48/100);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Жилой дом , общая долевая (48/100)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Земельный участок(ИЖС),общая долевая (2/100);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Жилой дом , общая долевая (2/100)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Земельный участок (ИЖС),общая долевая (2/100);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Жилой дом , общая долевая (2/100)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4" w:type="dxa"/>
          </w:tcPr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 807,0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1548,0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35,0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178,2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  43,2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1548,0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 178,2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1548,0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178,2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1548,0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178,2</w:t>
            </w:r>
          </w:p>
        </w:tc>
        <w:tc>
          <w:tcPr>
            <w:tcW w:w="1434" w:type="dxa"/>
          </w:tcPr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Россия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Россия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 Россия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Россия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 Россия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Россия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72" w:type="dxa"/>
          </w:tcPr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Автомобиль легковой  Митсубиси Аутлендер;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Автомобиль грузовой ФИАТ 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  <w:lang w:val="en-US"/>
              </w:rPr>
              <w:t>DUCATO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Не  имеет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22" w:type="dxa"/>
          </w:tcPr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1627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92" w:type="dxa"/>
          </w:tcPr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  <w:lang w:val="en-US"/>
        </w:rPr>
        <w:t>C</w:t>
      </w:r>
      <w:r w:rsidRPr="00331627">
        <w:rPr>
          <w:rFonts w:ascii="Times New Roman" w:hAnsi="Times New Roman"/>
          <w:sz w:val="24"/>
          <w:szCs w:val="24"/>
        </w:rPr>
        <w:t>ведения</w:t>
      </w: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депутата Собрания представителей Любимского муниципального района  Ярославской области и членов его семьи </w:t>
      </w:r>
    </w:p>
    <w:p w:rsidR="00120EB9" w:rsidRPr="00331627" w:rsidRDefault="00120EB9" w:rsidP="00F91C1C">
      <w:pPr>
        <w:spacing w:after="0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за период с 1 января по 31 декабря 2019 года</w:t>
      </w:r>
    </w:p>
    <w:p w:rsidR="00120EB9" w:rsidRPr="00331627" w:rsidRDefault="00120EB9" w:rsidP="00F91C1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3"/>
        <w:gridCol w:w="2150"/>
        <w:gridCol w:w="2005"/>
        <w:gridCol w:w="1191"/>
        <w:gridCol w:w="1716"/>
        <w:gridCol w:w="1910"/>
        <w:gridCol w:w="1813"/>
      </w:tblGrid>
      <w:tr w:rsidR="00120EB9" w:rsidRPr="00331627" w:rsidTr="00634135">
        <w:tc>
          <w:tcPr>
            <w:tcW w:w="2013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Общая сумма декларированного годового дохода за 2019 г. (руб.)</w:t>
            </w:r>
          </w:p>
        </w:tc>
        <w:tc>
          <w:tcPr>
            <w:tcW w:w="4912" w:type="dxa"/>
            <w:gridSpan w:val="3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13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организации)</w:t>
            </w:r>
            <w:r w:rsidRPr="00331627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20EB9" w:rsidRPr="00331627" w:rsidTr="00634135">
        <w:trPr>
          <w:trHeight w:val="58"/>
        </w:trPr>
        <w:tc>
          <w:tcPr>
            <w:tcW w:w="201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1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013" w:type="dxa"/>
            <w:vMerge w:val="restart"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  <w:p w:rsidR="00120EB9" w:rsidRPr="00331627" w:rsidRDefault="00120EB9" w:rsidP="002D5602">
            <w:pPr>
              <w:jc w:val="center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Муравьев  Алексей  Анатольевич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741 769,0</w:t>
            </w:r>
          </w:p>
        </w:tc>
        <w:tc>
          <w:tcPr>
            <w:tcW w:w="2005" w:type="dxa"/>
          </w:tcPr>
          <w:p w:rsidR="00120EB9" w:rsidRPr="00331627" w:rsidRDefault="00120EB9" w:rsidP="002D5602">
            <w:pPr>
              <w:spacing w:after="0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   (пользование)</w:t>
            </w:r>
          </w:p>
        </w:tc>
        <w:tc>
          <w:tcPr>
            <w:tcW w:w="1191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5466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СУЗУКИ ГРАНД  ВИТАРА, 2007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трактор ЮМЗ 6кл, 1986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трактор ТО 49, 2003</w:t>
            </w:r>
          </w:p>
        </w:tc>
        <w:tc>
          <w:tcPr>
            <w:tcW w:w="1813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582"/>
        </w:trPr>
        <w:tc>
          <w:tcPr>
            <w:tcW w:w="2013" w:type="dxa"/>
            <w:vMerge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 дом    (пользование)</w:t>
            </w:r>
          </w:p>
        </w:tc>
        <w:tc>
          <w:tcPr>
            <w:tcW w:w="1191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32,8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748"/>
        </w:trPr>
        <w:tc>
          <w:tcPr>
            <w:tcW w:w="2013" w:type="dxa"/>
            <w:vMerge w:val="restart"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69 893,0</w:t>
            </w:r>
          </w:p>
        </w:tc>
        <w:tc>
          <w:tcPr>
            <w:tcW w:w="2005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 индивидуальная (собственность)</w:t>
            </w:r>
          </w:p>
        </w:tc>
        <w:tc>
          <w:tcPr>
            <w:tcW w:w="1191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5466,0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 xml:space="preserve">трактор ДТ – 75 МЛ, 1991 </w:t>
            </w:r>
          </w:p>
        </w:tc>
        <w:tc>
          <w:tcPr>
            <w:tcW w:w="1813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827"/>
        </w:trPr>
        <w:tc>
          <w:tcPr>
            <w:tcW w:w="2013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 дом   (индивидуальная (собственность)</w:t>
            </w:r>
          </w:p>
        </w:tc>
        <w:tc>
          <w:tcPr>
            <w:tcW w:w="1191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32,8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276"/>
        </w:trPr>
        <w:tc>
          <w:tcPr>
            <w:tcW w:w="2013" w:type="dxa"/>
            <w:vMerge w:val="restart"/>
          </w:tcPr>
          <w:p w:rsidR="00120EB9" w:rsidRPr="00331627" w:rsidRDefault="00120EB9" w:rsidP="002D5602">
            <w:pPr>
              <w:ind w:left="108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сын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0,00</w:t>
            </w:r>
          </w:p>
        </w:tc>
        <w:tc>
          <w:tcPr>
            <w:tcW w:w="2005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 дом    (пользование)</w:t>
            </w:r>
          </w:p>
        </w:tc>
        <w:tc>
          <w:tcPr>
            <w:tcW w:w="1191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32,8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13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1090"/>
        </w:trPr>
        <w:tc>
          <w:tcPr>
            <w:tcW w:w="2013" w:type="dxa"/>
            <w:vMerge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 (пользование)</w:t>
            </w:r>
          </w:p>
        </w:tc>
        <w:tc>
          <w:tcPr>
            <w:tcW w:w="1191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5466,0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0EB9" w:rsidRPr="00331627" w:rsidRDefault="00120EB9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E3022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  <w:lang w:val="en-US"/>
        </w:rPr>
        <w:t>C</w:t>
      </w:r>
      <w:r w:rsidRPr="00331627">
        <w:rPr>
          <w:rFonts w:ascii="Times New Roman" w:hAnsi="Times New Roman"/>
          <w:sz w:val="24"/>
          <w:szCs w:val="24"/>
        </w:rPr>
        <w:t>ведения</w:t>
      </w: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депутата Собрания представителей Любимского муниципального района  Ярославской области и членов его семьи </w:t>
      </w:r>
    </w:p>
    <w:p w:rsidR="00120EB9" w:rsidRPr="00331627" w:rsidRDefault="00120EB9" w:rsidP="00F91C1C">
      <w:pPr>
        <w:spacing w:after="0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за период с 1 января по 31 декабря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6"/>
        <w:gridCol w:w="2150"/>
        <w:gridCol w:w="2005"/>
        <w:gridCol w:w="1190"/>
        <w:gridCol w:w="1716"/>
        <w:gridCol w:w="1910"/>
        <w:gridCol w:w="1811"/>
      </w:tblGrid>
      <w:tr w:rsidR="00120EB9" w:rsidRPr="00331627" w:rsidTr="00634135">
        <w:tc>
          <w:tcPr>
            <w:tcW w:w="2016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Общая сумма декларированного годового дохода за 2019 г. (руб.)</w:t>
            </w:r>
          </w:p>
        </w:tc>
        <w:tc>
          <w:tcPr>
            <w:tcW w:w="4911" w:type="dxa"/>
            <w:gridSpan w:val="3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11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организации)</w:t>
            </w:r>
            <w:r w:rsidRPr="00331627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20EB9" w:rsidRPr="00331627" w:rsidTr="00634135">
        <w:trPr>
          <w:trHeight w:val="58"/>
        </w:trPr>
        <w:tc>
          <w:tcPr>
            <w:tcW w:w="2016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0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1090"/>
        </w:trPr>
        <w:tc>
          <w:tcPr>
            <w:tcW w:w="2016" w:type="dxa"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Никольский Александр Николаевич</w:t>
            </w:r>
          </w:p>
        </w:tc>
        <w:tc>
          <w:tcPr>
            <w:tcW w:w="2150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 xml:space="preserve">953 188,31 </w:t>
            </w:r>
          </w:p>
        </w:tc>
        <w:tc>
          <w:tcPr>
            <w:tcW w:w="2005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квартира</w:t>
            </w:r>
          </w:p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(индивидуальная (собственность)</w:t>
            </w:r>
          </w:p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54,3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НИССАН Х-</w:t>
            </w:r>
            <w:r w:rsidRPr="00331627">
              <w:rPr>
                <w:sz w:val="24"/>
                <w:szCs w:val="24"/>
                <w:lang w:val="en-US"/>
              </w:rPr>
              <w:t>TRAIL, 2018</w:t>
            </w:r>
          </w:p>
        </w:tc>
        <w:tc>
          <w:tcPr>
            <w:tcW w:w="1811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20EB9" w:rsidRPr="00331627" w:rsidTr="00634135">
        <w:tblPrEx>
          <w:tblLook w:val="0000"/>
        </w:tblPrEx>
        <w:trPr>
          <w:trHeight w:val="1090"/>
        </w:trPr>
        <w:tc>
          <w:tcPr>
            <w:tcW w:w="2016" w:type="dxa"/>
          </w:tcPr>
          <w:p w:rsidR="00120EB9" w:rsidRPr="00331627" w:rsidRDefault="00120EB9" w:rsidP="002D5602">
            <w:pPr>
              <w:ind w:left="108"/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2150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311 893,93</w:t>
            </w:r>
          </w:p>
        </w:tc>
        <w:tc>
          <w:tcPr>
            <w:tcW w:w="2005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квартира</w:t>
            </w:r>
          </w:p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(в  пользовании)</w:t>
            </w:r>
          </w:p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90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54,3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1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20EB9" w:rsidRPr="00331627" w:rsidRDefault="00120EB9" w:rsidP="00F91C1C">
      <w:pPr>
        <w:spacing w:after="0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  <w:lang w:val="en-US"/>
        </w:rPr>
        <w:t>C</w:t>
      </w:r>
      <w:r w:rsidRPr="00331627">
        <w:rPr>
          <w:rFonts w:ascii="Times New Roman" w:hAnsi="Times New Roman"/>
          <w:sz w:val="24"/>
          <w:szCs w:val="24"/>
        </w:rPr>
        <w:t>ведения</w:t>
      </w: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20EB9" w:rsidRPr="00331627" w:rsidRDefault="00120EB9" w:rsidP="003E30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депутата Собрания представителей Любимского муниципального района  Ярославской области и членов его семьи </w:t>
      </w:r>
    </w:p>
    <w:p w:rsidR="00120EB9" w:rsidRPr="00331627" w:rsidRDefault="00120EB9" w:rsidP="003E305C">
      <w:pPr>
        <w:spacing w:after="0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за период с 1 января по 31 декабря 2019 года</w:t>
      </w: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87"/>
        <w:gridCol w:w="2150"/>
        <w:gridCol w:w="1848"/>
        <w:gridCol w:w="1156"/>
        <w:gridCol w:w="1716"/>
        <w:gridCol w:w="1910"/>
        <w:gridCol w:w="1886"/>
      </w:tblGrid>
      <w:tr w:rsidR="00120EB9" w:rsidRPr="00331627" w:rsidTr="00634135">
        <w:tc>
          <w:tcPr>
            <w:tcW w:w="2287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Общая сумма декларированного годового дохода за 2019 г. (руб.)</w:t>
            </w:r>
          </w:p>
        </w:tc>
        <w:tc>
          <w:tcPr>
            <w:tcW w:w="4720" w:type="dxa"/>
            <w:gridSpan w:val="3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86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организации)</w:t>
            </w:r>
            <w:r w:rsidRPr="00331627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20EB9" w:rsidRPr="00331627" w:rsidTr="00634135">
        <w:trPr>
          <w:trHeight w:val="58"/>
        </w:trPr>
        <w:tc>
          <w:tcPr>
            <w:tcW w:w="2287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634135">
        <w:tc>
          <w:tcPr>
            <w:tcW w:w="2287" w:type="dxa"/>
            <w:vMerge w:val="restart"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Сальникова Алевтина Николаевна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663</w:t>
            </w:r>
            <w:r>
              <w:rPr>
                <w:sz w:val="24"/>
                <w:szCs w:val="24"/>
              </w:rPr>
              <w:t xml:space="preserve"> </w:t>
            </w:r>
            <w:r w:rsidRPr="00331627">
              <w:rPr>
                <w:sz w:val="24"/>
                <w:szCs w:val="24"/>
              </w:rPr>
              <w:t>724,23</w:t>
            </w:r>
          </w:p>
        </w:tc>
        <w:tc>
          <w:tcPr>
            <w:tcW w:w="184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15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3400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-</w:t>
            </w:r>
          </w:p>
        </w:tc>
        <w:tc>
          <w:tcPr>
            <w:tcW w:w="1886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-</w:t>
            </w:r>
          </w:p>
        </w:tc>
      </w:tr>
      <w:tr w:rsidR="00120EB9" w:rsidRPr="00331627" w:rsidTr="00634135">
        <w:trPr>
          <w:trHeight w:val="832"/>
        </w:trPr>
        <w:tc>
          <w:tcPr>
            <w:tcW w:w="2287" w:type="dxa"/>
            <w:vMerge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15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82,3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634135">
        <w:trPr>
          <w:trHeight w:val="832"/>
        </w:trPr>
        <w:tc>
          <w:tcPr>
            <w:tcW w:w="2287" w:type="dxa"/>
            <w:vMerge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5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548,0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634135">
        <w:tc>
          <w:tcPr>
            <w:tcW w:w="2287" w:type="dxa"/>
            <w:vMerge w:val="restart"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супруг</w:t>
            </w:r>
          </w:p>
        </w:tc>
        <w:tc>
          <w:tcPr>
            <w:tcW w:w="215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261</w:t>
            </w:r>
            <w:r>
              <w:rPr>
                <w:sz w:val="24"/>
                <w:szCs w:val="24"/>
              </w:rPr>
              <w:t xml:space="preserve"> </w:t>
            </w:r>
            <w:r w:rsidRPr="00331627">
              <w:rPr>
                <w:sz w:val="24"/>
                <w:szCs w:val="24"/>
              </w:rPr>
              <w:t>847,19</w:t>
            </w:r>
          </w:p>
        </w:tc>
        <w:tc>
          <w:tcPr>
            <w:tcW w:w="184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5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3400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Автомобиль грузовой ГАЗ 3302</w:t>
            </w:r>
          </w:p>
        </w:tc>
        <w:tc>
          <w:tcPr>
            <w:tcW w:w="1886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-</w:t>
            </w:r>
          </w:p>
        </w:tc>
      </w:tr>
      <w:tr w:rsidR="00120EB9" w:rsidRPr="00331627" w:rsidTr="00634135">
        <w:trPr>
          <w:trHeight w:val="602"/>
        </w:trPr>
        <w:tc>
          <w:tcPr>
            <w:tcW w:w="2287" w:type="dxa"/>
            <w:vMerge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 (собственность)</w:t>
            </w:r>
          </w:p>
        </w:tc>
        <w:tc>
          <w:tcPr>
            <w:tcW w:w="115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82,3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Автомобиль легковой,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  <w:lang w:val="en-US"/>
              </w:rPr>
              <w:t>KIA</w:t>
            </w:r>
            <w:r w:rsidRPr="00331627">
              <w:rPr>
                <w:sz w:val="24"/>
                <w:szCs w:val="24"/>
              </w:rPr>
              <w:t xml:space="preserve"> </w:t>
            </w:r>
            <w:r w:rsidRPr="00331627">
              <w:rPr>
                <w:sz w:val="24"/>
                <w:szCs w:val="24"/>
                <w:lang w:val="en-US"/>
              </w:rPr>
              <w:t>PS</w:t>
            </w:r>
            <w:r w:rsidRPr="00331627">
              <w:rPr>
                <w:sz w:val="24"/>
                <w:szCs w:val="24"/>
              </w:rPr>
              <w:t xml:space="preserve"> СОУЛ</w:t>
            </w:r>
          </w:p>
        </w:tc>
        <w:tc>
          <w:tcPr>
            <w:tcW w:w="1886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634135">
        <w:trPr>
          <w:trHeight w:val="602"/>
        </w:trPr>
        <w:tc>
          <w:tcPr>
            <w:tcW w:w="2287" w:type="dxa"/>
            <w:vMerge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15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548,0</w:t>
            </w:r>
          </w:p>
        </w:tc>
        <w:tc>
          <w:tcPr>
            <w:tcW w:w="171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910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3E305C">
      <w:pPr>
        <w:spacing w:after="0"/>
        <w:rPr>
          <w:b/>
          <w:sz w:val="24"/>
          <w:szCs w:val="24"/>
        </w:rPr>
      </w:pP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  <w:lang w:val="en-US"/>
        </w:rPr>
        <w:t>C</w:t>
      </w:r>
      <w:r w:rsidRPr="00331627">
        <w:rPr>
          <w:rFonts w:ascii="Times New Roman" w:hAnsi="Times New Roman"/>
          <w:sz w:val="24"/>
          <w:szCs w:val="24"/>
        </w:rPr>
        <w:t>ведения</w:t>
      </w: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20EB9" w:rsidRPr="00331627" w:rsidRDefault="00120EB9" w:rsidP="000362A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депутата Собрания представителей Любимского муниципального района  Ярославской области и членов его семьи </w:t>
      </w:r>
    </w:p>
    <w:p w:rsidR="00120EB9" w:rsidRPr="00331627" w:rsidRDefault="00120EB9" w:rsidP="000362AA">
      <w:pPr>
        <w:spacing w:after="0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за период с 1 января по 31 декабря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09"/>
        <w:gridCol w:w="1838"/>
        <w:gridCol w:w="1830"/>
        <w:gridCol w:w="1026"/>
        <w:gridCol w:w="1242"/>
        <w:gridCol w:w="1871"/>
        <w:gridCol w:w="2034"/>
      </w:tblGrid>
      <w:tr w:rsidR="00120EB9" w:rsidRPr="00331627" w:rsidTr="002D5602">
        <w:tc>
          <w:tcPr>
            <w:tcW w:w="3109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838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Общая сумма декларированного годового дохода за 2019 г. (руб.)</w:t>
            </w:r>
          </w:p>
        </w:tc>
        <w:tc>
          <w:tcPr>
            <w:tcW w:w="4098" w:type="dxa"/>
            <w:gridSpan w:val="3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71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034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организации)</w:t>
            </w:r>
            <w:r w:rsidRPr="00331627">
              <w:rPr>
                <w:sz w:val="24"/>
                <w:szCs w:val="24"/>
                <w:vertAlign w:val="superscript"/>
              </w:rPr>
              <w:t>*</w:t>
            </w:r>
          </w:p>
        </w:tc>
      </w:tr>
      <w:tr w:rsidR="00120EB9" w:rsidRPr="00331627" w:rsidTr="002D5602">
        <w:trPr>
          <w:trHeight w:val="58"/>
        </w:trPr>
        <w:tc>
          <w:tcPr>
            <w:tcW w:w="3109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2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Площадь (кв.м)</w:t>
            </w:r>
          </w:p>
        </w:tc>
        <w:tc>
          <w:tcPr>
            <w:tcW w:w="124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7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2D5602">
        <w:trPr>
          <w:trHeight w:val="944"/>
        </w:trPr>
        <w:tc>
          <w:tcPr>
            <w:tcW w:w="3109" w:type="dxa"/>
            <w:vMerge w:val="restart"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Сочнев Владимир  Александрович</w:t>
            </w:r>
          </w:p>
        </w:tc>
        <w:tc>
          <w:tcPr>
            <w:tcW w:w="1838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681 354,46</w:t>
            </w:r>
          </w:p>
        </w:tc>
        <w:tc>
          <w:tcPr>
            <w:tcW w:w="1830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02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2970,0</w:t>
            </w:r>
          </w:p>
        </w:tc>
        <w:tc>
          <w:tcPr>
            <w:tcW w:w="124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Автомобили легковые: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  <w:lang w:val="en-US"/>
              </w:rPr>
              <w:t>Hunday</w:t>
            </w:r>
            <w:r w:rsidRPr="00331627">
              <w:rPr>
                <w:sz w:val="24"/>
                <w:szCs w:val="24"/>
              </w:rPr>
              <w:t xml:space="preserve"> </w:t>
            </w:r>
            <w:r w:rsidRPr="00331627">
              <w:rPr>
                <w:sz w:val="24"/>
                <w:szCs w:val="24"/>
                <w:lang w:val="en-US"/>
              </w:rPr>
              <w:t>Getz</w:t>
            </w:r>
            <w:r w:rsidRPr="00331627">
              <w:rPr>
                <w:sz w:val="24"/>
                <w:szCs w:val="24"/>
              </w:rPr>
              <w:t xml:space="preserve"> 1,4 МТ , 2008 г.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 xml:space="preserve">Мотоцикл  </w:t>
            </w:r>
            <w:r w:rsidRPr="00331627">
              <w:rPr>
                <w:sz w:val="24"/>
                <w:szCs w:val="24"/>
                <w:lang w:val="en-US"/>
              </w:rPr>
              <w:t>RACER</w:t>
            </w:r>
            <w:r w:rsidRPr="00331627">
              <w:rPr>
                <w:sz w:val="24"/>
                <w:szCs w:val="24"/>
              </w:rPr>
              <w:t xml:space="preserve"> 110, 2015 г. </w:t>
            </w:r>
          </w:p>
        </w:tc>
        <w:tc>
          <w:tcPr>
            <w:tcW w:w="2034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2D5602">
        <w:trPr>
          <w:trHeight w:val="1068"/>
        </w:trPr>
        <w:tc>
          <w:tcPr>
            <w:tcW w:w="3109" w:type="dxa"/>
            <w:vMerge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Жилой дом (пользование)</w:t>
            </w:r>
          </w:p>
        </w:tc>
        <w:tc>
          <w:tcPr>
            <w:tcW w:w="102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93,5</w:t>
            </w:r>
          </w:p>
        </w:tc>
        <w:tc>
          <w:tcPr>
            <w:tcW w:w="124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2D5602">
        <w:tc>
          <w:tcPr>
            <w:tcW w:w="3109" w:type="dxa"/>
            <w:vMerge w:val="restart"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  <w:r w:rsidRPr="00331627"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1838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391 658,09</w:t>
            </w:r>
          </w:p>
        </w:tc>
        <w:tc>
          <w:tcPr>
            <w:tcW w:w="1830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Земельный участок индивидуальная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02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2970,0</w:t>
            </w:r>
          </w:p>
        </w:tc>
        <w:tc>
          <w:tcPr>
            <w:tcW w:w="124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20EB9" w:rsidRPr="00331627" w:rsidTr="002D5602">
        <w:trPr>
          <w:trHeight w:val="602"/>
        </w:trPr>
        <w:tc>
          <w:tcPr>
            <w:tcW w:w="3109" w:type="dxa"/>
            <w:vMerge/>
          </w:tcPr>
          <w:p w:rsidR="00120EB9" w:rsidRPr="00331627" w:rsidRDefault="00120EB9" w:rsidP="002D560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 xml:space="preserve">Жилой дом 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индивидуальная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(собственность)</w:t>
            </w:r>
          </w:p>
        </w:tc>
        <w:tc>
          <w:tcPr>
            <w:tcW w:w="102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93,0</w:t>
            </w:r>
          </w:p>
        </w:tc>
        <w:tc>
          <w:tcPr>
            <w:tcW w:w="124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31627">
              <w:rPr>
                <w:sz w:val="24"/>
                <w:szCs w:val="24"/>
              </w:rPr>
              <w:t>Россия</w:t>
            </w:r>
          </w:p>
        </w:tc>
        <w:tc>
          <w:tcPr>
            <w:tcW w:w="1871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34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20EB9" w:rsidRPr="00331627" w:rsidRDefault="00120EB9" w:rsidP="000362AA">
      <w:pPr>
        <w:spacing w:after="0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386793">
      <w:pPr>
        <w:spacing w:after="0"/>
        <w:jc w:val="center"/>
        <w:rPr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  <w:lang w:val="en-US"/>
        </w:rPr>
        <w:t>C</w:t>
      </w:r>
      <w:r w:rsidRPr="00331627">
        <w:rPr>
          <w:rFonts w:ascii="Times New Roman" w:hAnsi="Times New Roman"/>
          <w:sz w:val="24"/>
          <w:szCs w:val="24"/>
        </w:rPr>
        <w:t>ведения</w:t>
      </w: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>о доходах, имуществе и обязательствах имущественного характера</w:t>
      </w:r>
    </w:p>
    <w:p w:rsidR="00120EB9" w:rsidRPr="00331627" w:rsidRDefault="00120EB9" w:rsidP="00F91C1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депутата Собрания представителей Любимского муниципального района  Ярославской области и членов его семьи </w:t>
      </w:r>
    </w:p>
    <w:p w:rsidR="00120EB9" w:rsidRPr="00331627" w:rsidRDefault="00120EB9" w:rsidP="00F91C1C">
      <w:pPr>
        <w:spacing w:after="0"/>
        <w:rPr>
          <w:rFonts w:ascii="Times New Roman" w:hAnsi="Times New Roman"/>
          <w:sz w:val="24"/>
          <w:szCs w:val="24"/>
        </w:rPr>
      </w:pPr>
      <w:r w:rsidRPr="0033162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за период с 1 января по 31 декабря 2019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28"/>
        <w:gridCol w:w="2396"/>
        <w:gridCol w:w="1849"/>
        <w:gridCol w:w="1646"/>
        <w:gridCol w:w="1752"/>
        <w:gridCol w:w="1882"/>
        <w:gridCol w:w="1759"/>
      </w:tblGrid>
      <w:tr w:rsidR="00120EB9" w:rsidRPr="00331627" w:rsidTr="00634135">
        <w:trPr>
          <w:trHeight w:val="556"/>
        </w:trPr>
        <w:tc>
          <w:tcPr>
            <w:tcW w:w="2028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6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Общая сумма декларированного годового дохода за 2019 г. (руб.)</w:t>
            </w:r>
          </w:p>
        </w:tc>
        <w:tc>
          <w:tcPr>
            <w:tcW w:w="5247" w:type="dxa"/>
            <w:gridSpan w:val="3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2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9" w:type="dxa"/>
            <w:vMerge w:val="restart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120EB9" w:rsidRPr="00331627" w:rsidTr="00634135">
        <w:trPr>
          <w:trHeight w:val="510"/>
        </w:trPr>
        <w:tc>
          <w:tcPr>
            <w:tcW w:w="2028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64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75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2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9" w:type="dxa"/>
            <w:vMerge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EB9" w:rsidRPr="00331627" w:rsidTr="00634135">
        <w:tc>
          <w:tcPr>
            <w:tcW w:w="202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 xml:space="preserve">Чистякова 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Лилия Александровна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966 923,82</w:t>
            </w:r>
          </w:p>
        </w:tc>
        <w:tc>
          <w:tcPr>
            <w:tcW w:w="1849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(собственность 2/3 доли)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(собственность 2/3 доли)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Земельный участок (аренда)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83,8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1315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75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EB9" w:rsidRPr="00331627" w:rsidTr="00634135">
        <w:tc>
          <w:tcPr>
            <w:tcW w:w="202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39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207 207,35</w:t>
            </w:r>
          </w:p>
        </w:tc>
        <w:tc>
          <w:tcPr>
            <w:tcW w:w="1849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Жилой дом (пользование)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64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83,8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42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1315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615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600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EB9" w:rsidRPr="00331627" w:rsidTr="00634135">
        <w:trPr>
          <w:trHeight w:val="1858"/>
        </w:trPr>
        <w:tc>
          <w:tcPr>
            <w:tcW w:w="202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39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331627">
              <w:rPr>
                <w:rFonts w:ascii="Times New Roman" w:hAnsi="Times New Roman"/>
                <w:sz w:val="24"/>
                <w:szCs w:val="24"/>
              </w:rPr>
              <w:t>590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849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(собственность 1/3 доли)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(собственность 1/3 доли)</w:t>
            </w:r>
          </w:p>
        </w:tc>
        <w:tc>
          <w:tcPr>
            <w:tcW w:w="164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83,8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1315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EB9" w:rsidRPr="00331627" w:rsidTr="00634135">
        <w:trPr>
          <w:trHeight w:val="1700"/>
        </w:trPr>
        <w:tc>
          <w:tcPr>
            <w:tcW w:w="202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39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83,8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1315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8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EB9" w:rsidRPr="00331627" w:rsidTr="00634135">
        <w:tc>
          <w:tcPr>
            <w:tcW w:w="2028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приемный ребенок</w:t>
            </w:r>
          </w:p>
        </w:tc>
        <w:tc>
          <w:tcPr>
            <w:tcW w:w="239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115 461,42</w:t>
            </w:r>
          </w:p>
        </w:tc>
        <w:tc>
          <w:tcPr>
            <w:tcW w:w="1849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(пользование)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83,8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1315</w:t>
            </w: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20EB9" w:rsidRPr="00331627" w:rsidRDefault="00120EB9" w:rsidP="002D56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59" w:type="dxa"/>
          </w:tcPr>
          <w:p w:rsidR="00120EB9" w:rsidRPr="00331627" w:rsidRDefault="00120EB9" w:rsidP="002D56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0EB9" w:rsidRPr="00331627" w:rsidRDefault="00120EB9" w:rsidP="00386793">
      <w:pPr>
        <w:spacing w:after="0"/>
        <w:rPr>
          <w:b/>
          <w:sz w:val="24"/>
          <w:szCs w:val="24"/>
        </w:rPr>
      </w:pPr>
    </w:p>
    <w:p w:rsidR="00120EB9" w:rsidRPr="00331627" w:rsidRDefault="00120EB9" w:rsidP="00386793">
      <w:pPr>
        <w:spacing w:after="0"/>
        <w:rPr>
          <w:b/>
          <w:sz w:val="24"/>
          <w:szCs w:val="24"/>
        </w:rPr>
      </w:pPr>
    </w:p>
    <w:p w:rsidR="00120EB9" w:rsidRPr="00331627" w:rsidRDefault="00120EB9" w:rsidP="00386793">
      <w:pPr>
        <w:spacing w:after="0"/>
        <w:rPr>
          <w:b/>
          <w:sz w:val="24"/>
          <w:szCs w:val="24"/>
        </w:rPr>
      </w:pPr>
    </w:p>
    <w:p w:rsidR="00120EB9" w:rsidRPr="00331627" w:rsidRDefault="00120EB9" w:rsidP="00386793">
      <w:pPr>
        <w:spacing w:after="0"/>
        <w:rPr>
          <w:b/>
          <w:sz w:val="24"/>
          <w:szCs w:val="24"/>
        </w:rPr>
      </w:pPr>
    </w:p>
    <w:sectPr w:rsidR="00120EB9" w:rsidRPr="00331627" w:rsidSect="009D5E0B">
      <w:pgSz w:w="16838" w:h="11906" w:orient="landscape"/>
      <w:pgMar w:top="107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226"/>
    <w:rsid w:val="00024FF3"/>
    <w:rsid w:val="000362AA"/>
    <w:rsid w:val="00054787"/>
    <w:rsid w:val="000A0110"/>
    <w:rsid w:val="000B1E28"/>
    <w:rsid w:val="000E4F14"/>
    <w:rsid w:val="00120EB9"/>
    <w:rsid w:val="00125436"/>
    <w:rsid w:val="0013471A"/>
    <w:rsid w:val="0019539C"/>
    <w:rsid w:val="001C254B"/>
    <w:rsid w:val="001C6A9F"/>
    <w:rsid w:val="001D6EA3"/>
    <w:rsid w:val="001E4EA4"/>
    <w:rsid w:val="00212E4A"/>
    <w:rsid w:val="002C4AAC"/>
    <w:rsid w:val="002D5602"/>
    <w:rsid w:val="002E5D0A"/>
    <w:rsid w:val="00311998"/>
    <w:rsid w:val="00331627"/>
    <w:rsid w:val="003818CA"/>
    <w:rsid w:val="00386793"/>
    <w:rsid w:val="003B2E26"/>
    <w:rsid w:val="003C048C"/>
    <w:rsid w:val="003E305C"/>
    <w:rsid w:val="0048657E"/>
    <w:rsid w:val="00497C01"/>
    <w:rsid w:val="004C7435"/>
    <w:rsid w:val="00521BD6"/>
    <w:rsid w:val="00526B73"/>
    <w:rsid w:val="0056265B"/>
    <w:rsid w:val="00584636"/>
    <w:rsid w:val="00587A18"/>
    <w:rsid w:val="005A33EF"/>
    <w:rsid w:val="00602840"/>
    <w:rsid w:val="00606E68"/>
    <w:rsid w:val="00607E52"/>
    <w:rsid w:val="00634135"/>
    <w:rsid w:val="0067283D"/>
    <w:rsid w:val="006956B6"/>
    <w:rsid w:val="007142B7"/>
    <w:rsid w:val="007672F7"/>
    <w:rsid w:val="0078704F"/>
    <w:rsid w:val="007D6781"/>
    <w:rsid w:val="008339F9"/>
    <w:rsid w:val="00861615"/>
    <w:rsid w:val="008870F3"/>
    <w:rsid w:val="008F2E4A"/>
    <w:rsid w:val="009039D1"/>
    <w:rsid w:val="00967E88"/>
    <w:rsid w:val="00982A7E"/>
    <w:rsid w:val="009D5E0B"/>
    <w:rsid w:val="00A20E58"/>
    <w:rsid w:val="00A26009"/>
    <w:rsid w:val="00A57A0A"/>
    <w:rsid w:val="00A975B6"/>
    <w:rsid w:val="00AC628D"/>
    <w:rsid w:val="00AE67FB"/>
    <w:rsid w:val="00AE6BF9"/>
    <w:rsid w:val="00B515E9"/>
    <w:rsid w:val="00C27536"/>
    <w:rsid w:val="00CA1E08"/>
    <w:rsid w:val="00CB2CA6"/>
    <w:rsid w:val="00CE0626"/>
    <w:rsid w:val="00D126D7"/>
    <w:rsid w:val="00D35B0F"/>
    <w:rsid w:val="00D84C97"/>
    <w:rsid w:val="00DB55D8"/>
    <w:rsid w:val="00E04185"/>
    <w:rsid w:val="00E1506E"/>
    <w:rsid w:val="00E30226"/>
    <w:rsid w:val="00E51B66"/>
    <w:rsid w:val="00E86ED3"/>
    <w:rsid w:val="00ED40B7"/>
    <w:rsid w:val="00F91C1C"/>
    <w:rsid w:val="00FD0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2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30</Pages>
  <Words>3236</Words>
  <Characters>18448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Cведения</dc:title>
  <dc:subject/>
  <dc:creator>123</dc:creator>
  <cp:keywords/>
  <dc:description/>
  <cp:lastModifiedBy>WiZaRd</cp:lastModifiedBy>
  <cp:revision>19</cp:revision>
  <dcterms:created xsi:type="dcterms:W3CDTF">2020-08-07T10:39:00Z</dcterms:created>
  <dcterms:modified xsi:type="dcterms:W3CDTF">2020-08-07T11:56:00Z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0x010100A21AE16CF4035A4499D0061BA1AB0CAB</vt:lpwstr>
  </property>
  <property fmtid="{D5CDD505-2E9C-101B-9397-08002B2CF9AE}" pid="3" name="vti_description">
    <vt:lpwstr>&lt;div&gt;Cведения о доходах за 2011 г. Федорова С.А.&lt;/div&gt;</vt:lpwstr>
  </property>
  <property fmtid="{D5CDD505-2E9C-101B-9397-08002B2CF9AE}" pid="4" name="Description">
    <vt:lpwstr/>
  </property>
  <property fmtid="{D5CDD505-2E9C-101B-9397-08002B2CF9AE}" pid="5" name="docType">
    <vt:lpwstr>12</vt:lpwstr>
  </property>
  <property fmtid="{D5CDD505-2E9C-101B-9397-08002B2CF9AE}" pid="6" name="DocDate">
    <vt:lpwstr>2012-05-16T23:00:00Z</vt:lpwstr>
  </property>
</Properties>
</file>