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B5" w:rsidRDefault="00B91BB5" w:rsidP="00EC37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C3700">
        <w:rPr>
          <w:b/>
          <w:sz w:val="28"/>
          <w:szCs w:val="28"/>
        </w:rPr>
        <w:t xml:space="preserve">20-летний житель г. </w:t>
      </w:r>
      <w:proofErr w:type="gramStart"/>
      <w:r w:rsidRPr="00EC3700">
        <w:rPr>
          <w:b/>
          <w:sz w:val="28"/>
          <w:szCs w:val="28"/>
        </w:rPr>
        <w:t>Любима</w:t>
      </w:r>
      <w:proofErr w:type="gramEnd"/>
      <w:r w:rsidRPr="00EC3700">
        <w:rPr>
          <w:b/>
          <w:sz w:val="28"/>
          <w:szCs w:val="28"/>
        </w:rPr>
        <w:t xml:space="preserve"> осужден за мошенничество</w:t>
      </w:r>
    </w:p>
    <w:p w:rsidR="00B91BB5" w:rsidRPr="00EC3700" w:rsidRDefault="00B91BB5" w:rsidP="00EC37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1BB5" w:rsidRPr="00EC3700" w:rsidRDefault="00B91BB5" w:rsidP="00EC3700">
      <w:pPr>
        <w:pStyle w:val="detail-news-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14 апреля 2017 года г</w:t>
      </w:r>
      <w:r w:rsidRPr="00EC3700">
        <w:rPr>
          <w:sz w:val="28"/>
          <w:szCs w:val="28"/>
        </w:rPr>
        <w:t xml:space="preserve">осударственным обвинителем прокуратуры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 </w:t>
      </w:r>
      <w:r w:rsidRPr="00EC3700">
        <w:rPr>
          <w:sz w:val="28"/>
          <w:szCs w:val="28"/>
        </w:rPr>
        <w:t xml:space="preserve">поддержано государственное обвинение по делу </w:t>
      </w:r>
      <w:r>
        <w:rPr>
          <w:sz w:val="28"/>
          <w:szCs w:val="28"/>
        </w:rPr>
        <w:t xml:space="preserve">в отношении 20-летнего учащегося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аграрно-политехнического колледжа,</w:t>
      </w:r>
      <w:r w:rsidRPr="00EC3700">
        <w:rPr>
          <w:sz w:val="28"/>
          <w:szCs w:val="28"/>
        </w:rPr>
        <w:t xml:space="preserve"> </w:t>
      </w:r>
      <w:r>
        <w:rPr>
          <w:sz w:val="28"/>
          <w:szCs w:val="28"/>
        </w:rPr>
        <w:t>обвиняемого в мошенничестве,</w:t>
      </w:r>
      <w:r w:rsidRPr="00EC3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совершенном в особо крупном размере - преступлении, предусмотренном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ст.159 Уголовного кодекса Российской Федерации.</w:t>
      </w:r>
    </w:p>
    <w:p w:rsidR="00B91BB5" w:rsidRDefault="00B91BB5" w:rsidP="00B26DD2">
      <w:pPr>
        <w:pStyle w:val="detail-news-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Молодой человек, достоверно зная,  что у </w:t>
      </w:r>
      <w:r w:rsidR="000049B9">
        <w:rPr>
          <w:sz w:val="28"/>
          <w:szCs w:val="28"/>
        </w:rPr>
        <w:t>соседа по комнате</w:t>
      </w:r>
      <w:r>
        <w:rPr>
          <w:sz w:val="28"/>
          <w:szCs w:val="28"/>
        </w:rPr>
        <w:t xml:space="preserve">  учебного общежития имеются денежные  средства в  крупном размере, путем обмана и злоупотребления </w:t>
      </w:r>
      <w:r w:rsidR="000049B9">
        <w:rPr>
          <w:sz w:val="28"/>
          <w:szCs w:val="28"/>
        </w:rPr>
        <w:t>доверием потерпевшего</w:t>
      </w:r>
      <w:r>
        <w:rPr>
          <w:sz w:val="28"/>
          <w:szCs w:val="28"/>
        </w:rPr>
        <w:t xml:space="preserve"> </w:t>
      </w:r>
      <w:r w:rsidR="000049B9">
        <w:rPr>
          <w:sz w:val="28"/>
          <w:szCs w:val="28"/>
        </w:rPr>
        <w:t>(</w:t>
      </w:r>
      <w:r>
        <w:rPr>
          <w:sz w:val="28"/>
          <w:szCs w:val="28"/>
        </w:rPr>
        <w:t>который</w:t>
      </w:r>
      <w:r w:rsidR="000049B9">
        <w:rPr>
          <w:sz w:val="28"/>
          <w:szCs w:val="28"/>
        </w:rPr>
        <w:t>,</w:t>
      </w:r>
      <w:r>
        <w:rPr>
          <w:sz w:val="28"/>
          <w:szCs w:val="28"/>
        </w:rPr>
        <w:t xml:space="preserve">  не  подозревая  злого  умысла, подключил к  телефону  мошенника  услугу «Мобильный банк»</w:t>
      </w:r>
      <w:r w:rsidR="000049B9">
        <w:rPr>
          <w:sz w:val="28"/>
          <w:szCs w:val="28"/>
        </w:rPr>
        <w:t>)</w:t>
      </w:r>
      <w:r w:rsidRPr="00EC3700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>с</w:t>
      </w:r>
      <w:r w:rsidRPr="00EC370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 года п</w:t>
      </w:r>
      <w:r w:rsidRPr="00EC3700">
        <w:rPr>
          <w:sz w:val="28"/>
          <w:szCs w:val="28"/>
        </w:rPr>
        <w:t xml:space="preserve">о </w:t>
      </w:r>
      <w:r>
        <w:rPr>
          <w:sz w:val="28"/>
          <w:szCs w:val="28"/>
        </w:rPr>
        <w:t>янва</w:t>
      </w:r>
      <w:r w:rsidRPr="00EC3700">
        <w:rPr>
          <w:sz w:val="28"/>
          <w:szCs w:val="28"/>
        </w:rPr>
        <w:t>рь 201</w:t>
      </w:r>
      <w:r>
        <w:rPr>
          <w:sz w:val="28"/>
          <w:szCs w:val="28"/>
        </w:rPr>
        <w:t>7</w:t>
      </w:r>
      <w:r w:rsidRPr="00EC37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через  программу «Сбербанк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» </w:t>
      </w:r>
      <w:r w:rsidRPr="00EC3700">
        <w:rPr>
          <w:sz w:val="28"/>
          <w:szCs w:val="28"/>
        </w:rPr>
        <w:t> соверш</w:t>
      </w:r>
      <w:r>
        <w:rPr>
          <w:sz w:val="28"/>
          <w:szCs w:val="28"/>
        </w:rPr>
        <w:t>и</w:t>
      </w:r>
      <w:r w:rsidRPr="00EC3700">
        <w:rPr>
          <w:sz w:val="28"/>
          <w:szCs w:val="28"/>
        </w:rPr>
        <w:t>л</w:t>
      </w:r>
      <w:r>
        <w:rPr>
          <w:sz w:val="28"/>
          <w:szCs w:val="28"/>
        </w:rPr>
        <w:t xml:space="preserve"> хищение  517, 6 тысяч рублей. </w:t>
      </w:r>
      <w:proofErr w:type="gramEnd"/>
    </w:p>
    <w:p w:rsidR="00B91BB5" w:rsidRPr="00EC3700" w:rsidRDefault="00B91BB5" w:rsidP="00B26DD2">
      <w:pPr>
        <w:pStyle w:val="detail-news-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деньги мошенник истратил на свои нужды, не скупился на развлечения,  приглашая  на отдых и товарища</w:t>
      </w:r>
      <w:r w:rsidR="009E42A5">
        <w:rPr>
          <w:sz w:val="28"/>
          <w:szCs w:val="28"/>
        </w:rPr>
        <w:t>,</w:t>
      </w:r>
      <w:r>
        <w:rPr>
          <w:sz w:val="28"/>
          <w:szCs w:val="28"/>
        </w:rPr>
        <w:t xml:space="preserve">  которого обманул.</w:t>
      </w:r>
    </w:p>
    <w:p w:rsidR="00B91BB5" w:rsidRPr="00EC3700" w:rsidRDefault="00B91BB5" w:rsidP="00B26DD2">
      <w:pPr>
        <w:pStyle w:val="detail-news-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700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личности</w:t>
      </w:r>
      <w:r w:rsidR="009E42A5" w:rsidRPr="009E42A5">
        <w:rPr>
          <w:sz w:val="28"/>
          <w:szCs w:val="28"/>
        </w:rPr>
        <w:t xml:space="preserve"> </w:t>
      </w:r>
      <w:r w:rsidR="009E42A5">
        <w:rPr>
          <w:sz w:val="28"/>
          <w:szCs w:val="28"/>
        </w:rPr>
        <w:t>виновного</w:t>
      </w:r>
      <w:r>
        <w:rPr>
          <w:sz w:val="28"/>
          <w:szCs w:val="28"/>
        </w:rPr>
        <w:t xml:space="preserve">, состояния </w:t>
      </w:r>
      <w:r w:rsidR="009E42A5">
        <w:rPr>
          <w:sz w:val="28"/>
          <w:szCs w:val="28"/>
        </w:rPr>
        <w:t>его</w:t>
      </w:r>
      <w:r>
        <w:rPr>
          <w:sz w:val="28"/>
          <w:szCs w:val="28"/>
        </w:rPr>
        <w:t xml:space="preserve"> здоровья и мнения  потерпевшего </w:t>
      </w:r>
      <w:r w:rsidRPr="00EC3700">
        <w:rPr>
          <w:sz w:val="28"/>
          <w:szCs w:val="28"/>
        </w:rPr>
        <w:t>суд</w:t>
      </w:r>
      <w:r>
        <w:rPr>
          <w:sz w:val="28"/>
          <w:szCs w:val="28"/>
        </w:rPr>
        <w:t>ом</w:t>
      </w:r>
      <w:r w:rsidRPr="00EC3700">
        <w:rPr>
          <w:sz w:val="28"/>
          <w:szCs w:val="28"/>
        </w:rPr>
        <w:t xml:space="preserve"> назнач</w:t>
      </w:r>
      <w:r>
        <w:rPr>
          <w:sz w:val="28"/>
          <w:szCs w:val="28"/>
        </w:rPr>
        <w:t>ено</w:t>
      </w:r>
      <w:r w:rsidRPr="00EC3700">
        <w:rPr>
          <w:sz w:val="28"/>
          <w:szCs w:val="28"/>
        </w:rPr>
        <w:t xml:space="preserve"> наказание в виде лишения свободы </w:t>
      </w:r>
      <w:r>
        <w:rPr>
          <w:sz w:val="28"/>
          <w:szCs w:val="28"/>
        </w:rPr>
        <w:t xml:space="preserve"> на срок 2 года 6</w:t>
      </w:r>
      <w:r w:rsidRPr="00EC3700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 xml:space="preserve">условно с испытательным сроком 3 года, возложены  установленные  </w:t>
      </w:r>
      <w:r w:rsidR="00EA018C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обязанности.</w:t>
      </w:r>
    </w:p>
    <w:p w:rsidR="00B91BB5" w:rsidRDefault="00B91BB5" w:rsidP="00B26DD2">
      <w:pPr>
        <w:pStyle w:val="detail-news-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иску  потерпевшего с похитителя</w:t>
      </w:r>
      <w:r w:rsidR="00CF3AE1">
        <w:rPr>
          <w:sz w:val="28"/>
          <w:szCs w:val="28"/>
        </w:rPr>
        <w:t xml:space="preserve">  в полном  объеме</w:t>
      </w:r>
      <w:r>
        <w:rPr>
          <w:sz w:val="28"/>
          <w:szCs w:val="28"/>
        </w:rPr>
        <w:t xml:space="preserve"> взыскан материальный  ущерб,  причиненный  преступлением.</w:t>
      </w:r>
    </w:p>
    <w:p w:rsidR="00B91BB5" w:rsidRDefault="00B91BB5" w:rsidP="00697B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1BB5" w:rsidRDefault="00B91BB5" w:rsidP="00697B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B91BB5" w:rsidRDefault="00B91BB5" w:rsidP="00636D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</w:t>
      </w:r>
    </w:p>
    <w:sectPr w:rsidR="00B91BB5" w:rsidSect="00636D73">
      <w:pgSz w:w="11906" w:h="16838"/>
      <w:pgMar w:top="1134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1A3EFB"/>
    <w:rsid w:val="000049B9"/>
    <w:rsid w:val="000A00AA"/>
    <w:rsid w:val="000E2056"/>
    <w:rsid w:val="000F6019"/>
    <w:rsid w:val="00141BAC"/>
    <w:rsid w:val="00191E33"/>
    <w:rsid w:val="001A3EFB"/>
    <w:rsid w:val="00206509"/>
    <w:rsid w:val="00233E3A"/>
    <w:rsid w:val="00286D94"/>
    <w:rsid w:val="00316BA4"/>
    <w:rsid w:val="003E2554"/>
    <w:rsid w:val="004065EC"/>
    <w:rsid w:val="00433BEA"/>
    <w:rsid w:val="00456108"/>
    <w:rsid w:val="004962EF"/>
    <w:rsid w:val="004D1FED"/>
    <w:rsid w:val="004E173D"/>
    <w:rsid w:val="004E5C6C"/>
    <w:rsid w:val="0050348F"/>
    <w:rsid w:val="005243BC"/>
    <w:rsid w:val="005676E6"/>
    <w:rsid w:val="005F19A1"/>
    <w:rsid w:val="005F4F57"/>
    <w:rsid w:val="00636D73"/>
    <w:rsid w:val="00697B29"/>
    <w:rsid w:val="006A02D4"/>
    <w:rsid w:val="006A124D"/>
    <w:rsid w:val="006B22FB"/>
    <w:rsid w:val="006D7612"/>
    <w:rsid w:val="007045F8"/>
    <w:rsid w:val="007B1B12"/>
    <w:rsid w:val="007C56D9"/>
    <w:rsid w:val="007D6FF8"/>
    <w:rsid w:val="007F2762"/>
    <w:rsid w:val="008C5C3E"/>
    <w:rsid w:val="008F62E6"/>
    <w:rsid w:val="0098219B"/>
    <w:rsid w:val="009B0F4C"/>
    <w:rsid w:val="009E42A5"/>
    <w:rsid w:val="00A72248"/>
    <w:rsid w:val="00AC559F"/>
    <w:rsid w:val="00B26DD2"/>
    <w:rsid w:val="00B44A53"/>
    <w:rsid w:val="00B579E5"/>
    <w:rsid w:val="00B76AED"/>
    <w:rsid w:val="00B91BB5"/>
    <w:rsid w:val="00BA7A19"/>
    <w:rsid w:val="00BB7668"/>
    <w:rsid w:val="00BD160B"/>
    <w:rsid w:val="00C33892"/>
    <w:rsid w:val="00C63EAA"/>
    <w:rsid w:val="00CA2BA0"/>
    <w:rsid w:val="00CD58D6"/>
    <w:rsid w:val="00CF3AE1"/>
    <w:rsid w:val="00D01B91"/>
    <w:rsid w:val="00D03A35"/>
    <w:rsid w:val="00DA079D"/>
    <w:rsid w:val="00DA1A35"/>
    <w:rsid w:val="00E17514"/>
    <w:rsid w:val="00E226BF"/>
    <w:rsid w:val="00E50053"/>
    <w:rsid w:val="00E77859"/>
    <w:rsid w:val="00E90F53"/>
    <w:rsid w:val="00EA018C"/>
    <w:rsid w:val="00EB2D1E"/>
    <w:rsid w:val="00EC3700"/>
    <w:rsid w:val="00EC5F0A"/>
    <w:rsid w:val="00ED1C0D"/>
    <w:rsid w:val="00EF579D"/>
    <w:rsid w:val="00F20F83"/>
    <w:rsid w:val="00F22A3D"/>
    <w:rsid w:val="00FB5303"/>
    <w:rsid w:val="00FE67AB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0A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C37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C3700"/>
    <w:rPr>
      <w:rFonts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1A3EFB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33BEA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CD58D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2">
    <w:name w:val="p12"/>
    <w:basedOn w:val="a"/>
    <w:uiPriority w:val="99"/>
    <w:rsid w:val="00CD58D6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CD58D6"/>
    <w:rPr>
      <w:rFonts w:cs="Times New Roman"/>
    </w:rPr>
  </w:style>
  <w:style w:type="paragraph" w:customStyle="1" w:styleId="p13">
    <w:name w:val="p13"/>
    <w:basedOn w:val="a"/>
    <w:uiPriority w:val="99"/>
    <w:rsid w:val="00CD58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636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636D7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4D1FED"/>
    <w:rPr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D1FED"/>
    <w:pPr>
      <w:widowControl w:val="0"/>
      <w:shd w:val="clear" w:color="auto" w:fill="FFFFFF"/>
      <w:spacing w:before="180" w:line="240" w:lineRule="atLeast"/>
    </w:pPr>
    <w:rPr>
      <w:sz w:val="19"/>
      <w:szCs w:val="19"/>
    </w:rPr>
  </w:style>
  <w:style w:type="character" w:customStyle="1" w:styleId="title">
    <w:name w:val="title"/>
    <w:basedOn w:val="a0"/>
    <w:uiPriority w:val="99"/>
    <w:rsid w:val="006A124D"/>
    <w:rPr>
      <w:rFonts w:cs="Times New Roman"/>
    </w:rPr>
  </w:style>
  <w:style w:type="paragraph" w:customStyle="1" w:styleId="detail-news-text">
    <w:name w:val="detail-news-text"/>
    <w:basedOn w:val="a"/>
    <w:uiPriority w:val="99"/>
    <w:rsid w:val="00EC3700"/>
    <w:pPr>
      <w:spacing w:before="100" w:beforeAutospacing="1" w:after="100" w:afterAutospacing="1"/>
    </w:pPr>
  </w:style>
  <w:style w:type="paragraph" w:customStyle="1" w:styleId="article-tools">
    <w:name w:val="article-tools"/>
    <w:basedOn w:val="a"/>
    <w:uiPriority w:val="99"/>
    <w:rsid w:val="00EC370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C370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C3700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EC37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EC37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C37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EC370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9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9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2D2"/>
            <w:right w:val="single" w:sz="6" w:space="23" w:color="D2D2D2"/>
          </w:divBdr>
          <w:divsChild>
            <w:div w:id="2077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2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909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MoBIL GROUP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2017-04-18T15:08:00Z</cp:lastPrinted>
  <dcterms:created xsi:type="dcterms:W3CDTF">2017-04-18T15:54:00Z</dcterms:created>
  <dcterms:modified xsi:type="dcterms:W3CDTF">2017-04-18T16:11:00Z</dcterms:modified>
</cp:coreProperties>
</file>