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53" w:rsidRPr="00C33892" w:rsidRDefault="00C33892" w:rsidP="00C3389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33892">
        <w:rPr>
          <w:b/>
          <w:sz w:val="28"/>
          <w:szCs w:val="28"/>
        </w:rPr>
        <w:t xml:space="preserve">Прокуратурой района выявлены нарушения в сфере </w:t>
      </w:r>
      <w:r w:rsidR="004E173D">
        <w:rPr>
          <w:b/>
          <w:sz w:val="28"/>
          <w:szCs w:val="28"/>
        </w:rPr>
        <w:t xml:space="preserve">оборота </w:t>
      </w:r>
      <w:r w:rsidR="00E90F53">
        <w:rPr>
          <w:b/>
          <w:sz w:val="28"/>
          <w:szCs w:val="28"/>
        </w:rPr>
        <w:t xml:space="preserve"> продовольственных товаров </w:t>
      </w:r>
    </w:p>
    <w:p w:rsidR="004E5C6C" w:rsidRDefault="004E5C6C" w:rsidP="00E50053">
      <w:pPr>
        <w:ind w:firstLine="709"/>
        <w:jc w:val="both"/>
        <w:rPr>
          <w:sz w:val="28"/>
          <w:szCs w:val="28"/>
        </w:rPr>
      </w:pPr>
    </w:p>
    <w:p w:rsidR="007D6FF8" w:rsidRDefault="00FF3D24" w:rsidP="00AC559F">
      <w:pPr>
        <w:ind w:firstLine="709"/>
        <w:jc w:val="both"/>
        <w:rPr>
          <w:sz w:val="28"/>
          <w:szCs w:val="28"/>
        </w:rPr>
      </w:pPr>
      <w:proofErr w:type="gramStart"/>
      <w:r w:rsidRPr="00C33892">
        <w:rPr>
          <w:sz w:val="28"/>
          <w:szCs w:val="28"/>
        </w:rPr>
        <w:t>П</w:t>
      </w:r>
      <w:r w:rsidR="001A3EFB" w:rsidRPr="00C33892">
        <w:rPr>
          <w:sz w:val="28"/>
          <w:szCs w:val="28"/>
        </w:rPr>
        <w:t>рокуратурой</w:t>
      </w:r>
      <w:r w:rsidRPr="00C33892">
        <w:rPr>
          <w:sz w:val="28"/>
          <w:szCs w:val="28"/>
        </w:rPr>
        <w:t xml:space="preserve"> </w:t>
      </w:r>
      <w:proofErr w:type="spellStart"/>
      <w:r w:rsidRPr="00C33892">
        <w:rPr>
          <w:sz w:val="28"/>
          <w:szCs w:val="28"/>
        </w:rPr>
        <w:t>Любимского</w:t>
      </w:r>
      <w:proofErr w:type="spellEnd"/>
      <w:r w:rsidRPr="00C33892">
        <w:rPr>
          <w:sz w:val="28"/>
          <w:szCs w:val="28"/>
        </w:rPr>
        <w:t xml:space="preserve"> района </w:t>
      </w:r>
      <w:r w:rsidR="001A3EFB" w:rsidRPr="00C33892">
        <w:rPr>
          <w:sz w:val="28"/>
          <w:szCs w:val="28"/>
        </w:rPr>
        <w:t xml:space="preserve">проведена проверка </w:t>
      </w:r>
      <w:r w:rsidR="00DA079D">
        <w:rPr>
          <w:sz w:val="28"/>
        </w:rPr>
        <w:t>исполнения законодательства в</w:t>
      </w:r>
      <w:r w:rsidR="00DA079D" w:rsidRPr="00385479">
        <w:rPr>
          <w:sz w:val="28"/>
        </w:rPr>
        <w:t xml:space="preserve"> </w:t>
      </w:r>
      <w:r w:rsidR="00DA079D">
        <w:rPr>
          <w:sz w:val="28"/>
        </w:rPr>
        <w:t xml:space="preserve">сфере оборота </w:t>
      </w:r>
      <w:r w:rsidR="004D1FED">
        <w:rPr>
          <w:sz w:val="28"/>
        </w:rPr>
        <w:t>продовольственных товаров</w:t>
      </w:r>
      <w:r w:rsidR="004D1FED">
        <w:rPr>
          <w:sz w:val="28"/>
          <w:szCs w:val="28"/>
        </w:rPr>
        <w:t xml:space="preserve">, в ходе которой </w:t>
      </w:r>
      <w:r w:rsidR="006B22FB">
        <w:rPr>
          <w:sz w:val="28"/>
          <w:szCs w:val="28"/>
        </w:rPr>
        <w:t xml:space="preserve">в деятельности хозяйствующих субъектов </w:t>
      </w:r>
      <w:r w:rsidR="004D1FED">
        <w:rPr>
          <w:sz w:val="28"/>
          <w:szCs w:val="28"/>
        </w:rPr>
        <w:t>выявлены нарушения требований</w:t>
      </w:r>
      <w:r w:rsidR="007D6FF8" w:rsidRPr="007D6FF8">
        <w:rPr>
          <w:sz w:val="28"/>
          <w:szCs w:val="28"/>
        </w:rPr>
        <w:t xml:space="preserve"> </w:t>
      </w:r>
      <w:r w:rsidR="007D6FF8">
        <w:rPr>
          <w:sz w:val="28"/>
          <w:szCs w:val="28"/>
        </w:rPr>
        <w:t xml:space="preserve">Федерального Закона от 28.12.2009 №381-ФЗ «Об основах государственного регулирования торговой деятельности в Российской Федерации», </w:t>
      </w:r>
      <w:r w:rsidR="007D6FF8" w:rsidRPr="00C51720">
        <w:rPr>
          <w:sz w:val="28"/>
          <w:szCs w:val="28"/>
        </w:rPr>
        <w:t>Федеральн</w:t>
      </w:r>
      <w:r w:rsidR="00BD160B">
        <w:rPr>
          <w:sz w:val="28"/>
          <w:szCs w:val="28"/>
        </w:rPr>
        <w:t>ого закона от 30.03.1999 года №</w:t>
      </w:r>
      <w:r w:rsidR="007D6FF8" w:rsidRPr="00C51720">
        <w:rPr>
          <w:sz w:val="28"/>
          <w:szCs w:val="28"/>
        </w:rPr>
        <w:t>52-ФЗ «О санитарно-эпидемиологическом благополучии населения»</w:t>
      </w:r>
      <w:r w:rsidR="007D6FF8">
        <w:rPr>
          <w:sz w:val="28"/>
          <w:szCs w:val="28"/>
        </w:rPr>
        <w:t>,</w:t>
      </w:r>
      <w:r w:rsidR="007D6FF8" w:rsidRPr="00C51720">
        <w:rPr>
          <w:sz w:val="28"/>
          <w:szCs w:val="28"/>
        </w:rPr>
        <w:t xml:space="preserve">  </w:t>
      </w:r>
      <w:r w:rsidR="007D6FF8">
        <w:rPr>
          <w:sz w:val="28"/>
          <w:szCs w:val="28"/>
        </w:rPr>
        <w:t>Федерального закона от 02.01.2000 №29-ФЗ «О безопасности пищевых продуктов».</w:t>
      </w:r>
      <w:proofErr w:type="gramEnd"/>
    </w:p>
    <w:p w:rsidR="004D1FED" w:rsidRDefault="007D6FF8" w:rsidP="00AC5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F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D1FED">
        <w:rPr>
          <w:sz w:val="28"/>
          <w:szCs w:val="28"/>
        </w:rPr>
        <w:t xml:space="preserve">роверкой установлено, что </w:t>
      </w:r>
      <w:r w:rsidR="00206509">
        <w:rPr>
          <w:sz w:val="28"/>
          <w:szCs w:val="28"/>
        </w:rPr>
        <w:t xml:space="preserve">при </w:t>
      </w:r>
      <w:r w:rsidR="006B22FB">
        <w:rPr>
          <w:sz w:val="28"/>
          <w:szCs w:val="28"/>
        </w:rPr>
        <w:t xml:space="preserve">хранении и </w:t>
      </w:r>
      <w:r w:rsidR="004D1FED">
        <w:rPr>
          <w:sz w:val="28"/>
          <w:szCs w:val="28"/>
        </w:rPr>
        <w:t xml:space="preserve">реализации </w:t>
      </w:r>
      <w:r w:rsidR="00206509">
        <w:rPr>
          <w:sz w:val="28"/>
          <w:szCs w:val="28"/>
        </w:rPr>
        <w:t>в магазинах</w:t>
      </w:r>
      <w:r w:rsidR="004D1FED">
        <w:rPr>
          <w:sz w:val="28"/>
          <w:szCs w:val="28"/>
        </w:rPr>
        <w:t xml:space="preserve"> </w:t>
      </w:r>
      <w:r w:rsidR="00E50053">
        <w:rPr>
          <w:sz w:val="28"/>
          <w:szCs w:val="28"/>
        </w:rPr>
        <w:t xml:space="preserve">продуктов питания </w:t>
      </w:r>
      <w:r>
        <w:rPr>
          <w:sz w:val="28"/>
          <w:szCs w:val="28"/>
        </w:rPr>
        <w:t xml:space="preserve">нарушаются </w:t>
      </w:r>
      <w:r w:rsidRPr="00B47BF3">
        <w:rPr>
          <w:sz w:val="28"/>
          <w:szCs w:val="28"/>
        </w:rPr>
        <w:t>условия хранения пищевой продукции</w:t>
      </w:r>
      <w:r>
        <w:rPr>
          <w:sz w:val="28"/>
          <w:szCs w:val="28"/>
        </w:rPr>
        <w:t>,</w:t>
      </w:r>
      <w:r w:rsidRPr="007D6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маркировке, к </w:t>
      </w:r>
      <w:r w:rsidRPr="00653A1D">
        <w:rPr>
          <w:sz w:val="28"/>
          <w:szCs w:val="28"/>
        </w:rPr>
        <w:t>параметр</w:t>
      </w:r>
      <w:r>
        <w:rPr>
          <w:sz w:val="28"/>
          <w:szCs w:val="28"/>
        </w:rPr>
        <w:t>ам</w:t>
      </w:r>
      <w:r w:rsidRPr="00653A1D">
        <w:rPr>
          <w:sz w:val="28"/>
          <w:szCs w:val="28"/>
        </w:rPr>
        <w:t xml:space="preserve"> микроклимата по температурному режиму</w:t>
      </w:r>
      <w:r>
        <w:rPr>
          <w:sz w:val="28"/>
          <w:szCs w:val="28"/>
        </w:rPr>
        <w:t>,</w:t>
      </w:r>
      <w:r w:rsidRPr="00653A1D">
        <w:rPr>
          <w:sz w:val="28"/>
          <w:szCs w:val="28"/>
        </w:rPr>
        <w:t xml:space="preserve"> </w:t>
      </w:r>
      <w:r w:rsidRPr="0022201E">
        <w:rPr>
          <w:sz w:val="28"/>
          <w:szCs w:val="28"/>
        </w:rPr>
        <w:t>не соблюдаются правила товарного соседства</w:t>
      </w:r>
      <w:r w:rsidR="00BD160B">
        <w:rPr>
          <w:sz w:val="28"/>
          <w:szCs w:val="28"/>
        </w:rPr>
        <w:t>; а также превышены предельные размеры торговых надбавок на продукты, предназначенные для детского питания.</w:t>
      </w:r>
    </w:p>
    <w:p w:rsidR="004D1FED" w:rsidRDefault="00BD160B" w:rsidP="004D1F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1FED">
        <w:rPr>
          <w:sz w:val="28"/>
          <w:szCs w:val="28"/>
        </w:rPr>
        <w:t>связи с выявленными на</w:t>
      </w:r>
      <w:r>
        <w:rPr>
          <w:sz w:val="28"/>
          <w:szCs w:val="28"/>
        </w:rPr>
        <w:t xml:space="preserve">рушениями в отношении руководителя </w:t>
      </w:r>
      <w:r w:rsidR="004D1FE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и юридического лица</w:t>
      </w:r>
      <w:r w:rsidR="004D1FED">
        <w:rPr>
          <w:sz w:val="28"/>
          <w:szCs w:val="28"/>
        </w:rPr>
        <w:t xml:space="preserve"> прокурором возбуждено </w:t>
      </w:r>
      <w:r>
        <w:rPr>
          <w:sz w:val="28"/>
          <w:szCs w:val="28"/>
        </w:rPr>
        <w:t>2</w:t>
      </w:r>
      <w:r w:rsidR="004D1FED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="004D1FED">
        <w:rPr>
          <w:sz w:val="28"/>
          <w:szCs w:val="28"/>
        </w:rPr>
        <w:t xml:space="preserve"> об административных правонарушениях, предусмотренных </w:t>
      </w:r>
      <w:r w:rsidR="004D1FED" w:rsidRPr="005056F2">
        <w:rPr>
          <w:sz w:val="28"/>
          <w:szCs w:val="28"/>
        </w:rPr>
        <w:t xml:space="preserve"> </w:t>
      </w:r>
      <w:r w:rsidR="004D1FED">
        <w:rPr>
          <w:sz w:val="28"/>
          <w:szCs w:val="28"/>
        </w:rPr>
        <w:t xml:space="preserve"> </w:t>
      </w:r>
      <w:r>
        <w:rPr>
          <w:sz w:val="28"/>
          <w:szCs w:val="28"/>
        </w:rPr>
        <w:t>ст.6.3 и ст.14.6 Кодекса об административных правонарушениях Российской Федерации</w:t>
      </w:r>
      <w:r w:rsidR="004D1FED">
        <w:rPr>
          <w:sz w:val="28"/>
          <w:szCs w:val="28"/>
        </w:rPr>
        <w:t xml:space="preserve">, которые направлены в </w:t>
      </w:r>
      <w:r w:rsidR="004E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Территориальный отдел </w:t>
      </w:r>
      <w:r w:rsidR="004E5C6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4E5C6C">
        <w:rPr>
          <w:sz w:val="28"/>
          <w:szCs w:val="28"/>
        </w:rPr>
        <w:t xml:space="preserve"> </w:t>
      </w:r>
      <w:proofErr w:type="spellStart"/>
      <w:r w:rsidR="004E5C6C">
        <w:rPr>
          <w:sz w:val="28"/>
          <w:szCs w:val="28"/>
        </w:rPr>
        <w:t>Рос</w:t>
      </w:r>
      <w:r>
        <w:rPr>
          <w:sz w:val="28"/>
          <w:szCs w:val="28"/>
        </w:rPr>
        <w:t>потребнадзора</w:t>
      </w:r>
      <w:proofErr w:type="spellEnd"/>
      <w:r>
        <w:rPr>
          <w:sz w:val="28"/>
          <w:szCs w:val="28"/>
        </w:rPr>
        <w:t xml:space="preserve"> </w:t>
      </w:r>
      <w:r w:rsidR="004E5C6C">
        <w:rPr>
          <w:sz w:val="28"/>
          <w:szCs w:val="28"/>
        </w:rPr>
        <w:t xml:space="preserve"> по Ярославской области</w:t>
      </w:r>
      <w:r>
        <w:rPr>
          <w:sz w:val="28"/>
          <w:szCs w:val="28"/>
        </w:rPr>
        <w:t xml:space="preserve"> в Даниловском районе для рассмотрения по существу</w:t>
      </w:r>
      <w:r w:rsidR="004D1FED">
        <w:rPr>
          <w:sz w:val="28"/>
          <w:szCs w:val="28"/>
        </w:rPr>
        <w:t>.</w:t>
      </w:r>
    </w:p>
    <w:p w:rsidR="004D1FED" w:rsidRPr="005056F2" w:rsidRDefault="006B22FB" w:rsidP="004D1F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D1FED">
        <w:rPr>
          <w:sz w:val="28"/>
          <w:szCs w:val="28"/>
        </w:rPr>
        <w:t xml:space="preserve">странение  </w:t>
      </w:r>
      <w:r>
        <w:rPr>
          <w:sz w:val="28"/>
          <w:szCs w:val="28"/>
        </w:rPr>
        <w:t>выявленных нарушений</w:t>
      </w:r>
      <w:r w:rsidR="004E5C6C">
        <w:rPr>
          <w:sz w:val="28"/>
          <w:szCs w:val="28"/>
        </w:rPr>
        <w:t xml:space="preserve"> </w:t>
      </w:r>
      <w:r w:rsidR="00BD160B">
        <w:rPr>
          <w:sz w:val="28"/>
          <w:szCs w:val="28"/>
        </w:rPr>
        <w:t>находится на контроле прокуратуры</w:t>
      </w:r>
      <w:r w:rsidR="004E5C6C">
        <w:rPr>
          <w:sz w:val="28"/>
          <w:szCs w:val="28"/>
        </w:rPr>
        <w:t xml:space="preserve"> района.</w:t>
      </w:r>
    </w:p>
    <w:p w:rsidR="004D1FED" w:rsidRDefault="004D1FED" w:rsidP="004D1FED">
      <w:pPr>
        <w:jc w:val="both"/>
        <w:rPr>
          <w:sz w:val="28"/>
          <w:szCs w:val="28"/>
        </w:rPr>
      </w:pPr>
    </w:p>
    <w:p w:rsidR="00636D73" w:rsidRDefault="00697B29" w:rsidP="00697B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Помощник прокурора района </w:t>
      </w:r>
    </w:p>
    <w:p w:rsidR="00C33892" w:rsidRDefault="00697B29" w:rsidP="00636D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юрист </w:t>
      </w:r>
      <w:r w:rsidR="00BD160B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класса                                                                          </w:t>
      </w:r>
      <w:r w:rsidR="00316B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А.Н.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</w:t>
      </w:r>
    </w:p>
    <w:sectPr w:rsidR="00C33892" w:rsidSect="00636D73">
      <w:pgSz w:w="11906" w:h="16838"/>
      <w:pgMar w:top="1134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A3EFB"/>
    <w:rsid w:val="000F6019"/>
    <w:rsid w:val="00191E33"/>
    <w:rsid w:val="001A3EFB"/>
    <w:rsid w:val="00206509"/>
    <w:rsid w:val="00233E3A"/>
    <w:rsid w:val="00286D94"/>
    <w:rsid w:val="00316BA4"/>
    <w:rsid w:val="003E2554"/>
    <w:rsid w:val="004065EC"/>
    <w:rsid w:val="00433BEA"/>
    <w:rsid w:val="00456108"/>
    <w:rsid w:val="004962EF"/>
    <w:rsid w:val="004D1FED"/>
    <w:rsid w:val="004E173D"/>
    <w:rsid w:val="004E5C6C"/>
    <w:rsid w:val="005243BC"/>
    <w:rsid w:val="005676E6"/>
    <w:rsid w:val="005F19A1"/>
    <w:rsid w:val="005F4F57"/>
    <w:rsid w:val="00636D73"/>
    <w:rsid w:val="00697B29"/>
    <w:rsid w:val="006B22FB"/>
    <w:rsid w:val="006D7612"/>
    <w:rsid w:val="007C56D9"/>
    <w:rsid w:val="007D6FF8"/>
    <w:rsid w:val="007F2762"/>
    <w:rsid w:val="008C5C3E"/>
    <w:rsid w:val="009B0F4C"/>
    <w:rsid w:val="00A72248"/>
    <w:rsid w:val="00AC559F"/>
    <w:rsid w:val="00B44A53"/>
    <w:rsid w:val="00B76AED"/>
    <w:rsid w:val="00BA7A19"/>
    <w:rsid w:val="00BB7668"/>
    <w:rsid w:val="00BD160B"/>
    <w:rsid w:val="00C33892"/>
    <w:rsid w:val="00C63EAA"/>
    <w:rsid w:val="00CA2BA0"/>
    <w:rsid w:val="00CD58D6"/>
    <w:rsid w:val="00D01B91"/>
    <w:rsid w:val="00DA079D"/>
    <w:rsid w:val="00E50053"/>
    <w:rsid w:val="00E77859"/>
    <w:rsid w:val="00E90F53"/>
    <w:rsid w:val="00EB2D1E"/>
    <w:rsid w:val="00EC5F0A"/>
    <w:rsid w:val="00F20F83"/>
    <w:rsid w:val="00F22A3D"/>
    <w:rsid w:val="00FB5303"/>
    <w:rsid w:val="00FE67AB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EFB"/>
    <w:pPr>
      <w:spacing w:before="100" w:beforeAutospacing="1" w:after="100" w:afterAutospacing="1"/>
    </w:pPr>
  </w:style>
  <w:style w:type="paragraph" w:customStyle="1" w:styleId="ConsNonformat">
    <w:name w:val="ConsNonformat"/>
    <w:rsid w:val="00433BEA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58D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2">
    <w:name w:val="p12"/>
    <w:basedOn w:val="a"/>
    <w:rsid w:val="00CD58D6"/>
    <w:pPr>
      <w:spacing w:before="100" w:beforeAutospacing="1" w:after="100" w:afterAutospacing="1"/>
    </w:pPr>
  </w:style>
  <w:style w:type="character" w:customStyle="1" w:styleId="s4">
    <w:name w:val="s4"/>
    <w:basedOn w:val="a0"/>
    <w:rsid w:val="00CD58D6"/>
  </w:style>
  <w:style w:type="paragraph" w:customStyle="1" w:styleId="p13">
    <w:name w:val="p13"/>
    <w:basedOn w:val="a"/>
    <w:rsid w:val="00CD58D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36D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6D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D1FE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FED"/>
    <w:pPr>
      <w:widowControl w:val="0"/>
      <w:shd w:val="clear" w:color="auto" w:fill="FFFFFF"/>
      <w:spacing w:before="180"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8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2016-10-18T08:49:00Z</cp:lastPrinted>
  <dcterms:created xsi:type="dcterms:W3CDTF">2017-03-06T06:55:00Z</dcterms:created>
  <dcterms:modified xsi:type="dcterms:W3CDTF">2017-03-06T06:55:00Z</dcterms:modified>
</cp:coreProperties>
</file>