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9286"/>
      </w:tblGrid>
      <w:tr w:rsidR="001B6AAD" w:rsidRPr="006A65CC" w:rsidTr="004B6790">
        <w:trPr>
          <w:trHeight w:val="2259"/>
        </w:trPr>
        <w:tc>
          <w:tcPr>
            <w:tcW w:w="9286" w:type="dxa"/>
            <w:tcBorders>
              <w:top w:val="nil"/>
              <w:left w:val="nil"/>
              <w:bottom w:val="nil"/>
              <w:right w:val="nil"/>
            </w:tcBorders>
          </w:tcPr>
          <w:p w:rsidR="001B6AAD" w:rsidRPr="006A65CC" w:rsidRDefault="001B6AAD" w:rsidP="004B6790">
            <w:pPr>
              <w:rPr>
                <w:rFonts w:cs="Times New Roman"/>
                <w:szCs w:val="28"/>
              </w:rPr>
            </w:pPr>
            <w:bookmarkStart w:id="0" w:name="_GoBack"/>
            <w:bookmarkEnd w:id="0"/>
          </w:p>
        </w:tc>
      </w:tr>
    </w:tbl>
    <w:p w:rsidR="001B6AAD" w:rsidRDefault="001B6AAD" w:rsidP="001B6AAD">
      <w:pPr>
        <w:jc w:val="both"/>
        <w:rPr>
          <w:rFonts w:cs="Times New Roman"/>
          <w:szCs w:val="28"/>
          <w:lang w:val="en-US"/>
        </w:rPr>
      </w:pPr>
    </w:p>
    <w:p w:rsidR="001B6AAD" w:rsidRDefault="001B6AAD" w:rsidP="001B6AAD">
      <w:pPr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BB38FE" w:rsidRDefault="00BB38FE" w:rsidP="001B6AAD">
      <w:pPr>
        <w:ind w:right="5101"/>
        <w:jc w:val="both"/>
        <w:rPr>
          <w:rFonts w:cs="Times New Roman"/>
          <w:szCs w:val="28"/>
        </w:rPr>
      </w:pPr>
    </w:p>
    <w:p w:rsidR="001B6AAD" w:rsidRDefault="00260038" w:rsidP="00F24227">
      <w:pPr>
        <w:ind w:right="5101" w:firstLine="0"/>
        <w:rPr>
          <w:rFonts w:cs="Times New Roman"/>
          <w:szCs w:val="28"/>
        </w:rPr>
      </w:pPr>
      <w:r>
        <w:rPr>
          <w:rFonts w:cs="Times New Roman"/>
          <w:szCs w:val="28"/>
        </w:rPr>
        <w:fldChar w:fldCharType="begin"/>
      </w:r>
      <w:r>
        <w:rPr>
          <w:rFonts w:cs="Times New Roman"/>
          <w:szCs w:val="28"/>
        </w:rPr>
        <w:instrText xml:space="preserve"> DOCPROPERTY "Содержание" \* MERGEFORMAT </w:instrText>
      </w:r>
      <w:r>
        <w:rPr>
          <w:rFonts w:cs="Times New Roman"/>
          <w:szCs w:val="28"/>
        </w:rPr>
        <w:fldChar w:fldCharType="separate"/>
      </w:r>
      <w:r w:rsidR="00B059FC">
        <w:rPr>
          <w:rFonts w:cs="Times New Roman"/>
          <w:szCs w:val="28"/>
        </w:rPr>
        <w:t>О внесении изменений в отдельные постановления Правительства области</w:t>
      </w:r>
      <w:r>
        <w:rPr>
          <w:rFonts w:cs="Times New Roman"/>
          <w:szCs w:val="28"/>
        </w:rPr>
        <w:fldChar w:fldCharType="end"/>
      </w:r>
      <w:r>
        <w:rPr>
          <w:rFonts w:cs="Times New Roman"/>
          <w:szCs w:val="28"/>
        </w:rPr>
        <w:t xml:space="preserve"> </w:t>
      </w:r>
    </w:p>
    <w:p w:rsidR="001B6AAD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8F0362" w:rsidRDefault="001B6AAD" w:rsidP="001B6AAD">
      <w:pPr>
        <w:ind w:right="-2"/>
        <w:jc w:val="both"/>
        <w:rPr>
          <w:rFonts w:cs="Times New Roman"/>
          <w:szCs w:val="28"/>
        </w:rPr>
      </w:pPr>
    </w:p>
    <w:p w:rsidR="001B6AAD" w:rsidRPr="003F2728" w:rsidRDefault="006E27B1" w:rsidP="00E74DCC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</w:t>
      </w:r>
      <w:r w:rsidR="00E74DCC" w:rsidRPr="00944FB8">
        <w:rPr>
          <w:rFonts w:cs="Times New Roman"/>
          <w:szCs w:val="28"/>
        </w:rPr>
        <w:t xml:space="preserve">со </w:t>
      </w:r>
      <w:hyperlink r:id="rId12" w:history="1">
        <w:r w:rsidR="00E74DCC" w:rsidRPr="00944FB8">
          <w:rPr>
            <w:rFonts w:cs="Times New Roman"/>
            <w:szCs w:val="28"/>
          </w:rPr>
          <w:t>статьей 157</w:t>
        </w:r>
      </w:hyperlink>
      <w:r w:rsidR="00E74DCC" w:rsidRPr="00944FB8">
        <w:rPr>
          <w:rFonts w:cs="Times New Roman"/>
          <w:szCs w:val="28"/>
        </w:rPr>
        <w:t xml:space="preserve"> Жилищного кодекса Российской Федерации, </w:t>
      </w:r>
      <w:hyperlink r:id="rId13" w:history="1">
        <w:r w:rsidR="00E74DCC" w:rsidRPr="00944FB8">
          <w:rPr>
            <w:rFonts w:cs="Times New Roman"/>
            <w:szCs w:val="28"/>
          </w:rPr>
          <w:t>постановлением</w:t>
        </w:r>
      </w:hyperlink>
      <w:r w:rsidR="00E74DCC" w:rsidRPr="00944FB8">
        <w:rPr>
          <w:rFonts w:cs="Times New Roman"/>
          <w:szCs w:val="28"/>
        </w:rPr>
        <w:t xml:space="preserve"> Правительства Росс</w:t>
      </w:r>
      <w:r w:rsidR="00E74DCC">
        <w:rPr>
          <w:rFonts w:cs="Times New Roman"/>
          <w:szCs w:val="28"/>
        </w:rPr>
        <w:t>ийской Федерации от 23.05.2006 № 306 «</w:t>
      </w:r>
      <w:r w:rsidR="00E74DCC" w:rsidRPr="00944FB8">
        <w:rPr>
          <w:rFonts w:cs="Times New Roman"/>
          <w:szCs w:val="28"/>
        </w:rPr>
        <w:t>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</w:t>
      </w:r>
      <w:r w:rsidR="00E74DCC">
        <w:rPr>
          <w:rFonts w:cs="Times New Roman"/>
          <w:szCs w:val="28"/>
        </w:rPr>
        <w:t>е»,</w:t>
      </w:r>
      <w:r w:rsidR="00E74DCC" w:rsidRPr="00944FB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пунктом 2 постановления Правительства Российской Федерации от 26 декабря 2016 года № 1498 «О вопросах предоставления коммунальных услуг и содержания общего имущества в многоквартирном доме»</w:t>
      </w:r>
      <w:r w:rsidR="001B6AAD">
        <w:rPr>
          <w:rFonts w:cs="Times New Roman"/>
          <w:szCs w:val="28"/>
        </w:rPr>
        <w:t xml:space="preserve"> </w:t>
      </w:r>
    </w:p>
    <w:p w:rsidR="001B6AAD" w:rsidRPr="00A61019" w:rsidRDefault="001B6AAD" w:rsidP="008C5C70">
      <w:pPr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ПРАВИТЕЛЬСТВО ОБЛАСТИ ПОСТАНОВЛЯЕТ:</w:t>
      </w:r>
    </w:p>
    <w:p w:rsidR="00B059FC" w:rsidRDefault="006E27B1" w:rsidP="00B059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r w:rsidR="00B059FC">
        <w:rPr>
          <w:rFonts w:cs="Times New Roman"/>
          <w:szCs w:val="28"/>
        </w:rPr>
        <w:t>Внести в постановление Правительства области от 31.10.2016</w:t>
      </w:r>
      <w:r w:rsidR="00E9253D">
        <w:rPr>
          <w:rFonts w:cs="Times New Roman"/>
          <w:szCs w:val="28"/>
        </w:rPr>
        <w:t xml:space="preserve">          </w:t>
      </w:r>
      <w:r w:rsidR="00B059FC">
        <w:rPr>
          <w:rFonts w:cs="Times New Roman"/>
          <w:szCs w:val="28"/>
        </w:rPr>
        <w:t xml:space="preserve"> № 1135-п «</w:t>
      </w:r>
      <w:r w:rsidR="00B059FC" w:rsidRPr="00B059FC">
        <w:rPr>
          <w:rFonts w:cs="Times New Roman"/>
          <w:szCs w:val="28"/>
        </w:rPr>
        <w:t>О нормативах потребления коммунальных услуг по отоплению, водоснабжению и водоотведению и признании утратившими силу отдельных постановлений Правительства области</w:t>
      </w:r>
      <w:r w:rsidR="00B059FC">
        <w:rPr>
          <w:rFonts w:cs="Times New Roman"/>
          <w:szCs w:val="28"/>
        </w:rPr>
        <w:t>» следующие изменения:</w:t>
      </w:r>
    </w:p>
    <w:p w:rsidR="00B059FC" w:rsidRDefault="0059547B" w:rsidP="00B059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1.1. Пункт 2.3 изложить в следующей редакции:</w:t>
      </w:r>
    </w:p>
    <w:p w:rsidR="0059547B" w:rsidRDefault="0059547B" w:rsidP="00B059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«2.3. Нормативы потребления холодной воды, горячей воды, отведения сточных вод в целях содержания общего имущества в многоквартирном доме (прилагаются).».</w:t>
      </w:r>
    </w:p>
    <w:p w:rsidR="0059547B" w:rsidRDefault="0059547B" w:rsidP="00B059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1.2. В пункте 3.1 слова «с 01.11.2016» заменить словами «с 01.06.2017».</w:t>
      </w:r>
    </w:p>
    <w:p w:rsidR="0059547B" w:rsidRDefault="0059547B" w:rsidP="00B059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1.3. </w:t>
      </w:r>
      <w:r w:rsidR="00EC58A8">
        <w:rPr>
          <w:rFonts w:cs="Times New Roman"/>
          <w:szCs w:val="28"/>
        </w:rPr>
        <w:t>Нормативы потребления коммунальных услуг по холодному (горячему) водоснабжению на общедомовые нужды, утвержденные постановлением, изложить в следующей редакции:</w:t>
      </w:r>
    </w:p>
    <w:p w:rsidR="004E7286" w:rsidRDefault="004E7286" w:rsidP="00B059FC">
      <w:pPr>
        <w:autoSpaceDE w:val="0"/>
        <w:autoSpaceDN w:val="0"/>
        <w:adjustRightInd w:val="0"/>
        <w:jc w:val="both"/>
        <w:rPr>
          <w:rFonts w:cs="Times New Roman"/>
          <w:szCs w:val="28"/>
        </w:rPr>
        <w:sectPr w:rsidR="004E7286" w:rsidSect="00EF10A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284" w:right="566" w:bottom="1134" w:left="1985" w:header="709" w:footer="709" w:gutter="0"/>
          <w:cols w:space="708"/>
          <w:titlePg/>
          <w:docGrid w:linePitch="360"/>
        </w:sectPr>
      </w:pPr>
    </w:p>
    <w:p w:rsidR="00EC58A8" w:rsidRPr="00EC58A8" w:rsidRDefault="00EC58A8" w:rsidP="00EC58A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EC58A8">
        <w:rPr>
          <w:rFonts w:cs="Times New Roman"/>
          <w:b/>
          <w:szCs w:val="28"/>
        </w:rPr>
        <w:lastRenderedPageBreak/>
        <w:t>«НОРМАТИВЫ</w:t>
      </w:r>
    </w:p>
    <w:p w:rsidR="00EC58A8" w:rsidRDefault="00EC58A8" w:rsidP="00EC58A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  <w:r w:rsidRPr="00EC58A8">
        <w:rPr>
          <w:rFonts w:cs="Times New Roman"/>
          <w:b/>
          <w:szCs w:val="28"/>
        </w:rPr>
        <w:t>потребления холодной воды, горячей воды, отведения сточных вод в целях содержания общего имущества в многоквартирном доме</w:t>
      </w:r>
    </w:p>
    <w:p w:rsidR="00EC58A8" w:rsidRPr="00EC58A8" w:rsidRDefault="00EC58A8" w:rsidP="00EC58A8">
      <w:pPr>
        <w:autoSpaceDE w:val="0"/>
        <w:autoSpaceDN w:val="0"/>
        <w:adjustRightInd w:val="0"/>
        <w:ind w:firstLine="0"/>
        <w:jc w:val="center"/>
        <w:rPr>
          <w:rFonts w:cs="Times New Roman"/>
          <w:b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350"/>
        <w:gridCol w:w="1570"/>
        <w:gridCol w:w="2350"/>
        <w:gridCol w:w="2350"/>
        <w:gridCol w:w="2350"/>
      </w:tblGrid>
      <w:tr w:rsidR="004E7286" w:rsidRPr="004E7286" w:rsidTr="000F7026">
        <w:tc>
          <w:tcPr>
            <w:tcW w:w="817" w:type="dxa"/>
          </w:tcPr>
          <w:p w:rsidR="00EC58A8" w:rsidRPr="004E7286" w:rsidRDefault="00EC58A8" w:rsidP="00EC58A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№</w:t>
            </w:r>
          </w:p>
          <w:p w:rsidR="00EC58A8" w:rsidRPr="004E7286" w:rsidRDefault="00EC58A8" w:rsidP="00EC58A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п/п</w:t>
            </w:r>
          </w:p>
        </w:tc>
        <w:tc>
          <w:tcPr>
            <w:tcW w:w="3119" w:type="dxa"/>
          </w:tcPr>
          <w:p w:rsidR="00EC58A8" w:rsidRPr="004E7286" w:rsidRDefault="00EC58A8" w:rsidP="00EC58A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Категория</w:t>
            </w:r>
          </w:p>
          <w:p w:rsidR="00EC58A8" w:rsidRPr="004E7286" w:rsidRDefault="002B127F" w:rsidP="00EC58A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многоквартирных домов</w:t>
            </w:r>
          </w:p>
        </w:tc>
        <w:tc>
          <w:tcPr>
            <w:tcW w:w="2350" w:type="dxa"/>
          </w:tcPr>
          <w:p w:rsidR="00EC58A8" w:rsidRPr="004E7286" w:rsidRDefault="00EC58A8" w:rsidP="00B327FC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Единица измерения</w:t>
            </w:r>
            <w:r w:rsidR="00164843">
              <w:rPr>
                <w:rFonts w:cs="Times New Roman"/>
                <w:szCs w:val="28"/>
              </w:rPr>
              <w:t>*</w:t>
            </w:r>
          </w:p>
        </w:tc>
        <w:tc>
          <w:tcPr>
            <w:tcW w:w="1570" w:type="dxa"/>
          </w:tcPr>
          <w:p w:rsidR="00EC58A8" w:rsidRPr="004E7286" w:rsidRDefault="00EC58A8" w:rsidP="00EC58A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Этажность</w:t>
            </w:r>
          </w:p>
        </w:tc>
        <w:tc>
          <w:tcPr>
            <w:tcW w:w="2350" w:type="dxa"/>
          </w:tcPr>
          <w:p w:rsidR="00EC58A8" w:rsidRPr="004E7286" w:rsidRDefault="00EC58A8" w:rsidP="00EC58A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Норматив потребления холодной воды в целях содержания общего имущества в многоквартирном доме</w:t>
            </w:r>
          </w:p>
        </w:tc>
        <w:tc>
          <w:tcPr>
            <w:tcW w:w="2350" w:type="dxa"/>
          </w:tcPr>
          <w:p w:rsidR="00EC58A8" w:rsidRPr="004E7286" w:rsidRDefault="00EC58A8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Норматив потребления горячей воды в целях содержания общего имущества в многоквартирном доме</w:t>
            </w:r>
          </w:p>
        </w:tc>
        <w:tc>
          <w:tcPr>
            <w:tcW w:w="2350" w:type="dxa"/>
          </w:tcPr>
          <w:p w:rsidR="00EC58A8" w:rsidRPr="004E7286" w:rsidRDefault="00EC58A8" w:rsidP="00EC58A8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Норматив отведения сточных вод в целях содержания общего имущества в многоквартирном доме</w:t>
            </w:r>
          </w:p>
        </w:tc>
      </w:tr>
    </w:tbl>
    <w:p w:rsidR="000F7026" w:rsidRPr="001969AE" w:rsidRDefault="000F7026">
      <w:pPr>
        <w:rPr>
          <w:sz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350"/>
        <w:gridCol w:w="1570"/>
        <w:gridCol w:w="2350"/>
        <w:gridCol w:w="2350"/>
        <w:gridCol w:w="2350"/>
      </w:tblGrid>
      <w:tr w:rsidR="000F7026" w:rsidRPr="004E7286" w:rsidTr="000F7026">
        <w:trPr>
          <w:tblHeader/>
        </w:trPr>
        <w:tc>
          <w:tcPr>
            <w:tcW w:w="817" w:type="dxa"/>
          </w:tcPr>
          <w:p w:rsidR="000F7026" w:rsidRPr="004E7286" w:rsidRDefault="000F7026" w:rsidP="004B67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119" w:type="dxa"/>
          </w:tcPr>
          <w:p w:rsidR="000F7026" w:rsidRPr="004E7286" w:rsidRDefault="000F7026" w:rsidP="004B67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2350" w:type="dxa"/>
          </w:tcPr>
          <w:p w:rsidR="000F7026" w:rsidRPr="004E7286" w:rsidRDefault="000F7026" w:rsidP="004B67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570" w:type="dxa"/>
          </w:tcPr>
          <w:p w:rsidR="000F7026" w:rsidRPr="004E7286" w:rsidRDefault="000F7026" w:rsidP="004B67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  <w:tc>
          <w:tcPr>
            <w:tcW w:w="2350" w:type="dxa"/>
          </w:tcPr>
          <w:p w:rsidR="000F7026" w:rsidRPr="004E7286" w:rsidRDefault="000F7026" w:rsidP="004B67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</w:p>
        </w:tc>
        <w:tc>
          <w:tcPr>
            <w:tcW w:w="2350" w:type="dxa"/>
          </w:tcPr>
          <w:p w:rsidR="000F7026" w:rsidRPr="004E7286" w:rsidRDefault="000F7026" w:rsidP="004B67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</w:p>
        </w:tc>
        <w:tc>
          <w:tcPr>
            <w:tcW w:w="2350" w:type="dxa"/>
          </w:tcPr>
          <w:p w:rsidR="000F7026" w:rsidRPr="004E7286" w:rsidRDefault="000F7026" w:rsidP="004B6790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7</w:t>
            </w:r>
          </w:p>
        </w:tc>
      </w:tr>
      <w:tr w:rsidR="000F7026" w:rsidRPr="004E7286" w:rsidTr="000F7026">
        <w:trPr>
          <w:trHeight w:val="717"/>
        </w:trPr>
        <w:tc>
          <w:tcPr>
            <w:tcW w:w="817" w:type="dxa"/>
            <w:vMerge w:val="restart"/>
          </w:tcPr>
          <w:p w:rsidR="000F7026" w:rsidRPr="004E7286" w:rsidRDefault="000F7026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1.</w:t>
            </w:r>
          </w:p>
        </w:tc>
        <w:tc>
          <w:tcPr>
            <w:tcW w:w="3119" w:type="dxa"/>
            <w:vMerge w:val="restart"/>
          </w:tcPr>
          <w:p w:rsidR="000F7026" w:rsidRPr="004E7286" w:rsidRDefault="000F7026" w:rsidP="00B059FC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дома с централизованным холодным и горячим водоснабжением, водоотведением</w:t>
            </w:r>
          </w:p>
        </w:tc>
        <w:tc>
          <w:tcPr>
            <w:tcW w:w="2350" w:type="dxa"/>
            <w:vMerge w:val="restart"/>
          </w:tcPr>
          <w:p w:rsidR="000F7026" w:rsidRPr="004E7286" w:rsidRDefault="000F7026" w:rsidP="002E6F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куб. метр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0F7026" w:rsidRPr="004E7286" w:rsidRDefault="000F7026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от 1 до 5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0F7026" w:rsidRPr="004E7286" w:rsidRDefault="000F7026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0,030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0F7026" w:rsidRPr="004E7286" w:rsidRDefault="000F7026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0,030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0F7026" w:rsidRPr="004E7286" w:rsidRDefault="000F7026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0,060</w:t>
            </w:r>
          </w:p>
        </w:tc>
      </w:tr>
      <w:tr w:rsidR="000F7026" w:rsidRPr="004E7286" w:rsidTr="000F7026">
        <w:trPr>
          <w:trHeight w:val="717"/>
        </w:trPr>
        <w:tc>
          <w:tcPr>
            <w:tcW w:w="817" w:type="dxa"/>
            <w:vMerge/>
          </w:tcPr>
          <w:p w:rsidR="000F7026" w:rsidRPr="004E7286" w:rsidRDefault="000F7026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vMerge/>
          </w:tcPr>
          <w:p w:rsidR="000F7026" w:rsidRPr="004E7286" w:rsidRDefault="000F7026" w:rsidP="00B059FC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50" w:type="dxa"/>
            <w:vMerge/>
          </w:tcPr>
          <w:p w:rsidR="000F7026" w:rsidRPr="004E7286" w:rsidRDefault="000F7026" w:rsidP="002E6F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0F7026" w:rsidRPr="004E7286" w:rsidRDefault="000F7026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6 до 9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F7026" w:rsidRPr="004E7286" w:rsidRDefault="000F7026" w:rsidP="000F702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0,020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F7026" w:rsidRPr="004E7286" w:rsidRDefault="000F7026" w:rsidP="000F702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0,020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F7026" w:rsidRPr="004E7286" w:rsidRDefault="000F7026" w:rsidP="000F702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0,040</w:t>
            </w:r>
          </w:p>
        </w:tc>
      </w:tr>
      <w:tr w:rsidR="000F7026" w:rsidRPr="004E7286" w:rsidTr="000F7026">
        <w:trPr>
          <w:trHeight w:val="717"/>
        </w:trPr>
        <w:tc>
          <w:tcPr>
            <w:tcW w:w="817" w:type="dxa"/>
            <w:vMerge/>
          </w:tcPr>
          <w:p w:rsidR="000F7026" w:rsidRPr="004E7286" w:rsidRDefault="000F7026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vMerge/>
          </w:tcPr>
          <w:p w:rsidR="000F7026" w:rsidRPr="004E7286" w:rsidRDefault="000F7026" w:rsidP="00B059FC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50" w:type="dxa"/>
            <w:vMerge/>
          </w:tcPr>
          <w:p w:rsidR="000F7026" w:rsidRPr="004E7286" w:rsidRDefault="000F7026" w:rsidP="002E6F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0F7026" w:rsidRDefault="000F7026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10 до 16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F7026" w:rsidRDefault="000F7026" w:rsidP="000F702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0,018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F7026" w:rsidRDefault="000F7026" w:rsidP="000F702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0,018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F7026" w:rsidRDefault="000F7026" w:rsidP="000F7026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0,036</w:t>
            </w:r>
          </w:p>
        </w:tc>
      </w:tr>
      <w:tr w:rsidR="000F7026" w:rsidRPr="004E7286" w:rsidTr="000F7026">
        <w:trPr>
          <w:trHeight w:val="717"/>
        </w:trPr>
        <w:tc>
          <w:tcPr>
            <w:tcW w:w="817" w:type="dxa"/>
            <w:vMerge/>
          </w:tcPr>
          <w:p w:rsidR="000F7026" w:rsidRPr="004E7286" w:rsidRDefault="000F7026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vMerge/>
          </w:tcPr>
          <w:p w:rsidR="000F7026" w:rsidRPr="004E7286" w:rsidRDefault="000F7026" w:rsidP="00B059FC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50" w:type="dxa"/>
            <w:vMerge/>
          </w:tcPr>
          <w:p w:rsidR="000F7026" w:rsidRPr="004E7286" w:rsidRDefault="000F7026" w:rsidP="002E6F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0F7026" w:rsidRDefault="000F7026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более 16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0F7026" w:rsidRDefault="000F7026" w:rsidP="00EA39F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</w:t>
            </w:r>
            <w:r w:rsidR="00EA39F8">
              <w:rPr>
                <w:rFonts w:cs="Times New Roman"/>
                <w:szCs w:val="28"/>
              </w:rPr>
              <w:t>7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0F7026" w:rsidRDefault="000F7026" w:rsidP="00EA39F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</w:t>
            </w:r>
            <w:r w:rsidR="00EA39F8">
              <w:rPr>
                <w:rFonts w:cs="Times New Roman"/>
                <w:szCs w:val="28"/>
              </w:rPr>
              <w:t>7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0F7026" w:rsidRDefault="000F7026" w:rsidP="00EA39F8">
            <w:pPr>
              <w:autoSpaceDE w:val="0"/>
              <w:autoSpaceDN w:val="0"/>
              <w:adjustRightInd w:val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</w:t>
            </w:r>
            <w:r w:rsidR="00EA39F8">
              <w:rPr>
                <w:rFonts w:cs="Times New Roman"/>
                <w:szCs w:val="28"/>
              </w:rPr>
              <w:t>4</w:t>
            </w:r>
          </w:p>
        </w:tc>
      </w:tr>
      <w:tr w:rsidR="000F7026" w:rsidRPr="004E7286" w:rsidTr="000F7026">
        <w:trPr>
          <w:trHeight w:val="959"/>
        </w:trPr>
        <w:tc>
          <w:tcPr>
            <w:tcW w:w="817" w:type="dxa"/>
            <w:vMerge w:val="restart"/>
          </w:tcPr>
          <w:p w:rsidR="000F7026" w:rsidRPr="004E7286" w:rsidRDefault="000F7026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3119" w:type="dxa"/>
            <w:vMerge w:val="restart"/>
          </w:tcPr>
          <w:p w:rsidR="000F7026" w:rsidRPr="004E7286" w:rsidRDefault="000F7026" w:rsidP="00B059FC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дома</w:t>
            </w:r>
            <w:r w:rsidRPr="000F7026">
              <w:rPr>
                <w:rFonts w:cs="Times New Roman"/>
                <w:szCs w:val="28"/>
              </w:rPr>
              <w:t xml:space="preserve"> с централизованным </w:t>
            </w:r>
            <w:r w:rsidRPr="000F7026">
              <w:rPr>
                <w:rFonts w:cs="Times New Roman"/>
                <w:szCs w:val="28"/>
              </w:rPr>
              <w:lastRenderedPageBreak/>
              <w:t>холодным водоснабжением, водонагревателями, водоотведением</w:t>
            </w:r>
          </w:p>
        </w:tc>
        <w:tc>
          <w:tcPr>
            <w:tcW w:w="2350" w:type="dxa"/>
            <w:vMerge w:val="restart"/>
          </w:tcPr>
          <w:p w:rsidR="000F7026" w:rsidRPr="004E7286" w:rsidRDefault="000F7026" w:rsidP="002E6F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lastRenderedPageBreak/>
              <w:t xml:space="preserve">куб. метр в месяц на кв. метр </w:t>
            </w:r>
            <w:r w:rsidRPr="004E7286">
              <w:rPr>
                <w:rFonts w:cs="Times New Roman"/>
                <w:szCs w:val="28"/>
              </w:rPr>
              <w:lastRenderedPageBreak/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570" w:type="dxa"/>
            <w:tcBorders>
              <w:bottom w:val="single" w:sz="4" w:space="0" w:color="auto"/>
            </w:tcBorders>
          </w:tcPr>
          <w:p w:rsidR="000F7026" w:rsidRPr="004E7286" w:rsidRDefault="000F7026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F7026">
              <w:rPr>
                <w:rFonts w:cs="Times New Roman"/>
                <w:szCs w:val="28"/>
              </w:rPr>
              <w:lastRenderedPageBreak/>
              <w:t>от 1 до 5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0F7026" w:rsidRPr="004E7286" w:rsidRDefault="000F7026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0,030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0F7026" w:rsidRPr="004E7286" w:rsidRDefault="000F7026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2350" w:type="dxa"/>
            <w:tcBorders>
              <w:bottom w:val="single" w:sz="4" w:space="0" w:color="auto"/>
            </w:tcBorders>
          </w:tcPr>
          <w:p w:rsidR="000F7026" w:rsidRPr="004E7286" w:rsidRDefault="000F7026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0,030</w:t>
            </w:r>
          </w:p>
        </w:tc>
      </w:tr>
      <w:tr w:rsidR="000F7026" w:rsidRPr="004E7286" w:rsidTr="000F7026">
        <w:trPr>
          <w:trHeight w:val="959"/>
        </w:trPr>
        <w:tc>
          <w:tcPr>
            <w:tcW w:w="817" w:type="dxa"/>
            <w:vMerge/>
          </w:tcPr>
          <w:p w:rsidR="000F7026" w:rsidRDefault="000F7026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vMerge/>
          </w:tcPr>
          <w:p w:rsidR="000F7026" w:rsidRPr="004E7286" w:rsidRDefault="000F7026" w:rsidP="00B059FC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50" w:type="dxa"/>
            <w:vMerge/>
          </w:tcPr>
          <w:p w:rsidR="000F7026" w:rsidRPr="004E7286" w:rsidRDefault="000F7026" w:rsidP="002E6F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0F7026" w:rsidRPr="000F7026" w:rsidRDefault="000F7026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6 до 9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F7026" w:rsidRDefault="000F7026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0,024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F7026" w:rsidRDefault="000F7026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F7026" w:rsidRDefault="000F7026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0,024</w:t>
            </w:r>
          </w:p>
        </w:tc>
      </w:tr>
      <w:tr w:rsidR="000F7026" w:rsidRPr="004E7286" w:rsidTr="00D22BF5">
        <w:trPr>
          <w:trHeight w:val="960"/>
        </w:trPr>
        <w:tc>
          <w:tcPr>
            <w:tcW w:w="817" w:type="dxa"/>
            <w:vMerge/>
          </w:tcPr>
          <w:p w:rsidR="000F7026" w:rsidRDefault="000F7026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3119" w:type="dxa"/>
            <w:vMerge/>
          </w:tcPr>
          <w:p w:rsidR="000F7026" w:rsidRPr="004E7286" w:rsidRDefault="000F7026" w:rsidP="00B059FC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</w:p>
        </w:tc>
        <w:tc>
          <w:tcPr>
            <w:tcW w:w="2350" w:type="dxa"/>
            <w:vMerge/>
          </w:tcPr>
          <w:p w:rsidR="000F7026" w:rsidRPr="004E7286" w:rsidRDefault="000F7026" w:rsidP="002E6F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0F7026" w:rsidRPr="000F7026" w:rsidRDefault="000F7026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от 10 до 16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F7026" w:rsidRDefault="000F7026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0,019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F7026" w:rsidRDefault="000F7026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0F7026" w:rsidRDefault="000F7026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0,019</w:t>
            </w:r>
          </w:p>
        </w:tc>
      </w:tr>
      <w:tr w:rsidR="00BB6E50" w:rsidRPr="004E7286" w:rsidTr="000F7026">
        <w:trPr>
          <w:trHeight w:val="960"/>
        </w:trPr>
        <w:tc>
          <w:tcPr>
            <w:tcW w:w="817" w:type="dxa"/>
          </w:tcPr>
          <w:p w:rsidR="00BB6E50" w:rsidRDefault="00BB6E50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3.</w:t>
            </w:r>
          </w:p>
        </w:tc>
        <w:tc>
          <w:tcPr>
            <w:tcW w:w="3119" w:type="dxa"/>
          </w:tcPr>
          <w:p w:rsidR="00BB6E50" w:rsidRPr="004E7286" w:rsidRDefault="00BB6E50" w:rsidP="00D22BF5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дома</w:t>
            </w:r>
            <w:r w:rsidRPr="000F7026">
              <w:rPr>
                <w:rFonts w:cs="Times New Roman"/>
                <w:szCs w:val="28"/>
              </w:rPr>
              <w:t xml:space="preserve"> с централизованным холодным водоснабжением, водонагревателями, водоотведением</w:t>
            </w:r>
            <w:r>
              <w:rPr>
                <w:rFonts w:cs="Times New Roman"/>
                <w:szCs w:val="28"/>
              </w:rPr>
              <w:t>, оборудованные раковинами, мойками и унитазами</w:t>
            </w:r>
          </w:p>
        </w:tc>
        <w:tc>
          <w:tcPr>
            <w:tcW w:w="2350" w:type="dxa"/>
          </w:tcPr>
          <w:p w:rsidR="00BB6E50" w:rsidRPr="00D22BF5" w:rsidRDefault="00BB6E50" w:rsidP="002E6F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куб. метр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BB6E50" w:rsidRPr="000F7026" w:rsidRDefault="00BB6E50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F7026">
              <w:rPr>
                <w:rFonts w:cs="Times New Roman"/>
                <w:szCs w:val="28"/>
              </w:rPr>
              <w:t>от 1 до 5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BB6E50" w:rsidRDefault="00BB6E50" w:rsidP="00D22BF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0,025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BB6E50" w:rsidRDefault="00BB6E50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BB6E50" w:rsidRDefault="00BB6E50" w:rsidP="00D22BF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0,025</w:t>
            </w:r>
          </w:p>
        </w:tc>
      </w:tr>
      <w:tr w:rsidR="00D22BF5" w:rsidRPr="004E7286" w:rsidTr="000F7026">
        <w:trPr>
          <w:trHeight w:val="960"/>
        </w:trPr>
        <w:tc>
          <w:tcPr>
            <w:tcW w:w="817" w:type="dxa"/>
          </w:tcPr>
          <w:p w:rsidR="00D22BF5" w:rsidRDefault="00BB6E50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  <w:r w:rsidR="00D22BF5">
              <w:rPr>
                <w:rFonts w:cs="Times New Roman"/>
                <w:szCs w:val="28"/>
              </w:rPr>
              <w:t>.</w:t>
            </w:r>
          </w:p>
        </w:tc>
        <w:tc>
          <w:tcPr>
            <w:tcW w:w="3119" w:type="dxa"/>
          </w:tcPr>
          <w:p w:rsidR="00D22BF5" w:rsidRPr="004E7286" w:rsidRDefault="00D22BF5" w:rsidP="00D22BF5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дома</w:t>
            </w:r>
            <w:r w:rsidRPr="00D22BF5">
              <w:rPr>
                <w:rFonts w:cs="Times New Roman"/>
                <w:szCs w:val="28"/>
              </w:rPr>
              <w:t xml:space="preserve"> без водонагревателей с централизованным холодным водоснабжением и водоотведением</w:t>
            </w:r>
          </w:p>
        </w:tc>
        <w:tc>
          <w:tcPr>
            <w:tcW w:w="2350" w:type="dxa"/>
          </w:tcPr>
          <w:p w:rsidR="00D22BF5" w:rsidRPr="004E7286" w:rsidRDefault="00D22BF5" w:rsidP="002E6F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D22BF5">
              <w:rPr>
                <w:rFonts w:cs="Times New Roman"/>
                <w:szCs w:val="28"/>
              </w:rPr>
              <w:t>куб. метр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D22BF5" w:rsidRPr="000F7026" w:rsidRDefault="00D22BF5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F7026">
              <w:rPr>
                <w:rFonts w:cs="Times New Roman"/>
                <w:szCs w:val="28"/>
              </w:rPr>
              <w:t>от 1 до 5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22BF5" w:rsidRDefault="00D22BF5" w:rsidP="00D22BF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0,035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22BF5" w:rsidRDefault="00D22BF5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22BF5" w:rsidRDefault="00D22BF5" w:rsidP="00D22BF5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0,035</w:t>
            </w:r>
          </w:p>
        </w:tc>
      </w:tr>
      <w:tr w:rsidR="00D22BF5" w:rsidRPr="004E7286" w:rsidTr="00D22BF5">
        <w:trPr>
          <w:trHeight w:val="960"/>
        </w:trPr>
        <w:tc>
          <w:tcPr>
            <w:tcW w:w="817" w:type="dxa"/>
          </w:tcPr>
          <w:p w:rsidR="00D22BF5" w:rsidRDefault="00BB6E50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5</w:t>
            </w:r>
            <w:r w:rsidR="00D22BF5">
              <w:rPr>
                <w:rFonts w:cs="Times New Roman"/>
                <w:szCs w:val="28"/>
              </w:rPr>
              <w:t>.</w:t>
            </w:r>
          </w:p>
        </w:tc>
        <w:tc>
          <w:tcPr>
            <w:tcW w:w="3119" w:type="dxa"/>
          </w:tcPr>
          <w:p w:rsidR="00D22BF5" w:rsidRPr="004E7286" w:rsidRDefault="00D22BF5" w:rsidP="00D22BF5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дома</w:t>
            </w:r>
            <w:r w:rsidRPr="00D22BF5">
              <w:rPr>
                <w:rFonts w:cs="Times New Roman"/>
                <w:szCs w:val="28"/>
              </w:rPr>
              <w:t xml:space="preserve"> без водонагревателей с централизованным холодным водоснабжением и водоотведением, оборудованные раковинами, мойками и унитазами</w:t>
            </w:r>
          </w:p>
        </w:tc>
        <w:tc>
          <w:tcPr>
            <w:tcW w:w="2350" w:type="dxa"/>
          </w:tcPr>
          <w:p w:rsidR="00D22BF5" w:rsidRPr="004E7286" w:rsidRDefault="00D22BF5" w:rsidP="002E6F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куб. метр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70" w:type="dxa"/>
            <w:tcBorders>
              <w:top w:val="single" w:sz="4" w:space="0" w:color="auto"/>
              <w:bottom w:val="single" w:sz="4" w:space="0" w:color="auto"/>
            </w:tcBorders>
          </w:tcPr>
          <w:p w:rsidR="00D22BF5" w:rsidRDefault="00D22BF5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0F7026">
              <w:rPr>
                <w:rFonts w:cs="Times New Roman"/>
                <w:szCs w:val="28"/>
              </w:rPr>
              <w:t>от 1 до 5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22BF5" w:rsidRDefault="00D22BF5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0,030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22BF5" w:rsidRDefault="00D22BF5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</w:tcBorders>
          </w:tcPr>
          <w:p w:rsidR="00D22BF5" w:rsidRDefault="00D22BF5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0,030</w:t>
            </w:r>
          </w:p>
        </w:tc>
      </w:tr>
      <w:tr w:rsidR="00D22BF5" w:rsidRPr="004E7286" w:rsidTr="000F7026">
        <w:trPr>
          <w:trHeight w:val="960"/>
        </w:trPr>
        <w:tc>
          <w:tcPr>
            <w:tcW w:w="817" w:type="dxa"/>
          </w:tcPr>
          <w:p w:rsidR="00D22BF5" w:rsidRDefault="00BB6E50" w:rsidP="004E728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6</w:t>
            </w:r>
            <w:r w:rsidR="00D22BF5">
              <w:rPr>
                <w:rFonts w:cs="Times New Roman"/>
                <w:szCs w:val="28"/>
              </w:rPr>
              <w:t>.</w:t>
            </w:r>
          </w:p>
        </w:tc>
        <w:tc>
          <w:tcPr>
            <w:tcW w:w="3119" w:type="dxa"/>
          </w:tcPr>
          <w:p w:rsidR="00D22BF5" w:rsidRPr="004E7286" w:rsidRDefault="00D22BF5" w:rsidP="00D22BF5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Многоквартирные дома</w:t>
            </w:r>
            <w:r w:rsidRPr="00D22BF5">
              <w:rPr>
                <w:rFonts w:cs="Times New Roman"/>
                <w:szCs w:val="28"/>
              </w:rPr>
              <w:t xml:space="preserve"> с централизованным холодным водоснабжением без централизованного водоотведения</w:t>
            </w:r>
          </w:p>
        </w:tc>
        <w:tc>
          <w:tcPr>
            <w:tcW w:w="2350" w:type="dxa"/>
          </w:tcPr>
          <w:p w:rsidR="00D22BF5" w:rsidRPr="004E7286" w:rsidRDefault="004B6790" w:rsidP="002E6FFD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 w:rsidRPr="004E7286">
              <w:rPr>
                <w:rFonts w:cs="Times New Roman"/>
                <w:szCs w:val="28"/>
              </w:rPr>
              <w:t>куб. метр в месяц на кв. метр общей площади помещений, входящих в состав общего имущества в многоквартирном доме</w:t>
            </w:r>
          </w:p>
        </w:tc>
        <w:tc>
          <w:tcPr>
            <w:tcW w:w="1570" w:type="dxa"/>
            <w:tcBorders>
              <w:top w:val="single" w:sz="4" w:space="0" w:color="auto"/>
            </w:tcBorders>
          </w:tcPr>
          <w:p w:rsidR="00D22BF5" w:rsidRPr="000F7026" w:rsidRDefault="00D22BF5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22BF5" w:rsidRDefault="004B6790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0,026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22BF5" w:rsidRDefault="004B6790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  <w:tc>
          <w:tcPr>
            <w:tcW w:w="2350" w:type="dxa"/>
            <w:tcBorders>
              <w:top w:val="single" w:sz="4" w:space="0" w:color="auto"/>
            </w:tcBorders>
          </w:tcPr>
          <w:p w:rsidR="00D22BF5" w:rsidRDefault="00627380" w:rsidP="000F7026">
            <w:pPr>
              <w:autoSpaceDE w:val="0"/>
              <w:autoSpaceDN w:val="0"/>
              <w:adjustRightInd w:val="0"/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х</w:t>
            </w:r>
          </w:p>
        </w:tc>
      </w:tr>
    </w:tbl>
    <w:p w:rsidR="0059547B" w:rsidRDefault="0059547B" w:rsidP="00B059F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E9253D" w:rsidRDefault="00164843" w:rsidP="00E9253D">
      <w:pPr>
        <w:autoSpaceDE w:val="0"/>
        <w:autoSpaceDN w:val="0"/>
        <w:adjustRightInd w:val="0"/>
        <w:ind w:right="536"/>
        <w:jc w:val="both"/>
        <w:rPr>
          <w:rFonts w:eastAsiaTheme="minorHAnsi" w:cs="Times New Roman"/>
          <w:szCs w:val="28"/>
        </w:rPr>
        <w:sectPr w:rsidR="00E9253D" w:rsidSect="00E9253D">
          <w:pgSz w:w="16838" w:h="11906" w:orient="landscape" w:code="9"/>
          <w:pgMar w:top="1985" w:right="284" w:bottom="566" w:left="1134" w:header="709" w:footer="709" w:gutter="0"/>
          <w:cols w:space="708"/>
          <w:titlePg/>
          <w:docGrid w:linePitch="381"/>
        </w:sectPr>
      </w:pPr>
      <w:r>
        <w:rPr>
          <w:rFonts w:eastAsiaTheme="minorHAnsi" w:cs="Times New Roman"/>
          <w:szCs w:val="28"/>
        </w:rPr>
        <w:t xml:space="preserve">* </w:t>
      </w:r>
      <w:r w:rsidRPr="00164843">
        <w:rPr>
          <w:rFonts w:eastAsiaTheme="minorHAnsi" w:cs="Times New Roman"/>
          <w:szCs w:val="28"/>
        </w:rPr>
        <w:t>Общая площадь помещений, входящих в состав общего имущества в многоквартирном доме, определяется как суммарная площадь следующих помещений, не являющихся частями квартир многоквартирного дома и предназначенных для обслуживания более одного помещения в многоквартирном доме (согласно сведениям, указанным в паспорте многоквартирного дома): площади межквартирных лестничных площадок, лестниц, коридоров, тамбуров, холлов, вестибюлей, колясочных, помещений охраны (консьержа) в этом многоквартирном доме, не принадлежащих отдельным собственникам.</w:t>
      </w:r>
      <w:r w:rsidR="00755A69">
        <w:rPr>
          <w:rFonts w:eastAsiaTheme="minorHAnsi" w:cs="Times New Roman"/>
          <w:szCs w:val="28"/>
        </w:rPr>
        <w:t>».</w:t>
      </w:r>
    </w:p>
    <w:p w:rsidR="00E9253D" w:rsidRDefault="00E9253D" w:rsidP="00E9253D">
      <w:pPr>
        <w:autoSpaceDE w:val="0"/>
        <w:autoSpaceDN w:val="0"/>
        <w:adjustRightInd w:val="0"/>
        <w:ind w:right="536"/>
        <w:jc w:val="both"/>
        <w:rPr>
          <w:rFonts w:cs="Times New Roman"/>
          <w:szCs w:val="28"/>
        </w:rPr>
      </w:pPr>
    </w:p>
    <w:p w:rsidR="00E9253D" w:rsidRDefault="00E9253D" w:rsidP="00E9253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Внести в постановление Правительства области </w:t>
      </w:r>
      <w:r w:rsidRPr="00E9253D">
        <w:rPr>
          <w:rFonts w:cs="Times New Roman"/>
          <w:szCs w:val="28"/>
        </w:rPr>
        <w:t xml:space="preserve">от 10.08.2012 </w:t>
      </w:r>
      <w:r>
        <w:rPr>
          <w:rFonts w:cs="Times New Roman"/>
          <w:szCs w:val="28"/>
        </w:rPr>
        <w:t>№</w:t>
      </w:r>
      <w:r w:rsidRPr="00E9253D">
        <w:rPr>
          <w:rFonts w:cs="Times New Roman"/>
          <w:szCs w:val="28"/>
        </w:rPr>
        <w:t xml:space="preserve"> 789-п</w:t>
      </w:r>
      <w:r>
        <w:rPr>
          <w:rFonts w:cs="Times New Roman"/>
          <w:szCs w:val="28"/>
        </w:rPr>
        <w:t xml:space="preserve"> «</w:t>
      </w:r>
      <w:r w:rsidRPr="00E9253D">
        <w:rPr>
          <w:rFonts w:cs="Times New Roman"/>
          <w:szCs w:val="28"/>
        </w:rPr>
        <w:t xml:space="preserve">Об установлении нормативов коммунальных услуг по электроснабжению и признании утратившим силу постановления Правительства области от 29.11.2010 </w:t>
      </w:r>
      <w:r>
        <w:rPr>
          <w:rFonts w:cs="Times New Roman"/>
          <w:szCs w:val="28"/>
        </w:rPr>
        <w:t>№</w:t>
      </w:r>
      <w:r w:rsidRPr="00E9253D">
        <w:rPr>
          <w:rFonts w:cs="Times New Roman"/>
          <w:szCs w:val="28"/>
        </w:rPr>
        <w:t xml:space="preserve"> 870-п</w:t>
      </w:r>
      <w:r>
        <w:rPr>
          <w:rFonts w:cs="Times New Roman"/>
          <w:szCs w:val="28"/>
        </w:rPr>
        <w:t>» следующие изменения:</w:t>
      </w:r>
    </w:p>
    <w:p w:rsidR="00B059FC" w:rsidRDefault="00E9253D" w:rsidP="006E27B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2.1. Пункт 3 изложить в следующей редакции:</w:t>
      </w:r>
    </w:p>
    <w:p w:rsidR="00E9253D" w:rsidRDefault="00E9253D" w:rsidP="006E27B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«3. Контроль за</w:t>
      </w:r>
      <w:r w:rsidR="0003049C">
        <w:rPr>
          <w:rFonts w:cs="Times New Roman"/>
          <w:szCs w:val="28"/>
        </w:rPr>
        <w:t xml:space="preserve"> исполнением постановления возложить на заместителя Председателя Правительства области, курирующего вопросы строительства, транспорта, развития жилищно-коммунального комплекса, энергосбережения и тарифного регулирования.».</w:t>
      </w:r>
    </w:p>
    <w:p w:rsidR="0074103E" w:rsidRDefault="0074103E" w:rsidP="006E27B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2.2. Пункт 3 приложения к постановлению изложить в следующей редакции:</w:t>
      </w:r>
    </w:p>
    <w:p w:rsidR="00E9253D" w:rsidRDefault="002B127F" w:rsidP="006E27B1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«3. Нормативы потребления электрической энергии в целях содержания общего имущества в многоквартирном доме:</w:t>
      </w:r>
    </w:p>
    <w:p w:rsidR="002B127F" w:rsidRDefault="002B127F" w:rsidP="002B127F">
      <w:pPr>
        <w:ind w:firstLine="0"/>
        <w:jc w:val="both"/>
        <w:rPr>
          <w:rFonts w:cs="Times New Roman"/>
          <w:szCs w:val="28"/>
        </w:rPr>
      </w:pPr>
    </w:p>
    <w:tbl>
      <w:tblPr>
        <w:tblStyle w:val="a3"/>
        <w:tblW w:w="9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7"/>
        <w:gridCol w:w="3111"/>
        <w:gridCol w:w="1868"/>
      </w:tblGrid>
      <w:tr w:rsidR="002B127F" w:rsidTr="00E80D3B">
        <w:tc>
          <w:tcPr>
            <w:tcW w:w="851" w:type="dxa"/>
          </w:tcPr>
          <w:p w:rsidR="002B127F" w:rsidRDefault="002B127F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№</w:t>
            </w:r>
          </w:p>
          <w:p w:rsidR="002B127F" w:rsidRDefault="002B127F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п/п</w:t>
            </w:r>
          </w:p>
        </w:tc>
        <w:tc>
          <w:tcPr>
            <w:tcW w:w="3547" w:type="dxa"/>
          </w:tcPr>
          <w:p w:rsidR="002B127F" w:rsidRDefault="002B127F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Категория многоквартирных домов</w:t>
            </w:r>
          </w:p>
        </w:tc>
        <w:tc>
          <w:tcPr>
            <w:tcW w:w="3111" w:type="dxa"/>
          </w:tcPr>
          <w:p w:rsidR="000323AD" w:rsidRDefault="002B127F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Единица </w:t>
            </w:r>
          </w:p>
          <w:p w:rsidR="002B127F" w:rsidRDefault="002B127F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измерения</w:t>
            </w:r>
            <w:r w:rsidR="00B327FC">
              <w:rPr>
                <w:rFonts w:cs="Times New Roman"/>
                <w:szCs w:val="28"/>
              </w:rPr>
              <w:t>*</w:t>
            </w:r>
          </w:p>
        </w:tc>
        <w:tc>
          <w:tcPr>
            <w:tcW w:w="1868" w:type="dxa"/>
          </w:tcPr>
          <w:p w:rsidR="002B127F" w:rsidRDefault="002B127F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Норматив потребления</w:t>
            </w:r>
          </w:p>
        </w:tc>
      </w:tr>
    </w:tbl>
    <w:p w:rsidR="001969AE" w:rsidRPr="001969AE" w:rsidRDefault="001969AE">
      <w:pPr>
        <w:rPr>
          <w:sz w:val="2"/>
        </w:rPr>
      </w:pPr>
    </w:p>
    <w:tbl>
      <w:tblPr>
        <w:tblStyle w:val="a3"/>
        <w:tblW w:w="937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547"/>
        <w:gridCol w:w="3111"/>
        <w:gridCol w:w="1868"/>
      </w:tblGrid>
      <w:tr w:rsidR="001969AE" w:rsidTr="001969AE">
        <w:trPr>
          <w:tblHeader/>
        </w:trPr>
        <w:tc>
          <w:tcPr>
            <w:tcW w:w="851" w:type="dxa"/>
          </w:tcPr>
          <w:p w:rsidR="001969AE" w:rsidRDefault="001969AE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</w:p>
        </w:tc>
        <w:tc>
          <w:tcPr>
            <w:tcW w:w="3547" w:type="dxa"/>
          </w:tcPr>
          <w:p w:rsidR="001969AE" w:rsidRDefault="001969AE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</w:p>
        </w:tc>
        <w:tc>
          <w:tcPr>
            <w:tcW w:w="3111" w:type="dxa"/>
          </w:tcPr>
          <w:p w:rsidR="001969AE" w:rsidRDefault="001969AE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3</w:t>
            </w:r>
          </w:p>
        </w:tc>
        <w:tc>
          <w:tcPr>
            <w:tcW w:w="1868" w:type="dxa"/>
          </w:tcPr>
          <w:p w:rsidR="001969AE" w:rsidRDefault="001969AE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4</w:t>
            </w:r>
          </w:p>
        </w:tc>
      </w:tr>
      <w:tr w:rsidR="002F4E64" w:rsidTr="00E80D3B">
        <w:tc>
          <w:tcPr>
            <w:tcW w:w="851" w:type="dxa"/>
          </w:tcPr>
          <w:p w:rsidR="002F4E64" w:rsidRDefault="002F4E64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</w:p>
        </w:tc>
        <w:tc>
          <w:tcPr>
            <w:tcW w:w="8526" w:type="dxa"/>
            <w:gridSpan w:val="3"/>
          </w:tcPr>
          <w:p w:rsidR="002F4E64" w:rsidRPr="002F4E64" w:rsidRDefault="002F4E64" w:rsidP="002F4E64">
            <w:pPr>
              <w:ind w:firstLine="0"/>
              <w:jc w:val="center"/>
              <w:rPr>
                <w:rFonts w:cs="Times New Roman"/>
                <w:b/>
                <w:szCs w:val="28"/>
              </w:rPr>
            </w:pPr>
            <w:r w:rsidRPr="002F4E64">
              <w:rPr>
                <w:rFonts w:cs="Times New Roman"/>
                <w:b/>
                <w:szCs w:val="28"/>
              </w:rPr>
              <w:t>Многоквартирные дома, не оборудованные лифтами</w:t>
            </w:r>
          </w:p>
        </w:tc>
      </w:tr>
      <w:tr w:rsidR="002B127F" w:rsidTr="00E80D3B">
        <w:tc>
          <w:tcPr>
            <w:tcW w:w="851" w:type="dxa"/>
          </w:tcPr>
          <w:p w:rsidR="002B127F" w:rsidRDefault="002B127F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</w:t>
            </w:r>
            <w:r w:rsidR="0049527D">
              <w:rPr>
                <w:rFonts w:cs="Times New Roman"/>
                <w:szCs w:val="28"/>
              </w:rPr>
              <w:t>.1</w:t>
            </w:r>
            <w:r>
              <w:rPr>
                <w:rFonts w:cs="Times New Roman"/>
                <w:szCs w:val="28"/>
              </w:rPr>
              <w:t>.</w:t>
            </w:r>
          </w:p>
        </w:tc>
        <w:tc>
          <w:tcPr>
            <w:tcW w:w="3547" w:type="dxa"/>
          </w:tcPr>
          <w:p w:rsidR="002B127F" w:rsidRDefault="002B127F" w:rsidP="002F4E64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 w:rsidR="002F4E64">
              <w:rPr>
                <w:rFonts w:cs="Times New Roman"/>
                <w:szCs w:val="28"/>
              </w:rPr>
              <w:t>, оборудованные осветительными установками</w:t>
            </w:r>
          </w:p>
        </w:tc>
        <w:tc>
          <w:tcPr>
            <w:tcW w:w="3111" w:type="dxa"/>
          </w:tcPr>
          <w:p w:rsidR="002B127F" w:rsidRDefault="002B127F" w:rsidP="002E6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2B127F" w:rsidRDefault="00B0651E" w:rsidP="002F4E6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0,646</w:t>
            </w:r>
          </w:p>
        </w:tc>
      </w:tr>
      <w:tr w:rsidR="002F4E64" w:rsidTr="00E80D3B">
        <w:tc>
          <w:tcPr>
            <w:tcW w:w="851" w:type="dxa"/>
          </w:tcPr>
          <w:p w:rsidR="002F4E64" w:rsidRDefault="0049527D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  <w:r w:rsidR="002F4E64">
              <w:rPr>
                <w:rFonts w:cs="Times New Roman"/>
                <w:szCs w:val="28"/>
              </w:rPr>
              <w:t>2.</w:t>
            </w:r>
          </w:p>
        </w:tc>
        <w:tc>
          <w:tcPr>
            <w:tcW w:w="3547" w:type="dxa"/>
          </w:tcPr>
          <w:p w:rsidR="002F4E64" w:rsidRPr="002B127F" w:rsidRDefault="002F4E64" w:rsidP="002B127F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осветительными установками, дверными запирающими устройствами, усилителями телеантенн коллективного пользования</w:t>
            </w:r>
          </w:p>
        </w:tc>
        <w:tc>
          <w:tcPr>
            <w:tcW w:w="3111" w:type="dxa"/>
          </w:tcPr>
          <w:p w:rsidR="002F4E64" w:rsidRDefault="002F4E64" w:rsidP="002E6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2F4E64" w:rsidRDefault="00B0651E" w:rsidP="002F4E6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0,680</w:t>
            </w:r>
          </w:p>
        </w:tc>
      </w:tr>
      <w:tr w:rsidR="002B127F" w:rsidTr="00E80D3B">
        <w:tc>
          <w:tcPr>
            <w:tcW w:w="851" w:type="dxa"/>
          </w:tcPr>
          <w:p w:rsidR="002B127F" w:rsidRDefault="0049527D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  <w:r w:rsidR="002F4E64">
              <w:rPr>
                <w:rFonts w:cs="Times New Roman"/>
                <w:szCs w:val="28"/>
              </w:rPr>
              <w:t>3</w:t>
            </w:r>
            <w:r w:rsidR="002B127F">
              <w:rPr>
                <w:rFonts w:cs="Times New Roman"/>
                <w:szCs w:val="28"/>
              </w:rPr>
              <w:t>.</w:t>
            </w:r>
          </w:p>
        </w:tc>
        <w:tc>
          <w:tcPr>
            <w:tcW w:w="3547" w:type="dxa"/>
          </w:tcPr>
          <w:p w:rsidR="002B127F" w:rsidRPr="002B127F" w:rsidRDefault="002F4E64" w:rsidP="002B127F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</w:t>
            </w:r>
          </w:p>
        </w:tc>
        <w:tc>
          <w:tcPr>
            <w:tcW w:w="3111" w:type="dxa"/>
          </w:tcPr>
          <w:p w:rsidR="002B127F" w:rsidRDefault="002B127F" w:rsidP="002E6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2B127F" w:rsidRDefault="002F4E64" w:rsidP="00B0651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</w:t>
            </w:r>
            <w:r w:rsidR="00B0651E">
              <w:rPr>
                <w:rFonts w:cs="Times New Roman"/>
                <w:szCs w:val="28"/>
              </w:rPr>
              <w:t>018</w:t>
            </w:r>
          </w:p>
        </w:tc>
      </w:tr>
      <w:tr w:rsidR="002B127F" w:rsidTr="00E80D3B">
        <w:tc>
          <w:tcPr>
            <w:tcW w:w="851" w:type="dxa"/>
          </w:tcPr>
          <w:p w:rsidR="002B127F" w:rsidRDefault="0049527D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</w:t>
            </w:r>
            <w:r w:rsidR="002F4E64">
              <w:rPr>
                <w:rFonts w:cs="Times New Roman"/>
                <w:szCs w:val="28"/>
              </w:rPr>
              <w:t>4</w:t>
            </w:r>
            <w:r w:rsidR="002B127F">
              <w:rPr>
                <w:rFonts w:cs="Times New Roman"/>
                <w:szCs w:val="28"/>
              </w:rPr>
              <w:t>.</w:t>
            </w:r>
          </w:p>
        </w:tc>
        <w:tc>
          <w:tcPr>
            <w:tcW w:w="3547" w:type="dxa"/>
          </w:tcPr>
          <w:p w:rsidR="002B127F" w:rsidRPr="002B127F" w:rsidRDefault="002F4E64" w:rsidP="002F4E64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осветительными установками, дверными запирающими устройствами,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3111" w:type="dxa"/>
          </w:tcPr>
          <w:p w:rsidR="002B127F" w:rsidRDefault="002E6FFD" w:rsidP="002E6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2B127F" w:rsidRDefault="00B0651E" w:rsidP="002F4E6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0,775</w:t>
            </w:r>
          </w:p>
        </w:tc>
      </w:tr>
      <w:tr w:rsidR="00374E27" w:rsidTr="00E80D3B">
        <w:tc>
          <w:tcPr>
            <w:tcW w:w="851" w:type="dxa"/>
          </w:tcPr>
          <w:p w:rsidR="00374E27" w:rsidRDefault="00374E27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1.5.</w:t>
            </w:r>
          </w:p>
        </w:tc>
        <w:tc>
          <w:tcPr>
            <w:tcW w:w="3547" w:type="dxa"/>
          </w:tcPr>
          <w:p w:rsidR="00374E27" w:rsidRPr="002B127F" w:rsidRDefault="00374E27" w:rsidP="002F4E64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 и системы отопления</w:t>
            </w:r>
          </w:p>
        </w:tc>
        <w:tc>
          <w:tcPr>
            <w:tcW w:w="3111" w:type="dxa"/>
          </w:tcPr>
          <w:p w:rsidR="00374E27" w:rsidRDefault="00374E27" w:rsidP="002E6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374E27" w:rsidRDefault="00B0651E" w:rsidP="002F4E6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1,112</w:t>
            </w:r>
          </w:p>
        </w:tc>
      </w:tr>
      <w:tr w:rsidR="00E50127" w:rsidTr="00E80D3B">
        <w:tc>
          <w:tcPr>
            <w:tcW w:w="851" w:type="dxa"/>
          </w:tcPr>
          <w:p w:rsidR="00E50127" w:rsidRDefault="00E50127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1.6.</w:t>
            </w:r>
          </w:p>
        </w:tc>
        <w:tc>
          <w:tcPr>
            <w:tcW w:w="3547" w:type="dxa"/>
          </w:tcPr>
          <w:p w:rsidR="00E50127" w:rsidRPr="002B127F" w:rsidRDefault="00E50127" w:rsidP="00E5012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E50127">
              <w:rPr>
                <w:rFonts w:cs="Times New Roman"/>
                <w:szCs w:val="28"/>
              </w:rPr>
              <w:t xml:space="preserve">Многоквартирные дома, оборудованные </w:t>
            </w:r>
            <w:r>
              <w:rPr>
                <w:rFonts w:cs="Times New Roman"/>
                <w:szCs w:val="28"/>
              </w:rPr>
              <w:t>осветительными установками, дверными запирающими устройствами, усилителями телеантенн коллективного пользования,</w:t>
            </w:r>
            <w:r w:rsidRPr="00E50127">
              <w:rPr>
                <w:rFonts w:cs="Times New Roman"/>
                <w:szCs w:val="28"/>
              </w:rPr>
              <w:t xml:space="preserve"> электроотопительными и (или) электронагревательными установками для целей горячего водоснабжения, в отопительн</w:t>
            </w:r>
            <w:r>
              <w:rPr>
                <w:rFonts w:cs="Times New Roman"/>
                <w:szCs w:val="28"/>
              </w:rPr>
              <w:t>ый</w:t>
            </w:r>
            <w:r w:rsidRPr="00E50127">
              <w:rPr>
                <w:rFonts w:cs="Times New Roman"/>
                <w:szCs w:val="28"/>
              </w:rPr>
              <w:t xml:space="preserve"> период</w:t>
            </w:r>
          </w:p>
        </w:tc>
        <w:tc>
          <w:tcPr>
            <w:tcW w:w="3111" w:type="dxa"/>
          </w:tcPr>
          <w:p w:rsidR="00E50127" w:rsidRDefault="00E50127" w:rsidP="002E6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E50127" w:rsidRDefault="00E50127" w:rsidP="00B0651E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1,6</w:t>
            </w:r>
            <w:r w:rsidR="00B0651E">
              <w:rPr>
                <w:rFonts w:cs="Times New Roman"/>
                <w:szCs w:val="28"/>
              </w:rPr>
              <w:t>41</w:t>
            </w:r>
          </w:p>
        </w:tc>
      </w:tr>
      <w:tr w:rsidR="0049527D" w:rsidTr="00E80D3B">
        <w:tc>
          <w:tcPr>
            <w:tcW w:w="851" w:type="dxa"/>
          </w:tcPr>
          <w:p w:rsidR="0049527D" w:rsidRDefault="0049527D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</w:t>
            </w:r>
          </w:p>
        </w:tc>
        <w:tc>
          <w:tcPr>
            <w:tcW w:w="8526" w:type="dxa"/>
            <w:gridSpan w:val="3"/>
          </w:tcPr>
          <w:p w:rsidR="0049527D" w:rsidRDefault="0049527D" w:rsidP="0049527D">
            <w:pPr>
              <w:ind w:firstLine="0"/>
              <w:jc w:val="center"/>
              <w:rPr>
                <w:rFonts w:cs="Times New Roman"/>
                <w:szCs w:val="28"/>
              </w:rPr>
            </w:pPr>
            <w:r w:rsidRPr="002F4E64">
              <w:rPr>
                <w:rFonts w:cs="Times New Roman"/>
                <w:b/>
                <w:szCs w:val="28"/>
              </w:rPr>
              <w:t>Многоквартирные дома, оборудованные лифтами</w:t>
            </w:r>
          </w:p>
        </w:tc>
      </w:tr>
      <w:tr w:rsidR="0049527D" w:rsidTr="00E80D3B">
        <w:tc>
          <w:tcPr>
            <w:tcW w:w="851" w:type="dxa"/>
          </w:tcPr>
          <w:p w:rsidR="0049527D" w:rsidRDefault="0049527D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2.1.</w:t>
            </w:r>
          </w:p>
        </w:tc>
        <w:tc>
          <w:tcPr>
            <w:tcW w:w="3547" w:type="dxa"/>
          </w:tcPr>
          <w:p w:rsidR="0049527D" w:rsidRPr="002B127F" w:rsidRDefault="0049527D" w:rsidP="002F4E64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 и осветительными установками</w:t>
            </w:r>
          </w:p>
        </w:tc>
        <w:tc>
          <w:tcPr>
            <w:tcW w:w="3111" w:type="dxa"/>
          </w:tcPr>
          <w:p w:rsidR="0049527D" w:rsidRDefault="0049527D" w:rsidP="002E6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49527D" w:rsidRDefault="00BB050B" w:rsidP="002F4E6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1,010</w:t>
            </w:r>
          </w:p>
        </w:tc>
      </w:tr>
      <w:tr w:rsidR="0049527D" w:rsidTr="00E80D3B">
        <w:tc>
          <w:tcPr>
            <w:tcW w:w="851" w:type="dxa"/>
          </w:tcPr>
          <w:p w:rsidR="0049527D" w:rsidRDefault="0049527D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2.2.</w:t>
            </w:r>
          </w:p>
        </w:tc>
        <w:tc>
          <w:tcPr>
            <w:tcW w:w="3547" w:type="dxa"/>
          </w:tcPr>
          <w:p w:rsidR="0049527D" w:rsidRPr="002B127F" w:rsidRDefault="0049527D" w:rsidP="0049527D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</w:t>
            </w:r>
          </w:p>
        </w:tc>
        <w:tc>
          <w:tcPr>
            <w:tcW w:w="3111" w:type="dxa"/>
          </w:tcPr>
          <w:p w:rsidR="0049527D" w:rsidRDefault="0049527D" w:rsidP="002E6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49527D" w:rsidRDefault="00BB050B" w:rsidP="002F4E6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1,021</w:t>
            </w:r>
          </w:p>
        </w:tc>
      </w:tr>
      <w:tr w:rsidR="0049527D" w:rsidTr="00E80D3B">
        <w:tc>
          <w:tcPr>
            <w:tcW w:w="851" w:type="dxa"/>
          </w:tcPr>
          <w:p w:rsidR="0049527D" w:rsidRDefault="0049527D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2.3.</w:t>
            </w:r>
          </w:p>
        </w:tc>
        <w:tc>
          <w:tcPr>
            <w:tcW w:w="3547" w:type="dxa"/>
          </w:tcPr>
          <w:p w:rsidR="0049527D" w:rsidRPr="002B127F" w:rsidRDefault="0049527D" w:rsidP="002F4E64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системами противопожарного оборудования и дымоудаления</w:t>
            </w:r>
          </w:p>
        </w:tc>
        <w:tc>
          <w:tcPr>
            <w:tcW w:w="3111" w:type="dxa"/>
          </w:tcPr>
          <w:p w:rsidR="0049527D" w:rsidRDefault="0049527D" w:rsidP="002E6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49527D" w:rsidRDefault="00BB050B" w:rsidP="002F4E6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1,036</w:t>
            </w:r>
          </w:p>
        </w:tc>
      </w:tr>
      <w:tr w:rsidR="00DE56E1" w:rsidTr="00E80D3B">
        <w:tc>
          <w:tcPr>
            <w:tcW w:w="851" w:type="dxa"/>
          </w:tcPr>
          <w:p w:rsidR="00DE56E1" w:rsidRDefault="00DE56E1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2.4.</w:t>
            </w:r>
          </w:p>
        </w:tc>
        <w:tc>
          <w:tcPr>
            <w:tcW w:w="3547" w:type="dxa"/>
          </w:tcPr>
          <w:p w:rsidR="00DE56E1" w:rsidRPr="002B127F" w:rsidRDefault="00DE56E1" w:rsidP="00DE56E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</w:t>
            </w:r>
          </w:p>
        </w:tc>
        <w:tc>
          <w:tcPr>
            <w:tcW w:w="3111" w:type="dxa"/>
          </w:tcPr>
          <w:p w:rsidR="00DE56E1" w:rsidRDefault="00DE56E1" w:rsidP="002E6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DE56E1" w:rsidRDefault="00BB050B" w:rsidP="002F4E6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1,241</w:t>
            </w:r>
          </w:p>
        </w:tc>
      </w:tr>
      <w:tr w:rsidR="00CF2CB4" w:rsidTr="00E80D3B">
        <w:tc>
          <w:tcPr>
            <w:tcW w:w="851" w:type="dxa"/>
          </w:tcPr>
          <w:p w:rsidR="00CF2CB4" w:rsidRDefault="00CF2CB4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2.5.</w:t>
            </w:r>
          </w:p>
        </w:tc>
        <w:tc>
          <w:tcPr>
            <w:tcW w:w="3547" w:type="dxa"/>
          </w:tcPr>
          <w:p w:rsidR="00CF2CB4" w:rsidRPr="002B127F" w:rsidRDefault="00CF2CB4" w:rsidP="00DE56E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системами противопожарного оборудования и дымоудаления, насосным оборудованием холодного и (или) горячего водоснабжения</w:t>
            </w:r>
          </w:p>
        </w:tc>
        <w:tc>
          <w:tcPr>
            <w:tcW w:w="3111" w:type="dxa"/>
          </w:tcPr>
          <w:p w:rsidR="00CF2CB4" w:rsidRDefault="00CF2CB4" w:rsidP="002E6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CF2CB4" w:rsidRDefault="00BB050B" w:rsidP="0048142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1,256</w:t>
            </w:r>
          </w:p>
        </w:tc>
      </w:tr>
      <w:tr w:rsidR="003C1751" w:rsidTr="00E80D3B">
        <w:tc>
          <w:tcPr>
            <w:tcW w:w="851" w:type="dxa"/>
          </w:tcPr>
          <w:p w:rsidR="003C1751" w:rsidRDefault="00481422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2.6.</w:t>
            </w:r>
          </w:p>
        </w:tc>
        <w:tc>
          <w:tcPr>
            <w:tcW w:w="3547" w:type="dxa"/>
          </w:tcPr>
          <w:p w:rsidR="003C1751" w:rsidRPr="002B127F" w:rsidRDefault="003C1751" w:rsidP="00DE56E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насосным оборудованием системы отопления</w:t>
            </w:r>
          </w:p>
        </w:tc>
        <w:tc>
          <w:tcPr>
            <w:tcW w:w="3111" w:type="dxa"/>
          </w:tcPr>
          <w:p w:rsidR="003C1751" w:rsidRDefault="003C1751" w:rsidP="002E6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3C1751" w:rsidRDefault="00BB050B" w:rsidP="002F4E6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1,082</w:t>
            </w:r>
          </w:p>
        </w:tc>
      </w:tr>
      <w:tr w:rsidR="00481422" w:rsidTr="00E80D3B">
        <w:tc>
          <w:tcPr>
            <w:tcW w:w="851" w:type="dxa"/>
          </w:tcPr>
          <w:p w:rsidR="00481422" w:rsidRDefault="00481422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2.7.</w:t>
            </w:r>
          </w:p>
        </w:tc>
        <w:tc>
          <w:tcPr>
            <w:tcW w:w="3547" w:type="dxa"/>
          </w:tcPr>
          <w:p w:rsidR="00481422" w:rsidRPr="002B127F" w:rsidRDefault="00481422" w:rsidP="00DE56E1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системами противопожарного оборудования и дымоудаления, насосным оборудованием системы отопления</w:t>
            </w:r>
          </w:p>
        </w:tc>
        <w:tc>
          <w:tcPr>
            <w:tcW w:w="3111" w:type="dxa"/>
          </w:tcPr>
          <w:p w:rsidR="00481422" w:rsidRDefault="00481422" w:rsidP="002E6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481422" w:rsidRDefault="00BB050B" w:rsidP="002F4E64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1,097</w:t>
            </w:r>
          </w:p>
        </w:tc>
      </w:tr>
      <w:tr w:rsidR="00481422" w:rsidTr="00E80D3B">
        <w:tc>
          <w:tcPr>
            <w:tcW w:w="851" w:type="dxa"/>
          </w:tcPr>
          <w:p w:rsidR="00481422" w:rsidRDefault="00481422" w:rsidP="002B127F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2.8.</w:t>
            </w:r>
          </w:p>
        </w:tc>
        <w:tc>
          <w:tcPr>
            <w:tcW w:w="3547" w:type="dxa"/>
          </w:tcPr>
          <w:p w:rsidR="00481422" w:rsidRPr="002B127F" w:rsidRDefault="00E50127" w:rsidP="00E5012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насосным оборудованием холодного и (или) горячего водоснабжения и системы отопления</w:t>
            </w:r>
          </w:p>
        </w:tc>
        <w:tc>
          <w:tcPr>
            <w:tcW w:w="3111" w:type="dxa"/>
          </w:tcPr>
          <w:p w:rsidR="00481422" w:rsidRDefault="00E50127" w:rsidP="002E6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481422" w:rsidRDefault="00BB050B" w:rsidP="00E5012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1,302</w:t>
            </w:r>
          </w:p>
        </w:tc>
      </w:tr>
      <w:tr w:rsidR="00481422" w:rsidTr="00E80D3B">
        <w:tc>
          <w:tcPr>
            <w:tcW w:w="851" w:type="dxa"/>
          </w:tcPr>
          <w:p w:rsidR="00481422" w:rsidRDefault="00481422" w:rsidP="00481422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2.9.</w:t>
            </w:r>
          </w:p>
        </w:tc>
        <w:tc>
          <w:tcPr>
            <w:tcW w:w="3547" w:type="dxa"/>
          </w:tcPr>
          <w:p w:rsidR="00481422" w:rsidRPr="002B127F" w:rsidRDefault="00481422" w:rsidP="00E50127">
            <w:pPr>
              <w:ind w:firstLine="0"/>
              <w:jc w:val="both"/>
              <w:rPr>
                <w:rFonts w:cs="Times New Roman"/>
                <w:szCs w:val="28"/>
              </w:rPr>
            </w:pPr>
            <w:r w:rsidRPr="002B127F">
              <w:rPr>
                <w:rFonts w:cs="Times New Roman"/>
                <w:szCs w:val="28"/>
              </w:rPr>
              <w:t>Многоквартирные дома</w:t>
            </w:r>
            <w:r>
              <w:rPr>
                <w:rFonts w:cs="Times New Roman"/>
                <w:szCs w:val="28"/>
              </w:rPr>
              <w:t>, оборудованные лифтами, осветительными установками, дверными запирающими устройствами, усилителями телеантенн коллективного пользования, системами противопожарного оборудования и дымоудаления, насосным оборудованием холодного и (или) горячего водоснабжения</w:t>
            </w:r>
            <w:r w:rsidR="00E50127">
              <w:rPr>
                <w:rFonts w:cs="Times New Roman"/>
                <w:szCs w:val="28"/>
              </w:rPr>
              <w:t xml:space="preserve"> и </w:t>
            </w:r>
            <w:r>
              <w:rPr>
                <w:rFonts w:cs="Times New Roman"/>
                <w:szCs w:val="28"/>
              </w:rPr>
              <w:t>системы отопления</w:t>
            </w:r>
          </w:p>
        </w:tc>
        <w:tc>
          <w:tcPr>
            <w:tcW w:w="3111" w:type="dxa"/>
          </w:tcPr>
          <w:p w:rsidR="00481422" w:rsidRDefault="00481422" w:rsidP="002E6FFD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кВт</w:t>
            </w:r>
            <w:r>
              <w:rPr>
                <w:rFonts w:cs="Times New Roman"/>
                <w:szCs w:val="28"/>
              </w:rPr>
              <w:sym w:font="Symbol" w:char="F0D7"/>
            </w:r>
            <w:r>
              <w:rPr>
                <w:rFonts w:cs="Times New Roman"/>
                <w:szCs w:val="28"/>
              </w:rPr>
              <w:t xml:space="preserve">ч в месяц на кв. метр </w:t>
            </w:r>
            <w:r w:rsidRPr="004E7286">
              <w:rPr>
                <w:rFonts w:cs="Times New Roman"/>
                <w:szCs w:val="28"/>
              </w:rPr>
              <w:t>общей площади помещений, входящих в состав общего имущества в многоквартирном доме</w:t>
            </w:r>
          </w:p>
        </w:tc>
        <w:tc>
          <w:tcPr>
            <w:tcW w:w="1868" w:type="dxa"/>
          </w:tcPr>
          <w:p w:rsidR="00481422" w:rsidRDefault="00BB050B" w:rsidP="00E50127">
            <w:pPr>
              <w:ind w:firstLine="0"/>
              <w:jc w:val="center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1,317</w:t>
            </w:r>
          </w:p>
        </w:tc>
      </w:tr>
    </w:tbl>
    <w:p w:rsidR="00F851C4" w:rsidRDefault="00F851C4" w:rsidP="002E6FFD">
      <w:pPr>
        <w:ind w:firstLine="0"/>
        <w:jc w:val="right"/>
        <w:rPr>
          <w:rFonts w:cs="Times New Roman"/>
          <w:szCs w:val="28"/>
        </w:rPr>
      </w:pPr>
    </w:p>
    <w:p w:rsidR="00F851C4" w:rsidRDefault="00F851C4" w:rsidP="00F851C4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Cs w:val="28"/>
        </w:rPr>
      </w:pPr>
      <w:r>
        <w:rPr>
          <w:rFonts w:cs="Times New Roman"/>
          <w:szCs w:val="28"/>
        </w:rPr>
        <w:t xml:space="preserve">* </w:t>
      </w:r>
      <w:r w:rsidRPr="00F851C4">
        <w:rPr>
          <w:rFonts w:cs="Times New Roman"/>
          <w:szCs w:val="28"/>
        </w:rPr>
        <w:t>Общая площадь</w:t>
      </w:r>
      <w:r>
        <w:rPr>
          <w:rFonts w:cs="Times New Roman"/>
          <w:szCs w:val="28"/>
        </w:rPr>
        <w:t xml:space="preserve"> помещений, </w:t>
      </w:r>
      <w:r w:rsidRPr="00164843">
        <w:rPr>
          <w:rFonts w:eastAsiaTheme="minorHAnsi" w:cs="Times New Roman"/>
          <w:szCs w:val="28"/>
        </w:rPr>
        <w:t>входящих в состав общего имущества в многоквартирном доме, определяется к</w:t>
      </w:r>
      <w:r>
        <w:rPr>
          <w:rFonts w:eastAsiaTheme="minorHAnsi" w:cs="Times New Roman"/>
          <w:szCs w:val="28"/>
        </w:rPr>
        <w:t xml:space="preserve">ак </w:t>
      </w:r>
      <w:r w:rsidRPr="00F851C4">
        <w:rPr>
          <w:rFonts w:eastAsiaTheme="minorHAnsi" w:cs="Times New Roman"/>
          <w:szCs w:val="28"/>
        </w:rPr>
        <w:t xml:space="preserve">суммарная площадь помещений, указанных в </w:t>
      </w:r>
      <w:hyperlink r:id="rId20" w:history="1">
        <w:r w:rsidRPr="00F851C4">
          <w:rPr>
            <w:rFonts w:eastAsiaTheme="minorHAnsi" w:cs="Times New Roman"/>
            <w:szCs w:val="28"/>
          </w:rPr>
          <w:t>пунктах 1</w:t>
        </w:r>
      </w:hyperlink>
      <w:r w:rsidRPr="00F851C4">
        <w:rPr>
          <w:rFonts w:eastAsiaTheme="minorHAnsi" w:cs="Times New Roman"/>
          <w:szCs w:val="28"/>
        </w:rPr>
        <w:t xml:space="preserve"> и </w:t>
      </w:r>
      <w:hyperlink r:id="rId21" w:history="1">
        <w:r w:rsidRPr="00F851C4">
          <w:rPr>
            <w:rFonts w:eastAsiaTheme="minorHAnsi" w:cs="Times New Roman"/>
            <w:szCs w:val="28"/>
          </w:rPr>
          <w:t>2 части 1 статьи 36</w:t>
        </w:r>
      </w:hyperlink>
      <w:r w:rsidRPr="00F851C4">
        <w:rPr>
          <w:rFonts w:eastAsiaTheme="minorHAnsi" w:cs="Times New Roman"/>
          <w:szCs w:val="28"/>
        </w:rPr>
        <w:t xml:space="preserve"> Жилищ</w:t>
      </w:r>
      <w:r>
        <w:rPr>
          <w:rFonts w:eastAsiaTheme="minorHAnsi" w:cs="Times New Roman"/>
          <w:szCs w:val="28"/>
        </w:rPr>
        <w:t>ного кодекса Российской Федерации, в том числе площадь чердаков и подвалов.».</w:t>
      </w:r>
    </w:p>
    <w:p w:rsidR="002B127F" w:rsidRDefault="002B127F" w:rsidP="002E6FFD">
      <w:pPr>
        <w:ind w:firstLine="0"/>
        <w:jc w:val="right"/>
        <w:rPr>
          <w:rFonts w:cs="Times New Roman"/>
          <w:szCs w:val="28"/>
        </w:rPr>
      </w:pPr>
    </w:p>
    <w:p w:rsidR="002E6FFD" w:rsidRDefault="002E6FFD" w:rsidP="002E6FFD">
      <w:pPr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Постановление вступает в силу с </w:t>
      </w:r>
      <w:r w:rsidR="002428C1">
        <w:rPr>
          <w:rFonts w:cs="Times New Roman"/>
          <w:szCs w:val="28"/>
        </w:rPr>
        <w:t>1 июня 2017 года.</w:t>
      </w:r>
    </w:p>
    <w:p w:rsidR="002E6FFD" w:rsidRDefault="002E6FFD" w:rsidP="002B127F">
      <w:pPr>
        <w:ind w:firstLine="0"/>
        <w:jc w:val="both"/>
        <w:rPr>
          <w:rFonts w:cs="Times New Roman"/>
          <w:szCs w:val="28"/>
        </w:rPr>
      </w:pPr>
    </w:p>
    <w:p w:rsidR="00E9253D" w:rsidRDefault="00E9253D" w:rsidP="006E27B1">
      <w:pPr>
        <w:jc w:val="both"/>
        <w:rPr>
          <w:rFonts w:cs="Times New Roman"/>
          <w:szCs w:val="28"/>
        </w:rPr>
      </w:pPr>
    </w:p>
    <w:p w:rsidR="00BB38FE" w:rsidRDefault="00BB38FE" w:rsidP="00BB38FE">
      <w:pPr>
        <w:jc w:val="both"/>
        <w:rPr>
          <w:rFonts w:cs="Times New Roman"/>
          <w:szCs w:val="28"/>
        </w:rPr>
      </w:pPr>
    </w:p>
    <w:p w:rsidR="00470773" w:rsidRPr="00F82D65" w:rsidRDefault="00F82D65" w:rsidP="00470773">
      <w:pPr>
        <w:tabs>
          <w:tab w:val="right" w:pos="8931"/>
        </w:tabs>
        <w:ind w:firstLine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Председатель</w:t>
      </w:r>
    </w:p>
    <w:p w:rsidR="00BB38FE" w:rsidRPr="003D1E8D" w:rsidRDefault="00470773" w:rsidP="00470773">
      <w:pPr>
        <w:tabs>
          <w:tab w:val="right" w:pos="8931"/>
        </w:tabs>
        <w:ind w:firstLine="0"/>
        <w:jc w:val="both"/>
      </w:pPr>
      <w:r w:rsidRPr="00470773">
        <w:rPr>
          <w:rFonts w:cs="Times New Roman"/>
          <w:szCs w:val="28"/>
        </w:rPr>
        <w:t>Правительства области</w:t>
      </w:r>
      <w:r w:rsidR="00B55589">
        <w:rPr>
          <w:rFonts w:cs="Times New Roman"/>
          <w:szCs w:val="28"/>
        </w:rPr>
        <w:tab/>
      </w:r>
      <w:r w:rsidR="00F82D65">
        <w:rPr>
          <w:rFonts w:cs="Times New Roman"/>
          <w:szCs w:val="28"/>
        </w:rPr>
        <w:t>Д.А</w:t>
      </w:r>
      <w:r w:rsidR="00BB38FE">
        <w:rPr>
          <w:rFonts w:cs="Times New Roman"/>
          <w:szCs w:val="28"/>
        </w:rPr>
        <w:t xml:space="preserve">. </w:t>
      </w:r>
      <w:r w:rsidR="00F82D65">
        <w:rPr>
          <w:rFonts w:cs="Times New Roman"/>
          <w:szCs w:val="28"/>
        </w:rPr>
        <w:t>Степаненко</w:t>
      </w:r>
    </w:p>
    <w:p w:rsidR="00E1407E" w:rsidRPr="003D1E8D" w:rsidRDefault="00E1407E" w:rsidP="00BB38FE">
      <w:pPr>
        <w:jc w:val="both"/>
      </w:pPr>
    </w:p>
    <w:sectPr w:rsidR="00E1407E" w:rsidRPr="003D1E8D" w:rsidSect="00E9253D">
      <w:pgSz w:w="11906" w:h="16838" w:code="9"/>
      <w:pgMar w:top="284" w:right="566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6C0" w:rsidRDefault="00FD66C0" w:rsidP="00CF5840">
      <w:r>
        <w:separator/>
      </w:r>
    </w:p>
  </w:endnote>
  <w:endnote w:type="continuationSeparator" w:id="0">
    <w:p w:rsidR="00FD66C0" w:rsidRDefault="00FD66C0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1E" w:rsidRDefault="00B0651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1E" w:rsidRDefault="00B0651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1E" w:rsidRDefault="00B0651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6C0" w:rsidRDefault="00FD66C0" w:rsidP="00CF5840">
      <w:r>
        <w:separator/>
      </w:r>
    </w:p>
  </w:footnote>
  <w:footnote w:type="continuationSeparator" w:id="0">
    <w:p w:rsidR="00FD66C0" w:rsidRDefault="00FD66C0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1E" w:rsidRDefault="00B0651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790" w:rsidRPr="00501D9C" w:rsidRDefault="004B6790" w:rsidP="004B6790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627380">
      <w:rPr>
        <w:rFonts w:cs="Times New Roman"/>
        <w:noProof/>
        <w:szCs w:val="28"/>
      </w:rPr>
      <w:t>4</w:t>
    </w:r>
    <w:r w:rsidRPr="00501D9C">
      <w:rPr>
        <w:rFonts w:cs="Times New Roman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51E" w:rsidRDefault="00B0651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856A0"/>
    <w:multiLevelType w:val="hybridMultilevel"/>
    <w:tmpl w:val="2D580256"/>
    <w:lvl w:ilvl="0" w:tplc="90C2C9F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0F71101"/>
    <w:multiLevelType w:val="hybridMultilevel"/>
    <w:tmpl w:val="55529AC0"/>
    <w:lvl w:ilvl="0" w:tplc="0FAC8C14">
      <w:start w:val="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430"/>
    <w:rsid w:val="0000609F"/>
    <w:rsid w:val="00007DCA"/>
    <w:rsid w:val="0003049C"/>
    <w:rsid w:val="000323AD"/>
    <w:rsid w:val="000F3DFA"/>
    <w:rsid w:val="000F40E7"/>
    <w:rsid w:val="000F7026"/>
    <w:rsid w:val="001347C5"/>
    <w:rsid w:val="00164843"/>
    <w:rsid w:val="001707B3"/>
    <w:rsid w:val="001969AE"/>
    <w:rsid w:val="001A731C"/>
    <w:rsid w:val="001B6AAD"/>
    <w:rsid w:val="001C78DA"/>
    <w:rsid w:val="001E21E7"/>
    <w:rsid w:val="002204F3"/>
    <w:rsid w:val="002306C4"/>
    <w:rsid w:val="00236233"/>
    <w:rsid w:val="002428C1"/>
    <w:rsid w:val="00260038"/>
    <w:rsid w:val="002B127F"/>
    <w:rsid w:val="002E6FFD"/>
    <w:rsid w:val="002F30DD"/>
    <w:rsid w:val="002F4E64"/>
    <w:rsid w:val="002F6DDE"/>
    <w:rsid w:val="003246AA"/>
    <w:rsid w:val="003656CE"/>
    <w:rsid w:val="00374E27"/>
    <w:rsid w:val="00381164"/>
    <w:rsid w:val="003A2DCC"/>
    <w:rsid w:val="003C1751"/>
    <w:rsid w:val="003D1E8D"/>
    <w:rsid w:val="003F43C8"/>
    <w:rsid w:val="003F65E2"/>
    <w:rsid w:val="003F7CB2"/>
    <w:rsid w:val="0040656C"/>
    <w:rsid w:val="00411C8D"/>
    <w:rsid w:val="00470773"/>
    <w:rsid w:val="00481422"/>
    <w:rsid w:val="00487DAB"/>
    <w:rsid w:val="0049527D"/>
    <w:rsid w:val="004B6790"/>
    <w:rsid w:val="004E7286"/>
    <w:rsid w:val="00547508"/>
    <w:rsid w:val="00570FBB"/>
    <w:rsid w:val="005862FB"/>
    <w:rsid w:val="0059547B"/>
    <w:rsid w:val="005D0750"/>
    <w:rsid w:val="005D4AE9"/>
    <w:rsid w:val="005F2543"/>
    <w:rsid w:val="00604698"/>
    <w:rsid w:val="006157BF"/>
    <w:rsid w:val="00627380"/>
    <w:rsid w:val="00631ABE"/>
    <w:rsid w:val="00681496"/>
    <w:rsid w:val="006E27B1"/>
    <w:rsid w:val="007341B3"/>
    <w:rsid w:val="00737E26"/>
    <w:rsid w:val="0074103E"/>
    <w:rsid w:val="00755A69"/>
    <w:rsid w:val="00796C37"/>
    <w:rsid w:val="00810833"/>
    <w:rsid w:val="00864FDF"/>
    <w:rsid w:val="008C1CB8"/>
    <w:rsid w:val="008C5C70"/>
    <w:rsid w:val="0099495C"/>
    <w:rsid w:val="00A203CA"/>
    <w:rsid w:val="00A477F4"/>
    <w:rsid w:val="00A83D83"/>
    <w:rsid w:val="00B059FC"/>
    <w:rsid w:val="00B0651E"/>
    <w:rsid w:val="00B327FC"/>
    <w:rsid w:val="00B55589"/>
    <w:rsid w:val="00B90652"/>
    <w:rsid w:val="00BB050B"/>
    <w:rsid w:val="00BB1812"/>
    <w:rsid w:val="00BB38FE"/>
    <w:rsid w:val="00BB6E50"/>
    <w:rsid w:val="00BD3826"/>
    <w:rsid w:val="00BE0C7D"/>
    <w:rsid w:val="00BE7C98"/>
    <w:rsid w:val="00C208D9"/>
    <w:rsid w:val="00C3645B"/>
    <w:rsid w:val="00C4062D"/>
    <w:rsid w:val="00CF2CB4"/>
    <w:rsid w:val="00CF5840"/>
    <w:rsid w:val="00D00EFB"/>
    <w:rsid w:val="00D06430"/>
    <w:rsid w:val="00D22BF5"/>
    <w:rsid w:val="00D438D5"/>
    <w:rsid w:val="00DA50FD"/>
    <w:rsid w:val="00DE56E1"/>
    <w:rsid w:val="00E1407E"/>
    <w:rsid w:val="00E50127"/>
    <w:rsid w:val="00E74DCC"/>
    <w:rsid w:val="00E80D3B"/>
    <w:rsid w:val="00E9253D"/>
    <w:rsid w:val="00EA39F8"/>
    <w:rsid w:val="00EC58A8"/>
    <w:rsid w:val="00ED05E4"/>
    <w:rsid w:val="00EF10A2"/>
    <w:rsid w:val="00F24227"/>
    <w:rsid w:val="00F82D65"/>
    <w:rsid w:val="00F851C4"/>
    <w:rsid w:val="00FC6ECA"/>
    <w:rsid w:val="00FD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6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9A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969A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69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0F1F95B5C71E17CA44C156864BD29A864265718C2386A23563393CF6C2f1C8K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BC13EB12EBC07DD9EBD1AB3D351BCF0BD1D4FA45ABEF7232BBC6F020BCEAB1F5E6493F6447EF8659REx6S" TargetMode="Externa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0F1F95B5C71E17CA44C156864BD29A86426472822F8DA23563393CF6C218A0DE42D265C59FDEF31Bf3CBK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hyperlink" Target="consultantplus://offline/ref=BC13EB12EBC07DD9EBD1AB3D351BCF0BD1D4FA45ABEF7232BBC6F020BCEAB1F5E6493F6447EF8659REx7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6B03B36-8349-42A0-B778-1BE719841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1</TotalTime>
  <Pages>3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10734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Краснокутская</cp:lastModifiedBy>
  <cp:revision>2</cp:revision>
  <cp:lastPrinted>2017-05-24T21:12:00Z</cp:lastPrinted>
  <dcterms:created xsi:type="dcterms:W3CDTF">2017-06-06T12:12:00Z</dcterms:created>
  <dcterms:modified xsi:type="dcterms:W3CDTF">2017-06-06T12:12:00Z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внесении изменений в отдельные постановления Правительства области</vt:lpwstr>
  </property>
</Properties>
</file>